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6F" w:rsidRDefault="00E4586F" w:rsidP="00E4586F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Załącznik nr 1</w:t>
      </w:r>
    </w:p>
    <w:p w:rsidR="00E4586F" w:rsidRDefault="00E4586F" w:rsidP="00E4586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4586F" w:rsidRDefault="00E4586F" w:rsidP="00E4586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E4586F" w:rsidRDefault="00E4586F" w:rsidP="00E4586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E4586F" w:rsidRDefault="00E4586F" w:rsidP="00F21689">
      <w:pPr>
        <w:pStyle w:val="Nagwek3"/>
        <w:spacing w:line="48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:rsidR="00E4586F" w:rsidRDefault="00E4586F" w:rsidP="00F21689">
      <w:pPr>
        <w:spacing w:line="48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REGON**):.............................................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E4586F" w:rsidRDefault="00E4586F" w:rsidP="00F21689">
      <w:pPr>
        <w:spacing w:line="48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E4586F" w:rsidRDefault="00E4586F" w:rsidP="00F21689">
      <w:pPr>
        <w:spacing w:line="48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E4586F" w:rsidRDefault="00E4586F" w:rsidP="00F21689">
      <w:pPr>
        <w:spacing w:line="48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>**): ....................................</w:t>
      </w:r>
      <w:r>
        <w:rPr>
          <w:sz w:val="22"/>
          <w:szCs w:val="22"/>
          <w:lang w:val="de-DE"/>
        </w:rPr>
        <w:tab/>
      </w:r>
    </w:p>
    <w:p w:rsidR="00E4586F" w:rsidRPr="00D770D3" w:rsidRDefault="00E4586F" w:rsidP="00D770D3">
      <w:pPr>
        <w:spacing w:line="480" w:lineRule="auto"/>
        <w:jc w:val="center"/>
        <w:rPr>
          <w:b/>
          <w:sz w:val="28"/>
          <w:szCs w:val="28"/>
        </w:rPr>
      </w:pPr>
      <w:r w:rsidRPr="00D770D3">
        <w:rPr>
          <w:b/>
          <w:sz w:val="28"/>
          <w:szCs w:val="28"/>
        </w:rPr>
        <w:t>FORMULARZ CENOWO - OFERTY</w:t>
      </w:r>
    </w:p>
    <w:p w:rsidR="00E4586F" w:rsidRDefault="00E4586F" w:rsidP="00E4586F">
      <w:pPr>
        <w:rPr>
          <w:color w:val="000000"/>
        </w:rPr>
      </w:pPr>
      <w:r>
        <w:t> </w:t>
      </w:r>
    </w:p>
    <w:p w:rsidR="00E4586F" w:rsidRDefault="00F21689" w:rsidP="00F2168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="00E4586F">
        <w:rPr>
          <w:b/>
          <w:bCs/>
        </w:rPr>
        <w:t>Zamawiający:</w:t>
      </w:r>
    </w:p>
    <w:p w:rsidR="00E4586F" w:rsidRDefault="00E4586F" w:rsidP="00E4586F">
      <w:pPr>
        <w:pStyle w:val="WW-Tekstpodstawowy3"/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F41D6">
        <w:rPr>
          <w:sz w:val="24"/>
          <w:szCs w:val="24"/>
        </w:rPr>
        <w:t xml:space="preserve">Powiat </w:t>
      </w:r>
      <w:r>
        <w:rPr>
          <w:sz w:val="24"/>
          <w:szCs w:val="24"/>
        </w:rPr>
        <w:t>Wołowski</w:t>
      </w:r>
    </w:p>
    <w:p w:rsidR="00E4586F" w:rsidRDefault="00E4586F" w:rsidP="00E4586F">
      <w:pPr>
        <w:pStyle w:val="WW-Tekstpodstawowy3"/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Pl. Piastowski 2</w:t>
      </w:r>
    </w:p>
    <w:p w:rsidR="00E4586F" w:rsidRDefault="00E4586F" w:rsidP="00E4586F">
      <w:pPr>
        <w:pStyle w:val="WW-Tekstpodstawowy3"/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56 – 100 Wołów</w:t>
      </w:r>
    </w:p>
    <w:p w:rsidR="00E4586F" w:rsidRDefault="00E4586F" w:rsidP="00E4586F">
      <w:pPr>
        <w:pStyle w:val="WW-Tekstpodstawowy3"/>
        <w:ind w:firstLine="1440"/>
        <w:rPr>
          <w:sz w:val="24"/>
          <w:szCs w:val="24"/>
        </w:rPr>
      </w:pPr>
    </w:p>
    <w:p w:rsidR="00E4586F" w:rsidRDefault="00E4586F" w:rsidP="00E4586F">
      <w:pPr>
        <w:shd w:val="clear" w:color="auto" w:fill="FFFFFF"/>
        <w:spacing w:before="12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z dnia </w:t>
      </w:r>
      <w:r w:rsidR="00530F48">
        <w:rPr>
          <w:sz w:val="22"/>
          <w:szCs w:val="22"/>
        </w:rPr>
        <w:t>31.10.2013 r.</w:t>
      </w:r>
      <w:r>
        <w:rPr>
          <w:sz w:val="22"/>
          <w:szCs w:val="22"/>
        </w:rPr>
        <w:t xml:space="preserve">  prowadzone w oparciu o art. 4 pkt 8 </w:t>
      </w:r>
      <w:r>
        <w:rPr>
          <w:spacing w:val="-8"/>
          <w:sz w:val="22"/>
          <w:szCs w:val="22"/>
        </w:rPr>
        <w:t xml:space="preserve">Ustawy z dnia 29 stycznia 2004 r.  Prawo zamówień publicznych /tj. Dz. U. z </w:t>
      </w:r>
      <w:r w:rsidR="00BF6815">
        <w:rPr>
          <w:spacing w:val="-8"/>
          <w:sz w:val="22"/>
          <w:szCs w:val="22"/>
        </w:rPr>
        <w:t>2013</w:t>
      </w:r>
      <w:r>
        <w:rPr>
          <w:spacing w:val="-8"/>
          <w:sz w:val="22"/>
          <w:szCs w:val="22"/>
        </w:rPr>
        <w:t xml:space="preserve"> r. poz. 9</w:t>
      </w:r>
      <w:r w:rsidR="00BF6815">
        <w:rPr>
          <w:spacing w:val="-8"/>
          <w:sz w:val="22"/>
          <w:szCs w:val="22"/>
        </w:rPr>
        <w:t>07</w:t>
      </w:r>
      <w:r>
        <w:rPr>
          <w:spacing w:val="-8"/>
          <w:sz w:val="22"/>
          <w:szCs w:val="22"/>
        </w:rPr>
        <w:t xml:space="preserve">, z </w:t>
      </w:r>
      <w:proofErr w:type="spellStart"/>
      <w:r>
        <w:rPr>
          <w:spacing w:val="-8"/>
          <w:sz w:val="22"/>
          <w:szCs w:val="22"/>
        </w:rPr>
        <w:t>późn</w:t>
      </w:r>
      <w:proofErr w:type="spellEnd"/>
      <w:r>
        <w:rPr>
          <w:spacing w:val="-8"/>
          <w:sz w:val="22"/>
          <w:szCs w:val="22"/>
        </w:rPr>
        <w:t xml:space="preserve">. zm./ na: </w:t>
      </w:r>
    </w:p>
    <w:p w:rsidR="00E4586F" w:rsidRDefault="00E4586F" w:rsidP="00E4586F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E4586F" w:rsidRPr="00E4586F" w:rsidRDefault="00E4586F" w:rsidP="00F21689">
      <w:pPr>
        <w:shd w:val="clear" w:color="auto" w:fill="FFFFFF"/>
        <w:spacing w:before="5" w:line="274" w:lineRule="exact"/>
        <w:jc w:val="both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„Wykonanie opinii biegłego z zakresu melioracji wodnych dwóch kompleksów gruntów obejmujących działki nr 50 i 51 oraz 43/6, 43/5 oraz 27/4 obręb Stryjno, gmina Wińsko”</w:t>
      </w:r>
    </w:p>
    <w:p w:rsidR="00E4586F" w:rsidRDefault="00E4586F" w:rsidP="00F21689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F21689" w:rsidRDefault="00E4586F" w:rsidP="00E4586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Ja/My, niżej podpisany/i,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89" w:rsidRDefault="00F21689" w:rsidP="00E4586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586F" w:rsidRDefault="00E4586F" w:rsidP="00E4586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:rsidR="00F21689" w:rsidRDefault="00E4586F" w:rsidP="00E4586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89" w:rsidRDefault="00F21689" w:rsidP="00E4586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586F" w:rsidRDefault="00E4586F" w:rsidP="00E4586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:rsidR="00E4586F" w:rsidRDefault="00E4586F" w:rsidP="00E4586F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:rsidR="00E4586F" w:rsidRDefault="00E4586F" w:rsidP="00E4586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Oferujemy wykonanie przedmiotu zamówienia </w:t>
      </w:r>
      <w:r>
        <w:rPr>
          <w:sz w:val="24"/>
          <w:szCs w:val="24"/>
        </w:rPr>
        <w:t xml:space="preserve">polegającego na wykonaniu ekspertyzy w </w:t>
      </w:r>
      <w:r w:rsidR="00F21689">
        <w:rPr>
          <w:sz w:val="24"/>
          <w:szCs w:val="24"/>
        </w:rPr>
        <w:t xml:space="preserve">zakresie melioracji wodnych w </w:t>
      </w:r>
      <w:r>
        <w:rPr>
          <w:sz w:val="24"/>
          <w:szCs w:val="24"/>
        </w:rPr>
        <w:t>związku z prowadzonym</w:t>
      </w:r>
      <w:r w:rsidR="00F21689">
        <w:rPr>
          <w:sz w:val="24"/>
          <w:szCs w:val="24"/>
        </w:rPr>
        <w:t>i</w:t>
      </w:r>
      <w:r>
        <w:rPr>
          <w:sz w:val="24"/>
          <w:szCs w:val="24"/>
        </w:rPr>
        <w:t xml:space="preserve"> postępowa</w:t>
      </w:r>
      <w:r w:rsidR="00F21689">
        <w:rPr>
          <w:sz w:val="24"/>
          <w:szCs w:val="24"/>
        </w:rPr>
        <w:t xml:space="preserve">niami administracyjnymi w sprawach nienależytego utrzymywania urządzeń drenarskich w związku z zalesieniem działek nr 50 AM – 1 oraz 43/6 AM-1 </w:t>
      </w:r>
    </w:p>
    <w:p w:rsidR="00E4586F" w:rsidRDefault="00E4586F" w:rsidP="00E4586F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586F" w:rsidRDefault="00E4586F" w:rsidP="00E4586F">
      <w:pPr>
        <w:pStyle w:val="Tekstpodstawowy"/>
        <w:ind w:right="2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 kwotę: </w:t>
      </w:r>
      <w:r>
        <w:rPr>
          <w:sz w:val="24"/>
          <w:szCs w:val="24"/>
        </w:rPr>
        <w:t xml:space="preserve"> </w:t>
      </w:r>
    </w:p>
    <w:p w:rsidR="00E4586F" w:rsidRDefault="00E4586F" w:rsidP="00E4586F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530F48" w:rsidRDefault="00530F48" w:rsidP="00E4586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586F" w:rsidRDefault="00E4586F" w:rsidP="00E4586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E4586F" w:rsidRDefault="00E4586F" w:rsidP="00E4586F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530F48" w:rsidRDefault="00530F48" w:rsidP="00E4586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586F" w:rsidRDefault="00E4586F" w:rsidP="00E4586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…………………………………………………………………………………..</w:t>
      </w:r>
    </w:p>
    <w:p w:rsidR="00E4586F" w:rsidRDefault="00E4586F" w:rsidP="00E4586F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530F48" w:rsidRDefault="00530F48" w:rsidP="00E4586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586F" w:rsidRDefault="00E4586F" w:rsidP="00E4586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 …………………………………………………………………………………..</w:t>
      </w:r>
    </w:p>
    <w:p w:rsidR="00E4586F" w:rsidRDefault="00E4586F" w:rsidP="00F21689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Przedmiot zamówienia wykonamy w terminie do ………………………………………</w:t>
      </w:r>
    </w:p>
    <w:p w:rsidR="00E4586F" w:rsidRDefault="00E4586F" w:rsidP="00F21689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Oświadczamy, iż zdobyliśmy konieczne informacje dotyczące realizacji zamówienia oraz przygotowania i złożenia oferty.</w:t>
      </w:r>
    </w:p>
    <w:p w:rsidR="00E4586F" w:rsidRDefault="00E4586F" w:rsidP="00F21689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E4586F" w:rsidRDefault="00E4586F" w:rsidP="00F21689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W cenach wskazanych w niniejszej ofercie zostały uwzględnione wszystkie koszty związane z wykonaniem przedmiotu zamówienia.</w:t>
      </w:r>
    </w:p>
    <w:p w:rsidR="00E4586F" w:rsidRDefault="00E4586F" w:rsidP="00F21689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Oświadczamy, że wycena przedmiotu umowy uwzględnia wszystkie uwarunkowania oraz czynniki związane z realizacj</w:t>
      </w:r>
      <w:r w:rsidR="00530F48">
        <w:rPr>
          <w:rFonts w:ascii="Times New Roman" w:hAnsi="Times New Roman" w:cs="Times New Roman"/>
          <w:b w:val="0"/>
          <w:bCs w:val="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zamówienia i obejmuje cały zakres rzeczowy zamówienia – jest kompletna.</w:t>
      </w:r>
    </w:p>
    <w:p w:rsidR="00E4586F" w:rsidRDefault="00E4586F" w:rsidP="00F21689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right" w:leader="dot" w:pos="9072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Wszelką korespondencję w sprawie niniejszego postępowania należy przesłać na poniższy adres: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4586F" w:rsidRDefault="00530F48" w:rsidP="00530F48">
      <w:pPr>
        <w:pStyle w:val="Tekstpodstawowy"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…………………………………………………………………………………………………………….</w:t>
      </w:r>
      <w:r w:rsidR="00E4586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530F48" w:rsidRDefault="00530F48" w:rsidP="00530F48">
      <w:pPr>
        <w:pStyle w:val="Tekstpodstawowy"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4586F" w:rsidRDefault="00E4586F" w:rsidP="00530F48">
      <w:pPr>
        <w:pStyle w:val="Tekstpodstawowy"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41D6" w:rsidRDefault="001F41D6" w:rsidP="00530F48">
      <w:pPr>
        <w:pStyle w:val="Tekstpodstawowy"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586F" w:rsidRDefault="00E4586F" w:rsidP="00E4586F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586F" w:rsidRDefault="00E4586F" w:rsidP="00E4586F">
      <w:pPr>
        <w:rPr>
          <w:sz w:val="22"/>
          <w:szCs w:val="22"/>
        </w:rPr>
      </w:pPr>
    </w:p>
    <w:p w:rsidR="00E4586F" w:rsidRDefault="00E4586F" w:rsidP="00E4586F">
      <w:pPr>
        <w:rPr>
          <w:sz w:val="22"/>
          <w:szCs w:val="22"/>
        </w:rPr>
      </w:pPr>
    </w:p>
    <w:p w:rsidR="00E4586F" w:rsidRDefault="00E4586F" w:rsidP="00E4586F">
      <w:pPr>
        <w:rPr>
          <w:sz w:val="22"/>
          <w:szCs w:val="22"/>
        </w:rPr>
      </w:pPr>
    </w:p>
    <w:p w:rsidR="00E4586F" w:rsidRDefault="00E4586F" w:rsidP="00E4586F">
      <w:pPr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</w:p>
    <w:p w:rsidR="00E4586F" w:rsidRDefault="00E4586F" w:rsidP="00E4586F">
      <w:pPr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E4586F" w:rsidRDefault="00E4586F" w:rsidP="00E4586F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E4586F" w:rsidRDefault="00E4586F" w:rsidP="00E4586F"/>
    <w:p w:rsidR="00BB5436" w:rsidRDefault="00BB5436"/>
    <w:sectPr w:rsidR="00BB5436" w:rsidSect="00F21689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6F"/>
    <w:rsid w:val="00083FC6"/>
    <w:rsid w:val="00086EAA"/>
    <w:rsid w:val="001F41D6"/>
    <w:rsid w:val="002017BB"/>
    <w:rsid w:val="002216A7"/>
    <w:rsid w:val="00236C58"/>
    <w:rsid w:val="00275DBB"/>
    <w:rsid w:val="004128C8"/>
    <w:rsid w:val="004E61F9"/>
    <w:rsid w:val="00530F48"/>
    <w:rsid w:val="00655CBF"/>
    <w:rsid w:val="006B40BC"/>
    <w:rsid w:val="006C4427"/>
    <w:rsid w:val="008B3D09"/>
    <w:rsid w:val="00901A68"/>
    <w:rsid w:val="009F58C2"/>
    <w:rsid w:val="00B1514A"/>
    <w:rsid w:val="00BB5436"/>
    <w:rsid w:val="00BF6815"/>
    <w:rsid w:val="00D770D3"/>
    <w:rsid w:val="00D975BA"/>
    <w:rsid w:val="00E4586F"/>
    <w:rsid w:val="00E919C3"/>
    <w:rsid w:val="00F21689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4586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4586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4586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4586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86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4586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586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86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8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E4586F"/>
    <w:pPr>
      <w:widowControl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4586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4586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4586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4586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86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4586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586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86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8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E4586F"/>
    <w:pPr>
      <w:widowControl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DF36323B</Template>
  <TotalTime>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Gałka</dc:creator>
  <cp:lastModifiedBy>Anna Gałka</cp:lastModifiedBy>
  <cp:revision>2</cp:revision>
  <cp:lastPrinted>2013-10-29T12:25:00Z</cp:lastPrinted>
  <dcterms:created xsi:type="dcterms:W3CDTF">2013-10-30T12:37:00Z</dcterms:created>
  <dcterms:modified xsi:type="dcterms:W3CDTF">2013-10-30T12:37:00Z</dcterms:modified>
</cp:coreProperties>
</file>