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E8" w:rsidRPr="00C532DF" w:rsidRDefault="00AE56E8" w:rsidP="00AE2291">
      <w:pPr>
        <w:autoSpaceDE w:val="0"/>
        <w:spacing w:after="120" w:line="276" w:lineRule="auto"/>
        <w:jc w:val="right"/>
        <w:rPr>
          <w:b/>
          <w:bCs/>
          <w:sz w:val="24"/>
        </w:rPr>
      </w:pPr>
    </w:p>
    <w:p w:rsidR="00AE56E8" w:rsidRPr="00C532DF" w:rsidRDefault="00AE56E8" w:rsidP="00AE2291">
      <w:pPr>
        <w:autoSpaceDE w:val="0"/>
        <w:spacing w:after="120" w:line="276" w:lineRule="auto"/>
        <w:jc w:val="right"/>
        <w:rPr>
          <w:bCs/>
          <w:sz w:val="24"/>
        </w:rPr>
      </w:pPr>
      <w:r w:rsidRPr="00C532DF">
        <w:rPr>
          <w:b/>
          <w:bCs/>
          <w:sz w:val="24"/>
        </w:rPr>
        <w:t xml:space="preserve"> </w:t>
      </w:r>
    </w:p>
    <w:p w:rsidR="00AE56E8" w:rsidRDefault="00AE56E8" w:rsidP="00AE2291">
      <w:pPr>
        <w:autoSpaceDE w:val="0"/>
        <w:spacing w:after="120" w:line="276" w:lineRule="auto"/>
        <w:jc w:val="center"/>
        <w:rPr>
          <w:b/>
          <w:bCs/>
          <w:sz w:val="24"/>
        </w:rPr>
      </w:pPr>
    </w:p>
    <w:p w:rsidR="00AE56E8" w:rsidRDefault="00AE56E8" w:rsidP="00AE2291">
      <w:pPr>
        <w:autoSpaceDE w:val="0"/>
        <w:spacing w:after="120" w:line="276" w:lineRule="auto"/>
        <w:jc w:val="center"/>
        <w:rPr>
          <w:b/>
          <w:bCs/>
          <w:sz w:val="24"/>
        </w:rPr>
      </w:pPr>
    </w:p>
    <w:p w:rsidR="00AE56E8" w:rsidRDefault="00AE56E8" w:rsidP="00AE2291">
      <w:pPr>
        <w:autoSpaceDE w:val="0"/>
        <w:spacing w:after="120" w:line="276" w:lineRule="auto"/>
        <w:jc w:val="center"/>
        <w:rPr>
          <w:b/>
          <w:bCs/>
          <w:sz w:val="24"/>
        </w:rPr>
      </w:pPr>
      <w:r w:rsidRPr="003D5333">
        <w:rPr>
          <w:b/>
          <w:noProof/>
          <w:sz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98.25pt;height:115.5pt;visibility:visible">
            <v:imagedata r:id="rId7" o:title=""/>
          </v:shape>
        </w:pict>
      </w:r>
    </w:p>
    <w:p w:rsidR="00AE56E8" w:rsidRDefault="00AE56E8" w:rsidP="00033EC1">
      <w:pPr>
        <w:autoSpaceDE w:val="0"/>
        <w:spacing w:after="120" w:line="276" w:lineRule="auto"/>
        <w:rPr>
          <w:b/>
          <w:bCs/>
          <w:sz w:val="24"/>
        </w:rPr>
      </w:pPr>
    </w:p>
    <w:p w:rsidR="00AE56E8" w:rsidRPr="00033EC1" w:rsidRDefault="00AE56E8" w:rsidP="00AE2291">
      <w:pPr>
        <w:autoSpaceDE w:val="0"/>
        <w:spacing w:after="120" w:line="276" w:lineRule="auto"/>
        <w:jc w:val="center"/>
        <w:rPr>
          <w:b/>
          <w:bCs/>
          <w:sz w:val="28"/>
          <w:szCs w:val="28"/>
        </w:rPr>
      </w:pPr>
    </w:p>
    <w:p w:rsidR="00AE56E8" w:rsidRPr="00033EC1" w:rsidRDefault="00AE56E8" w:rsidP="00AE2291">
      <w:pPr>
        <w:autoSpaceDE w:val="0"/>
        <w:spacing w:after="120" w:line="276" w:lineRule="auto"/>
        <w:jc w:val="center"/>
        <w:rPr>
          <w:b/>
          <w:bCs/>
          <w:sz w:val="28"/>
          <w:szCs w:val="28"/>
        </w:rPr>
      </w:pPr>
    </w:p>
    <w:p w:rsidR="00AE56E8" w:rsidRPr="00033EC1" w:rsidRDefault="00AE56E8" w:rsidP="00AE2291">
      <w:pPr>
        <w:autoSpaceDE w:val="0"/>
        <w:spacing w:after="120" w:line="276" w:lineRule="auto"/>
        <w:jc w:val="center"/>
        <w:rPr>
          <w:b/>
          <w:bCs/>
          <w:sz w:val="28"/>
          <w:szCs w:val="28"/>
        </w:rPr>
      </w:pPr>
      <w:r w:rsidRPr="00033EC1">
        <w:rPr>
          <w:b/>
          <w:bCs/>
          <w:sz w:val="28"/>
          <w:szCs w:val="28"/>
        </w:rPr>
        <w:t>Program współpracy Powiatu Wołowskiego z organizacjami</w:t>
      </w:r>
    </w:p>
    <w:p w:rsidR="00AE56E8" w:rsidRPr="00033EC1" w:rsidRDefault="00AE56E8" w:rsidP="00AE2291">
      <w:pPr>
        <w:autoSpaceDE w:val="0"/>
        <w:spacing w:after="120" w:line="276" w:lineRule="auto"/>
        <w:jc w:val="center"/>
        <w:rPr>
          <w:b/>
          <w:bCs/>
          <w:sz w:val="28"/>
          <w:szCs w:val="28"/>
        </w:rPr>
      </w:pPr>
      <w:r w:rsidRPr="00033EC1">
        <w:rPr>
          <w:b/>
          <w:bCs/>
          <w:sz w:val="28"/>
          <w:szCs w:val="28"/>
        </w:rPr>
        <w:t>pozarządowymi oraz z podmiotami, o których mowa w art. 3 ust. 3 ustawy</w:t>
      </w:r>
    </w:p>
    <w:p w:rsidR="00AE56E8" w:rsidRPr="00033EC1" w:rsidRDefault="00AE56E8" w:rsidP="00AE2291">
      <w:pPr>
        <w:autoSpaceDE w:val="0"/>
        <w:spacing w:after="120" w:line="276" w:lineRule="auto"/>
        <w:jc w:val="center"/>
        <w:rPr>
          <w:b/>
          <w:bCs/>
          <w:sz w:val="28"/>
          <w:szCs w:val="28"/>
        </w:rPr>
      </w:pPr>
      <w:r w:rsidRPr="00033EC1">
        <w:rPr>
          <w:b/>
          <w:bCs/>
          <w:sz w:val="28"/>
          <w:szCs w:val="28"/>
        </w:rPr>
        <w:t>z dnia 24 kwietnia 2003 r. o działalności pożytku publicznego i o</w:t>
      </w:r>
    </w:p>
    <w:p w:rsidR="00AE56E8" w:rsidRPr="00033EC1" w:rsidRDefault="00AE56E8" w:rsidP="00AE2291">
      <w:pPr>
        <w:autoSpaceDE w:val="0"/>
        <w:spacing w:after="120" w:line="276" w:lineRule="auto"/>
        <w:jc w:val="center"/>
        <w:rPr>
          <w:b/>
          <w:bCs/>
          <w:sz w:val="28"/>
          <w:szCs w:val="28"/>
        </w:rPr>
      </w:pPr>
      <w:r w:rsidRPr="00033EC1">
        <w:rPr>
          <w:b/>
          <w:bCs/>
          <w:sz w:val="28"/>
          <w:szCs w:val="28"/>
        </w:rPr>
        <w:t>wolontariacie na 2015r.</w:t>
      </w:r>
    </w:p>
    <w:p w:rsidR="00AE56E8" w:rsidRDefault="00AE56E8" w:rsidP="00AE2291">
      <w:pPr>
        <w:autoSpaceDE w:val="0"/>
        <w:spacing w:after="120" w:line="276" w:lineRule="auto"/>
        <w:jc w:val="center"/>
        <w:rPr>
          <w:b/>
          <w:bCs/>
          <w:sz w:val="24"/>
        </w:rPr>
      </w:pPr>
    </w:p>
    <w:p w:rsidR="00AE56E8" w:rsidRDefault="00AE56E8" w:rsidP="00AE2291">
      <w:pPr>
        <w:autoSpaceDE w:val="0"/>
        <w:spacing w:after="120" w:line="276" w:lineRule="auto"/>
        <w:jc w:val="center"/>
        <w:rPr>
          <w:b/>
          <w:bCs/>
          <w:sz w:val="24"/>
        </w:rPr>
      </w:pPr>
    </w:p>
    <w:p w:rsidR="00AE56E8" w:rsidRDefault="00AE56E8" w:rsidP="00AE2291">
      <w:pPr>
        <w:autoSpaceDE w:val="0"/>
        <w:spacing w:after="120" w:line="276" w:lineRule="auto"/>
        <w:jc w:val="center"/>
        <w:rPr>
          <w:b/>
          <w:bCs/>
          <w:sz w:val="24"/>
        </w:rPr>
      </w:pPr>
    </w:p>
    <w:p w:rsidR="00AE56E8" w:rsidRDefault="00AE56E8" w:rsidP="00AE2291">
      <w:pPr>
        <w:autoSpaceDE w:val="0"/>
        <w:spacing w:after="120" w:line="276" w:lineRule="auto"/>
        <w:jc w:val="center"/>
        <w:rPr>
          <w:b/>
          <w:bCs/>
          <w:sz w:val="24"/>
        </w:rPr>
      </w:pPr>
    </w:p>
    <w:p w:rsidR="00AE56E8" w:rsidRDefault="00AE56E8" w:rsidP="00AE2291">
      <w:pPr>
        <w:autoSpaceDE w:val="0"/>
        <w:spacing w:after="120" w:line="276" w:lineRule="auto"/>
        <w:jc w:val="center"/>
        <w:rPr>
          <w:b/>
          <w:bCs/>
          <w:sz w:val="24"/>
        </w:rPr>
      </w:pPr>
    </w:p>
    <w:p w:rsidR="00AE56E8" w:rsidRDefault="00AE56E8" w:rsidP="00AE2291">
      <w:pPr>
        <w:autoSpaceDE w:val="0"/>
        <w:spacing w:after="120" w:line="276" w:lineRule="auto"/>
        <w:jc w:val="center"/>
        <w:rPr>
          <w:b/>
          <w:bCs/>
          <w:sz w:val="24"/>
        </w:rPr>
      </w:pPr>
    </w:p>
    <w:p w:rsidR="00AE56E8" w:rsidRDefault="00AE56E8" w:rsidP="00AE2291">
      <w:pPr>
        <w:autoSpaceDE w:val="0"/>
        <w:spacing w:after="120" w:line="276" w:lineRule="auto"/>
        <w:jc w:val="center"/>
        <w:rPr>
          <w:b/>
          <w:bCs/>
          <w:sz w:val="24"/>
        </w:rPr>
      </w:pPr>
    </w:p>
    <w:p w:rsidR="00AE56E8" w:rsidRDefault="00AE56E8" w:rsidP="00AE2291">
      <w:pPr>
        <w:autoSpaceDE w:val="0"/>
        <w:spacing w:after="120" w:line="276" w:lineRule="auto"/>
        <w:jc w:val="center"/>
        <w:rPr>
          <w:b/>
          <w:bCs/>
          <w:sz w:val="24"/>
        </w:rPr>
      </w:pPr>
    </w:p>
    <w:p w:rsidR="00AE56E8" w:rsidRDefault="00AE56E8" w:rsidP="00AE2291">
      <w:pPr>
        <w:autoSpaceDE w:val="0"/>
        <w:spacing w:after="120" w:line="276" w:lineRule="auto"/>
        <w:jc w:val="center"/>
        <w:rPr>
          <w:b/>
          <w:bCs/>
          <w:sz w:val="24"/>
        </w:rPr>
      </w:pPr>
    </w:p>
    <w:p w:rsidR="00AE56E8" w:rsidRDefault="00AE56E8" w:rsidP="00AE2291">
      <w:pPr>
        <w:autoSpaceDE w:val="0"/>
        <w:spacing w:after="120" w:line="276" w:lineRule="auto"/>
        <w:jc w:val="center"/>
        <w:rPr>
          <w:b/>
          <w:bCs/>
          <w:sz w:val="24"/>
        </w:rPr>
      </w:pPr>
    </w:p>
    <w:p w:rsidR="00AE56E8" w:rsidRDefault="00AE56E8" w:rsidP="00AE2291">
      <w:pPr>
        <w:autoSpaceDE w:val="0"/>
        <w:spacing w:after="120" w:line="276" w:lineRule="auto"/>
        <w:jc w:val="center"/>
        <w:rPr>
          <w:b/>
          <w:bCs/>
          <w:sz w:val="24"/>
        </w:rPr>
      </w:pPr>
    </w:p>
    <w:p w:rsidR="00AE56E8" w:rsidRDefault="00AE56E8" w:rsidP="00AE2291">
      <w:pPr>
        <w:autoSpaceDE w:val="0"/>
        <w:spacing w:after="120" w:line="276" w:lineRule="auto"/>
        <w:jc w:val="center"/>
        <w:rPr>
          <w:b/>
          <w:bCs/>
          <w:sz w:val="24"/>
        </w:rPr>
      </w:pPr>
    </w:p>
    <w:p w:rsidR="00AE56E8" w:rsidRDefault="00AE56E8" w:rsidP="00AE2291">
      <w:pPr>
        <w:autoSpaceDE w:val="0"/>
        <w:spacing w:after="120" w:line="276" w:lineRule="auto"/>
        <w:jc w:val="center"/>
        <w:rPr>
          <w:b/>
          <w:bCs/>
          <w:sz w:val="24"/>
        </w:rPr>
      </w:pPr>
    </w:p>
    <w:p w:rsidR="00AE56E8" w:rsidRDefault="00AE56E8" w:rsidP="00AE2291">
      <w:pPr>
        <w:autoSpaceDE w:val="0"/>
        <w:spacing w:after="120" w:line="276" w:lineRule="auto"/>
        <w:jc w:val="center"/>
        <w:rPr>
          <w:b/>
          <w:bCs/>
          <w:sz w:val="24"/>
        </w:rPr>
      </w:pPr>
    </w:p>
    <w:p w:rsidR="00AE56E8" w:rsidRDefault="00AE56E8" w:rsidP="00AE2291">
      <w:pPr>
        <w:autoSpaceDE w:val="0"/>
        <w:spacing w:after="120" w:line="276" w:lineRule="auto"/>
        <w:jc w:val="center"/>
        <w:rPr>
          <w:b/>
          <w:bCs/>
          <w:sz w:val="24"/>
        </w:rPr>
      </w:pPr>
    </w:p>
    <w:p w:rsidR="00AE56E8" w:rsidRDefault="00AE56E8" w:rsidP="00033EC1">
      <w:pPr>
        <w:autoSpaceDE w:val="0"/>
        <w:spacing w:after="120" w:line="276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Wołów, październik 2014r.</w:t>
      </w:r>
    </w:p>
    <w:p w:rsidR="00AE56E8" w:rsidRDefault="00AE56E8" w:rsidP="00AE2291">
      <w:pPr>
        <w:autoSpaceDE w:val="0"/>
        <w:spacing w:after="120" w:line="276" w:lineRule="auto"/>
        <w:jc w:val="center"/>
        <w:rPr>
          <w:b/>
          <w:bCs/>
          <w:sz w:val="24"/>
        </w:rPr>
      </w:pPr>
    </w:p>
    <w:p w:rsidR="00AE56E8" w:rsidRPr="00EA16C9" w:rsidRDefault="00AE56E8" w:rsidP="00AE2291">
      <w:pPr>
        <w:autoSpaceDE w:val="0"/>
        <w:spacing w:after="120" w:line="276" w:lineRule="auto"/>
        <w:jc w:val="center"/>
        <w:rPr>
          <w:b/>
          <w:bCs/>
          <w:szCs w:val="26"/>
        </w:rPr>
      </w:pPr>
      <w:r w:rsidRPr="00EA16C9">
        <w:rPr>
          <w:b/>
          <w:bCs/>
          <w:szCs w:val="26"/>
        </w:rPr>
        <w:t>SPIS TREŚCI</w:t>
      </w:r>
    </w:p>
    <w:p w:rsidR="00AE56E8" w:rsidRDefault="00AE56E8" w:rsidP="00AE2291">
      <w:pPr>
        <w:autoSpaceDE w:val="0"/>
        <w:spacing w:after="120" w:line="276" w:lineRule="auto"/>
        <w:jc w:val="center"/>
        <w:rPr>
          <w:b/>
          <w:bCs/>
          <w:sz w:val="24"/>
        </w:rPr>
      </w:pPr>
    </w:p>
    <w:p w:rsidR="00AE56E8" w:rsidRDefault="00AE56E8" w:rsidP="00AE2291">
      <w:pPr>
        <w:autoSpaceDE w:val="0"/>
        <w:spacing w:after="120" w:line="276" w:lineRule="auto"/>
        <w:jc w:val="center"/>
        <w:rPr>
          <w:b/>
          <w:bCs/>
          <w:sz w:val="24"/>
        </w:rPr>
      </w:pPr>
    </w:p>
    <w:p w:rsidR="00AE56E8" w:rsidRPr="00EA16C9" w:rsidRDefault="00AE56E8" w:rsidP="00AE2291">
      <w:pPr>
        <w:autoSpaceDE w:val="0"/>
        <w:spacing w:after="120" w:line="276" w:lineRule="auto"/>
        <w:jc w:val="center"/>
        <w:rPr>
          <w:bCs/>
          <w:sz w:val="24"/>
        </w:rPr>
      </w:pPr>
    </w:p>
    <w:p w:rsidR="00AE56E8" w:rsidRPr="00EA16C9" w:rsidRDefault="00AE56E8" w:rsidP="004C650D">
      <w:pPr>
        <w:pStyle w:val="ListParagraph"/>
        <w:numPr>
          <w:ilvl w:val="0"/>
          <w:numId w:val="26"/>
        </w:numPr>
        <w:tabs>
          <w:tab w:val="left" w:pos="284"/>
        </w:tabs>
        <w:autoSpaceDE w:val="0"/>
        <w:spacing w:after="120" w:line="276" w:lineRule="auto"/>
        <w:rPr>
          <w:bCs/>
          <w:sz w:val="24"/>
        </w:rPr>
      </w:pPr>
      <w:r w:rsidRPr="00EA16C9">
        <w:rPr>
          <w:bCs/>
          <w:sz w:val="24"/>
        </w:rPr>
        <w:t xml:space="preserve">Postanowienia ogólne </w:t>
      </w:r>
      <w:r w:rsidRPr="00EA16C9">
        <w:rPr>
          <w:bCs/>
          <w:sz w:val="24"/>
        </w:rPr>
        <w:tab/>
        <w:t>.</w:t>
      </w:r>
      <w:r w:rsidRPr="00EA16C9">
        <w:rPr>
          <w:bCs/>
          <w:sz w:val="24"/>
        </w:rPr>
        <w:tab/>
        <w:t>.</w:t>
      </w:r>
      <w:r w:rsidRPr="00EA16C9">
        <w:rPr>
          <w:bCs/>
          <w:sz w:val="24"/>
        </w:rPr>
        <w:tab/>
        <w:t>.</w:t>
      </w:r>
      <w:r w:rsidRPr="00EA16C9">
        <w:rPr>
          <w:bCs/>
          <w:sz w:val="24"/>
        </w:rPr>
        <w:tab/>
        <w:t>.</w:t>
      </w:r>
      <w:r w:rsidRPr="00EA16C9">
        <w:rPr>
          <w:bCs/>
          <w:sz w:val="24"/>
        </w:rPr>
        <w:tab/>
        <w:t>.</w:t>
      </w:r>
      <w:r w:rsidRPr="00EA16C9">
        <w:rPr>
          <w:bCs/>
          <w:sz w:val="24"/>
        </w:rPr>
        <w:tab/>
        <w:t>.</w:t>
      </w:r>
      <w:r w:rsidRPr="00EA16C9">
        <w:rPr>
          <w:bCs/>
          <w:sz w:val="24"/>
        </w:rPr>
        <w:tab/>
        <w:t>.</w:t>
      </w:r>
      <w:r w:rsidRPr="00EA16C9">
        <w:rPr>
          <w:bCs/>
          <w:sz w:val="24"/>
        </w:rPr>
        <w:tab/>
        <w:t>3</w:t>
      </w:r>
      <w:r w:rsidRPr="00EA16C9">
        <w:rPr>
          <w:bCs/>
          <w:sz w:val="24"/>
        </w:rPr>
        <w:br/>
      </w:r>
    </w:p>
    <w:p w:rsidR="00AE56E8" w:rsidRPr="00EA16C9" w:rsidRDefault="00AE56E8" w:rsidP="004C650D">
      <w:pPr>
        <w:pStyle w:val="ListParagraph"/>
        <w:numPr>
          <w:ilvl w:val="0"/>
          <w:numId w:val="26"/>
        </w:numPr>
        <w:tabs>
          <w:tab w:val="left" w:pos="284"/>
        </w:tabs>
        <w:autoSpaceDE w:val="0"/>
        <w:spacing w:after="120" w:line="276" w:lineRule="auto"/>
        <w:rPr>
          <w:bCs/>
          <w:sz w:val="24"/>
        </w:rPr>
      </w:pPr>
      <w:r w:rsidRPr="00EA16C9">
        <w:rPr>
          <w:bCs/>
          <w:sz w:val="24"/>
        </w:rPr>
        <w:t xml:space="preserve">Formy Współpracy powiatu z organizacjami </w:t>
      </w:r>
      <w:r w:rsidRPr="00EA16C9">
        <w:rPr>
          <w:bCs/>
          <w:sz w:val="24"/>
        </w:rPr>
        <w:tab/>
        <w:t>.</w:t>
      </w:r>
      <w:r w:rsidRPr="00EA16C9">
        <w:rPr>
          <w:bCs/>
          <w:sz w:val="24"/>
        </w:rPr>
        <w:tab/>
        <w:t>.</w:t>
      </w:r>
      <w:r w:rsidRPr="00EA16C9">
        <w:rPr>
          <w:bCs/>
          <w:sz w:val="24"/>
        </w:rPr>
        <w:tab/>
        <w:t>.</w:t>
      </w:r>
      <w:r w:rsidRPr="00EA16C9">
        <w:rPr>
          <w:bCs/>
          <w:sz w:val="24"/>
        </w:rPr>
        <w:tab/>
        <w:t>.</w:t>
      </w:r>
      <w:r w:rsidRPr="00EA16C9">
        <w:rPr>
          <w:bCs/>
          <w:sz w:val="24"/>
        </w:rPr>
        <w:tab/>
        <w:t>4</w:t>
      </w:r>
      <w:r w:rsidRPr="00EA16C9">
        <w:rPr>
          <w:bCs/>
          <w:sz w:val="24"/>
        </w:rPr>
        <w:br/>
      </w:r>
    </w:p>
    <w:p w:rsidR="00AE56E8" w:rsidRPr="00EA16C9" w:rsidRDefault="00AE56E8" w:rsidP="004C650D">
      <w:pPr>
        <w:pStyle w:val="ListParagraph"/>
        <w:numPr>
          <w:ilvl w:val="0"/>
          <w:numId w:val="26"/>
        </w:numPr>
        <w:tabs>
          <w:tab w:val="left" w:pos="284"/>
        </w:tabs>
        <w:autoSpaceDE w:val="0"/>
        <w:spacing w:after="120" w:line="276" w:lineRule="auto"/>
        <w:rPr>
          <w:bCs/>
          <w:sz w:val="24"/>
        </w:rPr>
      </w:pPr>
      <w:r w:rsidRPr="00EA16C9">
        <w:rPr>
          <w:bCs/>
          <w:sz w:val="24"/>
        </w:rPr>
        <w:t>Zadania priorytetowe</w:t>
      </w:r>
      <w:r w:rsidRPr="00EA16C9">
        <w:rPr>
          <w:bCs/>
          <w:sz w:val="24"/>
        </w:rPr>
        <w:tab/>
        <w:t>.</w:t>
      </w:r>
      <w:r w:rsidRPr="00EA16C9">
        <w:rPr>
          <w:bCs/>
          <w:sz w:val="24"/>
        </w:rPr>
        <w:tab/>
        <w:t>.</w:t>
      </w:r>
      <w:r w:rsidRPr="00EA16C9">
        <w:rPr>
          <w:bCs/>
          <w:sz w:val="24"/>
        </w:rPr>
        <w:tab/>
        <w:t>.</w:t>
      </w:r>
      <w:r w:rsidRPr="00EA16C9">
        <w:rPr>
          <w:bCs/>
          <w:sz w:val="24"/>
        </w:rPr>
        <w:tab/>
        <w:t>.</w:t>
      </w:r>
      <w:r w:rsidRPr="00EA16C9">
        <w:rPr>
          <w:bCs/>
          <w:sz w:val="24"/>
        </w:rPr>
        <w:tab/>
        <w:t>.</w:t>
      </w:r>
      <w:r w:rsidRPr="00EA16C9">
        <w:rPr>
          <w:bCs/>
          <w:sz w:val="24"/>
        </w:rPr>
        <w:tab/>
        <w:t>.</w:t>
      </w:r>
      <w:r w:rsidRPr="00EA16C9">
        <w:rPr>
          <w:bCs/>
          <w:sz w:val="24"/>
        </w:rPr>
        <w:tab/>
        <w:t>.</w:t>
      </w:r>
      <w:r>
        <w:rPr>
          <w:bCs/>
          <w:sz w:val="24"/>
        </w:rPr>
        <w:tab/>
        <w:t>.</w:t>
      </w:r>
      <w:r w:rsidRPr="00EA16C9">
        <w:rPr>
          <w:bCs/>
          <w:sz w:val="24"/>
        </w:rPr>
        <w:tab/>
        <w:t>5</w:t>
      </w:r>
      <w:r w:rsidRPr="00EA16C9">
        <w:rPr>
          <w:bCs/>
          <w:sz w:val="24"/>
        </w:rPr>
        <w:br/>
      </w:r>
    </w:p>
    <w:p w:rsidR="00AE56E8" w:rsidRPr="00EA16C9" w:rsidRDefault="00AE56E8" w:rsidP="004C650D">
      <w:pPr>
        <w:pStyle w:val="ListParagraph"/>
        <w:numPr>
          <w:ilvl w:val="0"/>
          <w:numId w:val="26"/>
        </w:numPr>
        <w:tabs>
          <w:tab w:val="left" w:pos="284"/>
        </w:tabs>
        <w:autoSpaceDE w:val="0"/>
        <w:spacing w:after="120" w:line="276" w:lineRule="auto"/>
        <w:rPr>
          <w:bCs/>
          <w:sz w:val="24"/>
        </w:rPr>
      </w:pPr>
      <w:r w:rsidRPr="00EA16C9">
        <w:rPr>
          <w:bCs/>
          <w:sz w:val="24"/>
        </w:rPr>
        <w:t xml:space="preserve"> Sposób realizacji programu</w:t>
      </w:r>
      <w:r w:rsidRPr="00EA16C9">
        <w:rPr>
          <w:bCs/>
          <w:sz w:val="24"/>
        </w:rPr>
        <w:tab/>
        <w:t>.</w:t>
      </w:r>
      <w:r w:rsidRPr="00EA16C9">
        <w:rPr>
          <w:bCs/>
          <w:sz w:val="24"/>
        </w:rPr>
        <w:tab/>
        <w:t>.</w:t>
      </w:r>
      <w:r w:rsidRPr="00EA16C9">
        <w:rPr>
          <w:bCs/>
          <w:sz w:val="24"/>
        </w:rPr>
        <w:tab/>
        <w:t>.</w:t>
      </w:r>
      <w:r w:rsidRPr="00EA16C9">
        <w:rPr>
          <w:bCs/>
          <w:sz w:val="24"/>
        </w:rPr>
        <w:tab/>
        <w:t>.</w:t>
      </w:r>
      <w:r w:rsidRPr="00EA16C9">
        <w:rPr>
          <w:bCs/>
          <w:sz w:val="24"/>
        </w:rPr>
        <w:tab/>
        <w:t>.</w:t>
      </w:r>
      <w:r w:rsidRPr="00EA16C9">
        <w:rPr>
          <w:bCs/>
          <w:sz w:val="24"/>
        </w:rPr>
        <w:tab/>
        <w:t>.</w:t>
      </w:r>
      <w:r w:rsidRPr="00EA16C9">
        <w:rPr>
          <w:bCs/>
          <w:sz w:val="24"/>
        </w:rPr>
        <w:tab/>
      </w:r>
      <w:r>
        <w:rPr>
          <w:bCs/>
          <w:sz w:val="24"/>
        </w:rPr>
        <w:t>.</w:t>
      </w:r>
      <w:r>
        <w:rPr>
          <w:bCs/>
          <w:sz w:val="24"/>
        </w:rPr>
        <w:tab/>
      </w:r>
      <w:r w:rsidRPr="00EA16C9">
        <w:rPr>
          <w:bCs/>
          <w:sz w:val="24"/>
        </w:rPr>
        <w:t>9</w:t>
      </w:r>
      <w:r w:rsidRPr="00EA16C9">
        <w:rPr>
          <w:bCs/>
          <w:sz w:val="24"/>
        </w:rPr>
        <w:br/>
      </w:r>
    </w:p>
    <w:p w:rsidR="00AE56E8" w:rsidRPr="00EA16C9" w:rsidRDefault="00AE56E8" w:rsidP="004C650D">
      <w:pPr>
        <w:pStyle w:val="ListParagraph"/>
        <w:numPr>
          <w:ilvl w:val="0"/>
          <w:numId w:val="26"/>
        </w:numPr>
        <w:tabs>
          <w:tab w:val="left" w:pos="284"/>
        </w:tabs>
        <w:autoSpaceDE w:val="0"/>
        <w:spacing w:after="120" w:line="276" w:lineRule="auto"/>
        <w:rPr>
          <w:bCs/>
          <w:sz w:val="24"/>
        </w:rPr>
      </w:pPr>
      <w:r w:rsidRPr="00EA16C9">
        <w:rPr>
          <w:sz w:val="24"/>
        </w:rPr>
        <w:t xml:space="preserve"> Tryb powoływania i zasady działania komisji konkursowych</w:t>
      </w:r>
      <w:r w:rsidRPr="00EA16C9">
        <w:rPr>
          <w:sz w:val="24"/>
        </w:rPr>
        <w:tab/>
        <w:t>.</w:t>
      </w:r>
      <w:r w:rsidRPr="00EA16C9">
        <w:rPr>
          <w:sz w:val="24"/>
        </w:rPr>
        <w:tab/>
        <w:t>.</w:t>
      </w:r>
      <w:r w:rsidRPr="00EA16C9">
        <w:rPr>
          <w:sz w:val="24"/>
        </w:rPr>
        <w:tab/>
        <w:t>9</w:t>
      </w:r>
      <w:r w:rsidRPr="00EA16C9">
        <w:rPr>
          <w:sz w:val="24"/>
        </w:rPr>
        <w:br/>
      </w:r>
    </w:p>
    <w:p w:rsidR="00AE56E8" w:rsidRPr="00EA16C9" w:rsidRDefault="00AE56E8" w:rsidP="004C650D">
      <w:pPr>
        <w:pStyle w:val="ListParagraph"/>
        <w:numPr>
          <w:ilvl w:val="0"/>
          <w:numId w:val="26"/>
        </w:numPr>
        <w:tabs>
          <w:tab w:val="left" w:pos="284"/>
        </w:tabs>
        <w:autoSpaceDE w:val="0"/>
        <w:spacing w:after="120" w:line="276" w:lineRule="auto"/>
        <w:rPr>
          <w:bCs/>
          <w:sz w:val="24"/>
        </w:rPr>
      </w:pPr>
      <w:r w:rsidRPr="00EA16C9">
        <w:rPr>
          <w:sz w:val="24"/>
        </w:rPr>
        <w:t xml:space="preserve"> Sposób oceny realizacji programu</w:t>
      </w:r>
      <w:r w:rsidRPr="00EA16C9">
        <w:rPr>
          <w:sz w:val="24"/>
        </w:rPr>
        <w:tab/>
        <w:t>.</w:t>
      </w:r>
      <w:r w:rsidRPr="00EA16C9">
        <w:rPr>
          <w:sz w:val="24"/>
        </w:rPr>
        <w:tab/>
        <w:t>.</w:t>
      </w:r>
      <w:r w:rsidRPr="00EA16C9">
        <w:rPr>
          <w:sz w:val="24"/>
        </w:rPr>
        <w:tab/>
        <w:t>.</w:t>
      </w:r>
      <w:r w:rsidRPr="00EA16C9">
        <w:rPr>
          <w:sz w:val="24"/>
        </w:rPr>
        <w:tab/>
        <w:t>.</w:t>
      </w:r>
      <w:r w:rsidRPr="00EA16C9">
        <w:rPr>
          <w:sz w:val="24"/>
        </w:rPr>
        <w:tab/>
        <w:t>.</w:t>
      </w:r>
      <w:r w:rsidRPr="00EA16C9">
        <w:rPr>
          <w:sz w:val="24"/>
        </w:rPr>
        <w:tab/>
      </w:r>
      <w:r>
        <w:rPr>
          <w:sz w:val="24"/>
        </w:rPr>
        <w:t>.</w:t>
      </w:r>
      <w:r>
        <w:rPr>
          <w:sz w:val="24"/>
        </w:rPr>
        <w:tab/>
        <w:t>10</w:t>
      </w:r>
      <w:r w:rsidRPr="00EA16C9">
        <w:rPr>
          <w:sz w:val="24"/>
        </w:rPr>
        <w:br/>
      </w:r>
    </w:p>
    <w:p w:rsidR="00AE56E8" w:rsidRPr="00EA16C9" w:rsidRDefault="00AE56E8" w:rsidP="004C650D">
      <w:pPr>
        <w:pStyle w:val="ListParagraph"/>
        <w:numPr>
          <w:ilvl w:val="0"/>
          <w:numId w:val="26"/>
        </w:numPr>
        <w:tabs>
          <w:tab w:val="left" w:pos="284"/>
        </w:tabs>
        <w:autoSpaceDE w:val="0"/>
        <w:spacing w:after="120" w:line="276" w:lineRule="auto"/>
        <w:rPr>
          <w:bCs/>
          <w:sz w:val="24"/>
        </w:rPr>
      </w:pPr>
      <w:r w:rsidRPr="00EA16C9">
        <w:rPr>
          <w:sz w:val="24"/>
        </w:rPr>
        <w:t xml:space="preserve"> Sposób tworzenia programu oraz przebieg konsultacji</w:t>
      </w:r>
      <w:r w:rsidRPr="00EA16C9">
        <w:rPr>
          <w:sz w:val="24"/>
        </w:rPr>
        <w:tab/>
        <w:t>.</w:t>
      </w:r>
      <w:r w:rsidRPr="00EA16C9">
        <w:rPr>
          <w:sz w:val="24"/>
        </w:rPr>
        <w:tab/>
        <w:t>.</w:t>
      </w:r>
      <w:r w:rsidRPr="00EA16C9">
        <w:rPr>
          <w:sz w:val="24"/>
        </w:rPr>
        <w:tab/>
        <w:t>.</w:t>
      </w:r>
      <w:r w:rsidRPr="00EA16C9">
        <w:rPr>
          <w:sz w:val="24"/>
        </w:rPr>
        <w:tab/>
        <w:t>11</w:t>
      </w:r>
    </w:p>
    <w:p w:rsidR="00AE56E8" w:rsidRPr="00C532DF" w:rsidRDefault="00AE56E8" w:rsidP="004C650D">
      <w:pPr>
        <w:spacing w:after="120" w:line="276" w:lineRule="auto"/>
        <w:rPr>
          <w:b/>
          <w:sz w:val="24"/>
        </w:rPr>
      </w:pPr>
    </w:p>
    <w:p w:rsidR="00AE56E8" w:rsidRPr="00C532DF" w:rsidRDefault="00AE56E8" w:rsidP="004C650D">
      <w:pPr>
        <w:autoSpaceDE w:val="0"/>
        <w:spacing w:after="120" w:line="276" w:lineRule="auto"/>
        <w:rPr>
          <w:b/>
          <w:sz w:val="24"/>
        </w:rPr>
      </w:pPr>
    </w:p>
    <w:p w:rsidR="00AE56E8" w:rsidRPr="004C650D" w:rsidRDefault="00AE56E8" w:rsidP="004C650D">
      <w:pPr>
        <w:autoSpaceDE w:val="0"/>
        <w:spacing w:after="120" w:line="276" w:lineRule="auto"/>
        <w:rPr>
          <w:b/>
          <w:bCs/>
          <w:sz w:val="24"/>
        </w:rPr>
      </w:pPr>
    </w:p>
    <w:p w:rsidR="00AE56E8" w:rsidRDefault="00AE56E8" w:rsidP="00AE2291">
      <w:pPr>
        <w:autoSpaceDE w:val="0"/>
        <w:spacing w:after="120" w:line="276" w:lineRule="auto"/>
        <w:jc w:val="center"/>
        <w:rPr>
          <w:b/>
          <w:bCs/>
          <w:sz w:val="24"/>
        </w:rPr>
      </w:pPr>
    </w:p>
    <w:p w:rsidR="00AE56E8" w:rsidRDefault="00AE56E8" w:rsidP="00AE2291">
      <w:pPr>
        <w:autoSpaceDE w:val="0"/>
        <w:spacing w:after="120" w:line="276" w:lineRule="auto"/>
        <w:jc w:val="center"/>
        <w:rPr>
          <w:b/>
          <w:bCs/>
          <w:sz w:val="24"/>
        </w:rPr>
      </w:pPr>
    </w:p>
    <w:p w:rsidR="00AE56E8" w:rsidRDefault="00AE56E8" w:rsidP="00AE2291">
      <w:pPr>
        <w:autoSpaceDE w:val="0"/>
        <w:spacing w:after="120" w:line="276" w:lineRule="auto"/>
        <w:jc w:val="center"/>
        <w:rPr>
          <w:b/>
          <w:bCs/>
          <w:sz w:val="24"/>
        </w:rPr>
      </w:pPr>
    </w:p>
    <w:p w:rsidR="00AE56E8" w:rsidRDefault="00AE56E8" w:rsidP="00AE2291">
      <w:pPr>
        <w:autoSpaceDE w:val="0"/>
        <w:spacing w:after="120" w:line="276" w:lineRule="auto"/>
        <w:jc w:val="center"/>
        <w:rPr>
          <w:b/>
          <w:bCs/>
          <w:sz w:val="24"/>
        </w:rPr>
      </w:pPr>
    </w:p>
    <w:p w:rsidR="00AE56E8" w:rsidRDefault="00AE56E8" w:rsidP="00AE2291">
      <w:pPr>
        <w:autoSpaceDE w:val="0"/>
        <w:spacing w:after="120" w:line="276" w:lineRule="auto"/>
        <w:jc w:val="center"/>
        <w:rPr>
          <w:b/>
          <w:bCs/>
          <w:sz w:val="24"/>
        </w:rPr>
      </w:pPr>
    </w:p>
    <w:p w:rsidR="00AE56E8" w:rsidRDefault="00AE56E8" w:rsidP="00AE2291">
      <w:pPr>
        <w:autoSpaceDE w:val="0"/>
        <w:spacing w:after="120" w:line="276" w:lineRule="auto"/>
        <w:jc w:val="center"/>
        <w:rPr>
          <w:b/>
          <w:bCs/>
          <w:sz w:val="24"/>
        </w:rPr>
      </w:pPr>
    </w:p>
    <w:p w:rsidR="00AE56E8" w:rsidRDefault="00AE56E8" w:rsidP="00AE2291">
      <w:pPr>
        <w:autoSpaceDE w:val="0"/>
        <w:spacing w:after="120" w:line="276" w:lineRule="auto"/>
        <w:jc w:val="center"/>
        <w:rPr>
          <w:b/>
          <w:bCs/>
          <w:sz w:val="24"/>
        </w:rPr>
      </w:pPr>
    </w:p>
    <w:p w:rsidR="00AE56E8" w:rsidRDefault="00AE56E8" w:rsidP="00AE2291">
      <w:pPr>
        <w:autoSpaceDE w:val="0"/>
        <w:spacing w:after="120" w:line="276" w:lineRule="auto"/>
        <w:jc w:val="center"/>
        <w:rPr>
          <w:b/>
          <w:bCs/>
          <w:sz w:val="24"/>
        </w:rPr>
      </w:pPr>
    </w:p>
    <w:p w:rsidR="00AE56E8" w:rsidRDefault="00AE56E8" w:rsidP="00AE2291">
      <w:pPr>
        <w:autoSpaceDE w:val="0"/>
        <w:spacing w:after="120" w:line="276" w:lineRule="auto"/>
        <w:jc w:val="center"/>
        <w:rPr>
          <w:b/>
          <w:bCs/>
          <w:sz w:val="24"/>
        </w:rPr>
      </w:pPr>
    </w:p>
    <w:p w:rsidR="00AE56E8" w:rsidRDefault="00AE56E8" w:rsidP="00AE2291">
      <w:pPr>
        <w:autoSpaceDE w:val="0"/>
        <w:spacing w:after="120" w:line="276" w:lineRule="auto"/>
        <w:jc w:val="center"/>
        <w:rPr>
          <w:b/>
          <w:bCs/>
          <w:sz w:val="24"/>
        </w:rPr>
      </w:pPr>
    </w:p>
    <w:p w:rsidR="00AE56E8" w:rsidRDefault="00AE56E8" w:rsidP="00AE2291">
      <w:pPr>
        <w:autoSpaceDE w:val="0"/>
        <w:spacing w:after="120" w:line="276" w:lineRule="auto"/>
        <w:jc w:val="center"/>
        <w:rPr>
          <w:b/>
          <w:bCs/>
          <w:sz w:val="24"/>
        </w:rPr>
      </w:pPr>
    </w:p>
    <w:p w:rsidR="00AE56E8" w:rsidRDefault="00AE56E8" w:rsidP="00AE2291">
      <w:pPr>
        <w:autoSpaceDE w:val="0"/>
        <w:spacing w:after="120" w:line="276" w:lineRule="auto"/>
        <w:jc w:val="center"/>
        <w:rPr>
          <w:b/>
          <w:bCs/>
          <w:sz w:val="24"/>
        </w:rPr>
      </w:pPr>
    </w:p>
    <w:p w:rsidR="00AE56E8" w:rsidRDefault="00AE56E8" w:rsidP="00AE2291">
      <w:pPr>
        <w:autoSpaceDE w:val="0"/>
        <w:spacing w:after="120" w:line="276" w:lineRule="auto"/>
        <w:jc w:val="center"/>
        <w:rPr>
          <w:b/>
          <w:bCs/>
          <w:sz w:val="24"/>
        </w:rPr>
      </w:pPr>
    </w:p>
    <w:p w:rsidR="00AE56E8" w:rsidRDefault="00AE56E8" w:rsidP="00AE2291">
      <w:pPr>
        <w:autoSpaceDE w:val="0"/>
        <w:spacing w:after="120" w:line="276" w:lineRule="auto"/>
        <w:jc w:val="center"/>
        <w:rPr>
          <w:b/>
          <w:bCs/>
          <w:sz w:val="24"/>
        </w:rPr>
      </w:pPr>
    </w:p>
    <w:p w:rsidR="00AE56E8" w:rsidRDefault="00AE56E8" w:rsidP="00AE2291">
      <w:pPr>
        <w:autoSpaceDE w:val="0"/>
        <w:spacing w:after="120" w:line="276" w:lineRule="auto"/>
        <w:jc w:val="center"/>
        <w:rPr>
          <w:b/>
          <w:bCs/>
          <w:sz w:val="24"/>
        </w:rPr>
      </w:pPr>
    </w:p>
    <w:p w:rsidR="00AE56E8" w:rsidRDefault="00AE56E8" w:rsidP="00AE2291">
      <w:pPr>
        <w:autoSpaceDE w:val="0"/>
        <w:spacing w:after="120" w:line="276" w:lineRule="auto"/>
        <w:jc w:val="center"/>
        <w:rPr>
          <w:b/>
          <w:bCs/>
          <w:sz w:val="24"/>
        </w:rPr>
      </w:pPr>
    </w:p>
    <w:p w:rsidR="00AE56E8" w:rsidRDefault="00AE56E8" w:rsidP="00FE7586">
      <w:pPr>
        <w:autoSpaceDE w:val="0"/>
        <w:spacing w:after="120" w:line="276" w:lineRule="auto"/>
        <w:rPr>
          <w:b/>
          <w:bCs/>
          <w:sz w:val="24"/>
        </w:rPr>
      </w:pPr>
    </w:p>
    <w:p w:rsidR="00AE56E8" w:rsidRPr="00C532DF" w:rsidRDefault="00AE56E8" w:rsidP="00AE2291">
      <w:pPr>
        <w:autoSpaceDE w:val="0"/>
        <w:spacing w:after="120" w:line="276" w:lineRule="auto"/>
        <w:jc w:val="center"/>
        <w:rPr>
          <w:b/>
          <w:bCs/>
          <w:sz w:val="24"/>
        </w:rPr>
      </w:pPr>
    </w:p>
    <w:p w:rsidR="00AE56E8" w:rsidRPr="00C532DF" w:rsidRDefault="00AE56E8" w:rsidP="00AE2291">
      <w:pPr>
        <w:autoSpaceDE w:val="0"/>
        <w:spacing w:after="120" w:line="276" w:lineRule="auto"/>
        <w:jc w:val="center"/>
        <w:rPr>
          <w:b/>
          <w:bCs/>
          <w:sz w:val="24"/>
        </w:rPr>
      </w:pPr>
      <w:r w:rsidRPr="00C532DF">
        <w:rPr>
          <w:b/>
          <w:bCs/>
          <w:sz w:val="24"/>
        </w:rPr>
        <w:t>Rozdział I</w:t>
      </w:r>
    </w:p>
    <w:p w:rsidR="00AE56E8" w:rsidRPr="00C532DF" w:rsidRDefault="00AE56E8" w:rsidP="00AE2291">
      <w:pPr>
        <w:autoSpaceDE w:val="0"/>
        <w:spacing w:after="120" w:line="276" w:lineRule="auto"/>
        <w:jc w:val="center"/>
        <w:rPr>
          <w:b/>
          <w:bCs/>
          <w:sz w:val="24"/>
        </w:rPr>
      </w:pPr>
      <w:r w:rsidRPr="00C532DF">
        <w:rPr>
          <w:b/>
          <w:bCs/>
          <w:sz w:val="24"/>
        </w:rPr>
        <w:t>Postanowienia ogólne</w:t>
      </w:r>
    </w:p>
    <w:p w:rsidR="00AE56E8" w:rsidRPr="00C532DF" w:rsidRDefault="00AE56E8" w:rsidP="00AE2291">
      <w:pPr>
        <w:autoSpaceDE w:val="0"/>
        <w:spacing w:after="120" w:line="276" w:lineRule="auto"/>
        <w:jc w:val="center"/>
        <w:rPr>
          <w:b/>
          <w:bCs/>
          <w:sz w:val="24"/>
        </w:rPr>
      </w:pPr>
      <w:r w:rsidRPr="00C532DF">
        <w:rPr>
          <w:b/>
          <w:bCs/>
          <w:sz w:val="24"/>
        </w:rPr>
        <w:t>§ 1</w:t>
      </w:r>
    </w:p>
    <w:p w:rsidR="00AE56E8" w:rsidRPr="00C532DF" w:rsidRDefault="00AE56E8" w:rsidP="00AE2291">
      <w:pPr>
        <w:autoSpaceDE w:val="0"/>
        <w:spacing w:after="120" w:line="276" w:lineRule="auto"/>
        <w:jc w:val="both"/>
        <w:rPr>
          <w:sz w:val="24"/>
        </w:rPr>
      </w:pPr>
      <w:r w:rsidRPr="00C532DF">
        <w:rPr>
          <w:sz w:val="24"/>
        </w:rPr>
        <w:t>Ilekroć w tekście jest mowa o:</w:t>
      </w:r>
    </w:p>
    <w:p w:rsidR="00AE56E8" w:rsidRPr="00C532DF" w:rsidRDefault="00AE56E8" w:rsidP="00AE2291">
      <w:pPr>
        <w:autoSpaceDE w:val="0"/>
        <w:spacing w:after="120" w:line="276" w:lineRule="auto"/>
        <w:jc w:val="both"/>
        <w:rPr>
          <w:sz w:val="24"/>
        </w:rPr>
      </w:pPr>
      <w:r w:rsidRPr="00C532DF">
        <w:rPr>
          <w:sz w:val="24"/>
        </w:rPr>
        <w:t>1) Ustawie - rozumie się przez to ustawę z dnia 24 kwietnia 2003 r. o działalności pożytku</w:t>
      </w:r>
    </w:p>
    <w:p w:rsidR="00AE56E8" w:rsidRPr="00C532DF" w:rsidRDefault="00AE56E8" w:rsidP="00AE2291">
      <w:pPr>
        <w:autoSpaceDE w:val="0"/>
        <w:spacing w:after="120" w:line="276" w:lineRule="auto"/>
        <w:jc w:val="both"/>
        <w:rPr>
          <w:sz w:val="24"/>
        </w:rPr>
      </w:pPr>
      <w:r w:rsidRPr="00C532DF">
        <w:rPr>
          <w:sz w:val="24"/>
        </w:rPr>
        <w:t>publicznego i o wolontariacie,</w:t>
      </w:r>
    </w:p>
    <w:p w:rsidR="00AE56E8" w:rsidRPr="00C532DF" w:rsidRDefault="00AE56E8" w:rsidP="00AE2291">
      <w:pPr>
        <w:autoSpaceDE w:val="0"/>
        <w:spacing w:after="120" w:line="276" w:lineRule="auto"/>
        <w:jc w:val="both"/>
        <w:rPr>
          <w:sz w:val="24"/>
        </w:rPr>
      </w:pPr>
      <w:r w:rsidRPr="00C532DF">
        <w:rPr>
          <w:sz w:val="24"/>
        </w:rPr>
        <w:t xml:space="preserve">2) Programie - rozumie się przez to roczny program współpracy Powiatu Wołowskiego </w:t>
      </w:r>
      <w:r w:rsidRPr="00C532DF">
        <w:rPr>
          <w:sz w:val="24"/>
        </w:rPr>
        <w:br/>
        <w:t xml:space="preserve">z organizacjami pozarządowymi oraz z podmiotami, o których mowa w art. 3 ust. 3 ustawy </w:t>
      </w:r>
      <w:r w:rsidRPr="00C532DF">
        <w:rPr>
          <w:sz w:val="24"/>
        </w:rPr>
        <w:br/>
        <w:t>z dnia 24 kwietnia 2003 r. o działalności pożytku publi</w:t>
      </w:r>
      <w:r>
        <w:rPr>
          <w:sz w:val="24"/>
        </w:rPr>
        <w:t>cznego i o wolontariacie na 2015</w:t>
      </w:r>
      <w:r w:rsidRPr="00C532DF">
        <w:rPr>
          <w:sz w:val="24"/>
        </w:rPr>
        <w:t>r.,</w:t>
      </w:r>
    </w:p>
    <w:p w:rsidR="00AE56E8" w:rsidRPr="00C532DF" w:rsidRDefault="00AE56E8" w:rsidP="00AE2291">
      <w:pPr>
        <w:autoSpaceDE w:val="0"/>
        <w:spacing w:after="120" w:line="276" w:lineRule="auto"/>
        <w:jc w:val="both"/>
        <w:rPr>
          <w:sz w:val="24"/>
        </w:rPr>
      </w:pPr>
      <w:r w:rsidRPr="00C532DF">
        <w:rPr>
          <w:sz w:val="24"/>
        </w:rPr>
        <w:t>3) Organizacjach - rozumie się przez to organizacje pozarządowe oraz podmioty, o których mowa w art. 3 ust. 3 ustawy,</w:t>
      </w:r>
    </w:p>
    <w:p w:rsidR="00AE56E8" w:rsidRPr="00C532DF" w:rsidRDefault="00AE56E8" w:rsidP="00AE2291">
      <w:pPr>
        <w:autoSpaceDE w:val="0"/>
        <w:spacing w:after="120" w:line="276" w:lineRule="auto"/>
        <w:jc w:val="both"/>
        <w:rPr>
          <w:sz w:val="24"/>
        </w:rPr>
      </w:pPr>
      <w:r w:rsidRPr="00C532DF">
        <w:rPr>
          <w:sz w:val="24"/>
        </w:rPr>
        <w:t>4) Powiecie - rozumie się przez to Powiat Wołowski,</w:t>
      </w:r>
    </w:p>
    <w:p w:rsidR="00AE56E8" w:rsidRPr="00C532DF" w:rsidRDefault="00AE56E8" w:rsidP="00AE2291">
      <w:pPr>
        <w:autoSpaceDE w:val="0"/>
        <w:spacing w:after="120" w:line="276" w:lineRule="auto"/>
        <w:jc w:val="both"/>
        <w:rPr>
          <w:sz w:val="24"/>
        </w:rPr>
      </w:pPr>
      <w:r w:rsidRPr="00C532DF">
        <w:rPr>
          <w:sz w:val="24"/>
        </w:rPr>
        <w:t>5) Konkursie - rozumie się przez to otwarty konkurs ofert, o którym mowa w art. 11 ust. 2 ustawy,</w:t>
      </w:r>
    </w:p>
    <w:p w:rsidR="00AE56E8" w:rsidRPr="00C532DF" w:rsidRDefault="00AE56E8" w:rsidP="00AE2291">
      <w:pPr>
        <w:autoSpaceDE w:val="0"/>
        <w:spacing w:after="120" w:line="276" w:lineRule="auto"/>
        <w:jc w:val="both"/>
        <w:rPr>
          <w:sz w:val="24"/>
        </w:rPr>
      </w:pPr>
      <w:r w:rsidRPr="00C532DF">
        <w:rPr>
          <w:sz w:val="24"/>
        </w:rPr>
        <w:t>6) Dotacji - rozumie się przez to dotacje w rozumieniu art. 221 ustawy z dnia 27 sierpnia 2009 r. o finansach publicznych,</w:t>
      </w:r>
    </w:p>
    <w:p w:rsidR="00AE56E8" w:rsidRPr="00C532DF" w:rsidRDefault="00AE56E8" w:rsidP="00AE2291">
      <w:pPr>
        <w:autoSpaceDE w:val="0"/>
        <w:spacing w:after="120" w:line="276" w:lineRule="auto"/>
        <w:jc w:val="both"/>
        <w:rPr>
          <w:sz w:val="24"/>
        </w:rPr>
      </w:pPr>
      <w:r w:rsidRPr="00C532DF">
        <w:rPr>
          <w:sz w:val="24"/>
        </w:rPr>
        <w:t xml:space="preserve">7) Starostwie – rozumie się przez to </w:t>
      </w:r>
      <w:smartTag w:uri="urn:schemas-microsoft-com:office:smarttags" w:element="PersonName">
        <w:smartTagPr>
          <w:attr w:name="ProductID" w:val="Starostwo Powiatowe w Wołowie"/>
        </w:smartTagPr>
        <w:r w:rsidRPr="00C532DF">
          <w:rPr>
            <w:sz w:val="24"/>
          </w:rPr>
          <w:t>Starostwo Powiatowe w Wołowie</w:t>
        </w:r>
      </w:smartTag>
      <w:r w:rsidRPr="00C532DF">
        <w:rPr>
          <w:sz w:val="24"/>
        </w:rPr>
        <w:t>,</w:t>
      </w:r>
    </w:p>
    <w:p w:rsidR="00AE56E8" w:rsidRPr="00C532DF" w:rsidRDefault="00AE56E8" w:rsidP="00AE2291">
      <w:pPr>
        <w:autoSpaceDE w:val="0"/>
        <w:spacing w:after="120" w:line="276" w:lineRule="auto"/>
        <w:jc w:val="both"/>
        <w:rPr>
          <w:sz w:val="24"/>
        </w:rPr>
      </w:pPr>
      <w:r w:rsidRPr="00C532DF">
        <w:rPr>
          <w:sz w:val="24"/>
        </w:rPr>
        <w:t>8) Jednostkach organizacyjnych – rozumie się przez to jednostki organizacyjne powiatu wołowskiego,</w:t>
      </w:r>
    </w:p>
    <w:p w:rsidR="00AE56E8" w:rsidRPr="00C532DF" w:rsidRDefault="00AE56E8" w:rsidP="00AE2291">
      <w:pPr>
        <w:autoSpaceDE w:val="0"/>
        <w:spacing w:after="120" w:line="276" w:lineRule="auto"/>
        <w:jc w:val="both"/>
        <w:rPr>
          <w:sz w:val="24"/>
        </w:rPr>
      </w:pPr>
      <w:r w:rsidRPr="00C532DF">
        <w:rPr>
          <w:sz w:val="24"/>
        </w:rPr>
        <w:t>9) Zarządzie – rozumie się przez to Zarząd Powiatu</w:t>
      </w:r>
      <w:r>
        <w:rPr>
          <w:sz w:val="24"/>
        </w:rPr>
        <w:t xml:space="preserve"> W</w:t>
      </w:r>
      <w:r w:rsidRPr="00C532DF">
        <w:rPr>
          <w:sz w:val="24"/>
        </w:rPr>
        <w:t>ołowskiego.</w:t>
      </w:r>
    </w:p>
    <w:p w:rsidR="00AE56E8" w:rsidRPr="00C532DF" w:rsidRDefault="00AE56E8" w:rsidP="00AE2291">
      <w:pPr>
        <w:autoSpaceDE w:val="0"/>
        <w:spacing w:after="120" w:line="276" w:lineRule="auto"/>
        <w:jc w:val="center"/>
        <w:rPr>
          <w:b/>
          <w:bCs/>
          <w:sz w:val="24"/>
        </w:rPr>
      </w:pPr>
      <w:r w:rsidRPr="00C532DF">
        <w:rPr>
          <w:b/>
          <w:bCs/>
          <w:sz w:val="24"/>
        </w:rPr>
        <w:t>§ 2</w:t>
      </w:r>
    </w:p>
    <w:p w:rsidR="00AE56E8" w:rsidRPr="00C532DF" w:rsidRDefault="00AE56E8" w:rsidP="00AE2291">
      <w:pPr>
        <w:autoSpaceDE w:val="0"/>
        <w:spacing w:after="120" w:line="276" w:lineRule="auto"/>
        <w:jc w:val="both"/>
        <w:rPr>
          <w:sz w:val="24"/>
        </w:rPr>
      </w:pPr>
      <w:r w:rsidRPr="00C532DF">
        <w:rPr>
          <w:sz w:val="24"/>
        </w:rPr>
        <w:t>1) Program określa zakres i formy współpracy, sposób realizacji programu, a także zadania priorytetowe w zakresie współprac</w:t>
      </w:r>
      <w:r>
        <w:rPr>
          <w:sz w:val="24"/>
        </w:rPr>
        <w:t>y powiatu z organizacjami w 2015</w:t>
      </w:r>
      <w:r w:rsidRPr="00C532DF">
        <w:rPr>
          <w:sz w:val="24"/>
        </w:rPr>
        <w:t xml:space="preserve"> roku.</w:t>
      </w:r>
    </w:p>
    <w:p w:rsidR="00AE56E8" w:rsidRPr="00C532DF" w:rsidRDefault="00AE56E8" w:rsidP="00AE2291">
      <w:pPr>
        <w:autoSpaceDE w:val="0"/>
        <w:spacing w:after="120" w:line="276" w:lineRule="auto"/>
        <w:jc w:val="both"/>
        <w:rPr>
          <w:sz w:val="24"/>
        </w:rPr>
      </w:pPr>
      <w:r w:rsidRPr="00C532DF">
        <w:rPr>
          <w:sz w:val="24"/>
        </w:rPr>
        <w:t>2) Współpraca powiatu z organizacjami ma charakter finansowy lub pozafinansowy i odbywa się na zasadach pomocniczości, suwerenności stron, partnerstwa, efektywności i uczciwej konkurencji oraz jawności.</w:t>
      </w:r>
    </w:p>
    <w:p w:rsidR="00AE56E8" w:rsidRPr="00C532DF" w:rsidRDefault="00AE56E8" w:rsidP="00AE2291">
      <w:pPr>
        <w:autoSpaceDE w:val="0"/>
        <w:spacing w:after="120" w:line="276" w:lineRule="auto"/>
        <w:jc w:val="both"/>
        <w:rPr>
          <w:sz w:val="24"/>
        </w:rPr>
      </w:pPr>
      <w:r w:rsidRPr="00C532DF">
        <w:rPr>
          <w:sz w:val="24"/>
        </w:rPr>
        <w:t xml:space="preserve">3) Przedmiotem współpracy jest sfera zadań publicznych wymienionych w art. 4 ust. 1 ustawy, o ile zadania te są zadaniami powiatu, ze szczególnym uwzględnieniem zadań priorytetowych. </w:t>
      </w:r>
    </w:p>
    <w:p w:rsidR="00AE56E8" w:rsidRPr="00C532DF" w:rsidRDefault="00AE56E8" w:rsidP="00AE2291">
      <w:pPr>
        <w:autoSpaceDE w:val="0"/>
        <w:spacing w:before="120" w:after="120" w:line="276" w:lineRule="auto"/>
        <w:jc w:val="center"/>
        <w:rPr>
          <w:b/>
          <w:bCs/>
          <w:sz w:val="24"/>
        </w:rPr>
      </w:pPr>
      <w:r w:rsidRPr="00C532DF">
        <w:rPr>
          <w:b/>
          <w:bCs/>
          <w:sz w:val="24"/>
        </w:rPr>
        <w:t>§ 3</w:t>
      </w:r>
    </w:p>
    <w:p w:rsidR="00AE56E8" w:rsidRPr="00C532DF" w:rsidRDefault="00AE56E8" w:rsidP="00AE2291">
      <w:pPr>
        <w:autoSpaceDE w:val="0"/>
        <w:spacing w:after="120" w:line="276" w:lineRule="auto"/>
        <w:jc w:val="both"/>
        <w:rPr>
          <w:sz w:val="24"/>
        </w:rPr>
      </w:pPr>
      <w:r>
        <w:rPr>
          <w:sz w:val="24"/>
        </w:rPr>
        <w:t xml:space="preserve">1) </w:t>
      </w:r>
      <w:r w:rsidRPr="00C532DF">
        <w:rPr>
          <w:sz w:val="24"/>
        </w:rPr>
        <w:t xml:space="preserve">Celem głównym programu jest rozwijanie współpracy między samorządem powiatu wołowskiego a sektorem społecznym w zakresie realizacji zadań publicznych powiatu. </w:t>
      </w:r>
    </w:p>
    <w:p w:rsidR="00AE56E8" w:rsidRPr="00C532DF" w:rsidRDefault="00AE56E8" w:rsidP="00AE2291">
      <w:pPr>
        <w:autoSpaceDE w:val="0"/>
        <w:spacing w:after="120" w:line="276" w:lineRule="auto"/>
        <w:jc w:val="both"/>
        <w:rPr>
          <w:sz w:val="24"/>
        </w:rPr>
      </w:pPr>
      <w:r w:rsidRPr="00C532DF">
        <w:rPr>
          <w:sz w:val="24"/>
        </w:rPr>
        <w:t>2) Cele szczegółowe programu obejmują:</w:t>
      </w:r>
    </w:p>
    <w:p w:rsidR="00AE56E8" w:rsidRPr="00C532DF" w:rsidRDefault="00AE56E8" w:rsidP="00AE2291">
      <w:pPr>
        <w:numPr>
          <w:ilvl w:val="0"/>
          <w:numId w:val="4"/>
        </w:numPr>
        <w:tabs>
          <w:tab w:val="left" w:pos="680"/>
        </w:tabs>
        <w:suppressAutoHyphens w:val="0"/>
        <w:autoSpaceDE w:val="0"/>
        <w:spacing w:after="120" w:line="276" w:lineRule="auto"/>
        <w:jc w:val="both"/>
        <w:rPr>
          <w:sz w:val="24"/>
        </w:rPr>
      </w:pPr>
      <w:r w:rsidRPr="00C532DF">
        <w:rPr>
          <w:sz w:val="24"/>
        </w:rPr>
        <w:t xml:space="preserve">doskonalenie współpracy samorządu z sektorem organizacji pozarządowych poprzez wypracowanie i doskonalenie przejrzystych i akceptowalnych przez obie strony zasad </w:t>
      </w:r>
      <w:r w:rsidRPr="00C532DF">
        <w:rPr>
          <w:sz w:val="24"/>
        </w:rPr>
        <w:br/>
        <w:t>i form współpracy,</w:t>
      </w:r>
    </w:p>
    <w:p w:rsidR="00AE56E8" w:rsidRPr="00C532DF" w:rsidRDefault="00AE56E8" w:rsidP="00AE2291">
      <w:pPr>
        <w:numPr>
          <w:ilvl w:val="0"/>
          <w:numId w:val="4"/>
        </w:numPr>
        <w:tabs>
          <w:tab w:val="left" w:pos="680"/>
        </w:tabs>
        <w:suppressAutoHyphens w:val="0"/>
        <w:autoSpaceDE w:val="0"/>
        <w:spacing w:after="120" w:line="276" w:lineRule="auto"/>
        <w:jc w:val="both"/>
        <w:rPr>
          <w:sz w:val="24"/>
        </w:rPr>
      </w:pPr>
      <w:r w:rsidRPr="00C532DF">
        <w:rPr>
          <w:sz w:val="24"/>
        </w:rPr>
        <w:t>zwiększenie udziału organizacji pozarządowych w kreowaniu polityki społecznej powiatu poprzez m.in. powołanie Powiatowej Rady Działalności Pożytku Publicznego,</w:t>
      </w:r>
    </w:p>
    <w:p w:rsidR="00AE56E8" w:rsidRPr="00C532DF" w:rsidRDefault="00AE56E8" w:rsidP="00AE2291">
      <w:pPr>
        <w:numPr>
          <w:ilvl w:val="0"/>
          <w:numId w:val="4"/>
        </w:numPr>
        <w:tabs>
          <w:tab w:val="left" w:pos="680"/>
        </w:tabs>
        <w:suppressAutoHyphens w:val="0"/>
        <w:autoSpaceDE w:val="0"/>
        <w:spacing w:after="120" w:line="276" w:lineRule="auto"/>
        <w:jc w:val="both"/>
        <w:rPr>
          <w:sz w:val="24"/>
        </w:rPr>
      </w:pPr>
      <w:r w:rsidRPr="00C532DF">
        <w:rPr>
          <w:sz w:val="24"/>
        </w:rPr>
        <w:t>zwiększenie zaangażowania organizacji pozarządowych w realizację zadań publicznych powiatu,</w:t>
      </w:r>
    </w:p>
    <w:p w:rsidR="00AE56E8" w:rsidRPr="00C532DF" w:rsidRDefault="00AE56E8" w:rsidP="00AE2291">
      <w:pPr>
        <w:numPr>
          <w:ilvl w:val="0"/>
          <w:numId w:val="4"/>
        </w:numPr>
        <w:tabs>
          <w:tab w:val="left" w:pos="680"/>
        </w:tabs>
        <w:suppressAutoHyphens w:val="0"/>
        <w:autoSpaceDE w:val="0"/>
        <w:spacing w:after="120" w:line="276" w:lineRule="auto"/>
        <w:jc w:val="both"/>
        <w:rPr>
          <w:sz w:val="24"/>
        </w:rPr>
      </w:pPr>
      <w:r w:rsidRPr="00C532DF">
        <w:rPr>
          <w:sz w:val="24"/>
        </w:rPr>
        <w:t>promocja działalności prospołecznej i dorobku organizacji działających na terenie powiatu wołowskiego,</w:t>
      </w:r>
    </w:p>
    <w:p w:rsidR="00AE56E8" w:rsidRPr="00C532DF" w:rsidRDefault="00AE56E8" w:rsidP="00AE2291">
      <w:pPr>
        <w:numPr>
          <w:ilvl w:val="0"/>
          <w:numId w:val="4"/>
        </w:numPr>
        <w:tabs>
          <w:tab w:val="left" w:pos="680"/>
        </w:tabs>
        <w:suppressAutoHyphens w:val="0"/>
        <w:autoSpaceDE w:val="0"/>
        <w:spacing w:after="120" w:line="276" w:lineRule="auto"/>
        <w:jc w:val="both"/>
        <w:rPr>
          <w:sz w:val="24"/>
        </w:rPr>
      </w:pPr>
      <w:r w:rsidRPr="00C532DF">
        <w:rPr>
          <w:sz w:val="24"/>
        </w:rPr>
        <w:t>wzmocnienie i integracja sektora organizacji pozarządowych.</w:t>
      </w:r>
    </w:p>
    <w:p w:rsidR="00AE56E8" w:rsidRPr="00C532DF" w:rsidRDefault="00AE56E8" w:rsidP="00AE2291">
      <w:pPr>
        <w:autoSpaceDE w:val="0"/>
        <w:spacing w:after="120" w:line="276" w:lineRule="auto"/>
        <w:jc w:val="center"/>
        <w:rPr>
          <w:b/>
          <w:bCs/>
          <w:sz w:val="24"/>
        </w:rPr>
      </w:pPr>
      <w:r w:rsidRPr="00C532DF">
        <w:rPr>
          <w:b/>
          <w:bCs/>
          <w:sz w:val="24"/>
        </w:rPr>
        <w:t>Rozdział II</w:t>
      </w:r>
    </w:p>
    <w:p w:rsidR="00AE56E8" w:rsidRPr="00C532DF" w:rsidRDefault="00AE56E8" w:rsidP="00AE2291">
      <w:pPr>
        <w:autoSpaceDE w:val="0"/>
        <w:spacing w:after="120" w:line="276" w:lineRule="auto"/>
        <w:jc w:val="center"/>
        <w:rPr>
          <w:b/>
          <w:bCs/>
          <w:sz w:val="24"/>
        </w:rPr>
      </w:pPr>
      <w:r w:rsidRPr="00C532DF">
        <w:rPr>
          <w:b/>
          <w:bCs/>
          <w:sz w:val="24"/>
        </w:rPr>
        <w:t>Formy współpracy powiatu z organizacjami</w:t>
      </w:r>
    </w:p>
    <w:p w:rsidR="00AE56E8" w:rsidRPr="00C532DF" w:rsidRDefault="00AE56E8" w:rsidP="00AE2291">
      <w:pPr>
        <w:autoSpaceDE w:val="0"/>
        <w:spacing w:after="120" w:line="276" w:lineRule="auto"/>
        <w:jc w:val="center"/>
        <w:rPr>
          <w:b/>
          <w:bCs/>
          <w:sz w:val="24"/>
        </w:rPr>
      </w:pPr>
      <w:r w:rsidRPr="00C532DF">
        <w:rPr>
          <w:b/>
          <w:bCs/>
          <w:sz w:val="24"/>
        </w:rPr>
        <w:t>§ 4</w:t>
      </w:r>
    </w:p>
    <w:p w:rsidR="00AE56E8" w:rsidRPr="00C532DF" w:rsidRDefault="00AE56E8" w:rsidP="00AE2291">
      <w:pPr>
        <w:autoSpaceDE w:val="0"/>
        <w:spacing w:after="120" w:line="276" w:lineRule="auto"/>
        <w:jc w:val="both"/>
        <w:rPr>
          <w:bCs/>
          <w:sz w:val="24"/>
        </w:rPr>
      </w:pPr>
      <w:r w:rsidRPr="00C532DF">
        <w:rPr>
          <w:bCs/>
          <w:sz w:val="24"/>
        </w:rPr>
        <w:t>1) Powiat współpracuje z organizacjami w formie finansowej i pozafinansowej.</w:t>
      </w:r>
    </w:p>
    <w:p w:rsidR="00AE56E8" w:rsidRPr="00C532DF" w:rsidRDefault="00AE56E8" w:rsidP="00AE2291">
      <w:pPr>
        <w:autoSpaceDE w:val="0"/>
        <w:spacing w:after="120" w:line="276" w:lineRule="auto"/>
        <w:jc w:val="both"/>
        <w:rPr>
          <w:sz w:val="24"/>
        </w:rPr>
      </w:pPr>
      <w:r w:rsidRPr="00C532DF">
        <w:rPr>
          <w:sz w:val="24"/>
        </w:rPr>
        <w:t>2) Do finansowej formy współpracy stosuje się przepisy ustawy oraz ustawy o finansach publicznych, chyba że odrębne przepisy stanowią inaczej.</w:t>
      </w:r>
    </w:p>
    <w:p w:rsidR="00AE56E8" w:rsidRPr="00C532DF" w:rsidRDefault="00AE56E8" w:rsidP="00AE2291">
      <w:pPr>
        <w:autoSpaceDE w:val="0"/>
        <w:spacing w:after="120" w:line="276" w:lineRule="auto"/>
        <w:jc w:val="center"/>
        <w:rPr>
          <w:b/>
          <w:bCs/>
          <w:sz w:val="24"/>
        </w:rPr>
      </w:pPr>
      <w:r w:rsidRPr="00C532DF">
        <w:rPr>
          <w:b/>
          <w:bCs/>
          <w:sz w:val="24"/>
        </w:rPr>
        <w:t>§ 5</w:t>
      </w:r>
    </w:p>
    <w:p w:rsidR="00AE56E8" w:rsidRPr="00C532DF" w:rsidRDefault="00AE56E8" w:rsidP="00AE2291">
      <w:pPr>
        <w:autoSpaceDE w:val="0"/>
        <w:spacing w:after="120" w:line="276" w:lineRule="auto"/>
        <w:jc w:val="both"/>
        <w:rPr>
          <w:sz w:val="24"/>
        </w:rPr>
      </w:pPr>
      <w:r w:rsidRPr="00C532DF">
        <w:rPr>
          <w:sz w:val="24"/>
        </w:rPr>
        <w:t>1) Współpraca o charakterze finansowym może odbywać się poprzez zlecanie realizacji zadań publicznych w następujących formach:</w:t>
      </w:r>
    </w:p>
    <w:p w:rsidR="00AE56E8" w:rsidRPr="00C532DF" w:rsidRDefault="00AE56E8" w:rsidP="00AE2291">
      <w:pPr>
        <w:numPr>
          <w:ilvl w:val="0"/>
          <w:numId w:val="3"/>
        </w:numPr>
        <w:tabs>
          <w:tab w:val="left" w:pos="720"/>
        </w:tabs>
        <w:suppressAutoHyphens w:val="0"/>
        <w:autoSpaceDE w:val="0"/>
        <w:spacing w:after="120" w:line="276" w:lineRule="auto"/>
        <w:jc w:val="both"/>
        <w:rPr>
          <w:sz w:val="24"/>
        </w:rPr>
      </w:pPr>
      <w:r w:rsidRPr="00C532DF">
        <w:rPr>
          <w:sz w:val="24"/>
        </w:rPr>
        <w:t>powierzania wykonania zadania publicznego wraz z udzieleniem dotacji na sfinansowanie jego realizacji,</w:t>
      </w:r>
    </w:p>
    <w:p w:rsidR="00AE56E8" w:rsidRPr="00C532DF" w:rsidRDefault="00AE56E8" w:rsidP="00AE2291">
      <w:pPr>
        <w:numPr>
          <w:ilvl w:val="0"/>
          <w:numId w:val="3"/>
        </w:numPr>
        <w:tabs>
          <w:tab w:val="left" w:pos="720"/>
        </w:tabs>
        <w:suppressAutoHyphens w:val="0"/>
        <w:autoSpaceDE w:val="0"/>
        <w:spacing w:after="120" w:line="276" w:lineRule="auto"/>
        <w:jc w:val="both"/>
        <w:rPr>
          <w:sz w:val="24"/>
        </w:rPr>
      </w:pPr>
      <w:r w:rsidRPr="00C532DF">
        <w:rPr>
          <w:sz w:val="24"/>
        </w:rPr>
        <w:t>wspierania zadania publicznego wraz z udzieleniem dotacji na dofinansowanie jego realizacji.</w:t>
      </w:r>
    </w:p>
    <w:p w:rsidR="00AE56E8" w:rsidRPr="00C532DF" w:rsidRDefault="00AE56E8" w:rsidP="00AE2291">
      <w:pPr>
        <w:autoSpaceDE w:val="0"/>
        <w:spacing w:after="120" w:line="276" w:lineRule="auto"/>
        <w:jc w:val="both"/>
        <w:rPr>
          <w:sz w:val="24"/>
        </w:rPr>
      </w:pPr>
      <w:r w:rsidRPr="00C532DF">
        <w:rPr>
          <w:sz w:val="24"/>
        </w:rPr>
        <w:t>2) Dotacje przyznawane są przez Zarząd Powiatu po przeprowadzeniu konkursu w trybie określonym w ustawie, chyba że przepisy przewidują inny tryb zlecenia.</w:t>
      </w:r>
    </w:p>
    <w:p w:rsidR="00AE56E8" w:rsidRPr="00C532DF" w:rsidRDefault="00AE56E8" w:rsidP="00AE2291">
      <w:pPr>
        <w:autoSpaceDE w:val="0"/>
        <w:spacing w:before="120" w:after="120" w:line="276" w:lineRule="auto"/>
        <w:jc w:val="center"/>
        <w:rPr>
          <w:b/>
          <w:bCs/>
          <w:sz w:val="24"/>
        </w:rPr>
      </w:pPr>
      <w:r w:rsidRPr="00C532DF">
        <w:rPr>
          <w:b/>
          <w:bCs/>
          <w:sz w:val="24"/>
        </w:rPr>
        <w:t>§ 6</w:t>
      </w:r>
    </w:p>
    <w:p w:rsidR="00AE56E8" w:rsidRPr="00C532DF" w:rsidRDefault="00AE56E8" w:rsidP="00AE2291">
      <w:pPr>
        <w:autoSpaceDE w:val="0"/>
        <w:spacing w:after="120" w:line="276" w:lineRule="auto"/>
        <w:jc w:val="both"/>
        <w:rPr>
          <w:bCs/>
          <w:sz w:val="24"/>
        </w:rPr>
      </w:pPr>
      <w:r w:rsidRPr="00C532DF">
        <w:rPr>
          <w:bCs/>
          <w:sz w:val="24"/>
        </w:rPr>
        <w:t>Pozafinansowe formy współpracy powiatu z organizacjami to:</w:t>
      </w:r>
    </w:p>
    <w:p w:rsidR="00AE56E8" w:rsidRPr="00C532DF" w:rsidRDefault="00AE56E8" w:rsidP="00AE2291">
      <w:pPr>
        <w:tabs>
          <w:tab w:val="left" w:pos="408"/>
        </w:tabs>
        <w:spacing w:after="120" w:line="276" w:lineRule="auto"/>
        <w:jc w:val="both"/>
        <w:rPr>
          <w:sz w:val="24"/>
        </w:rPr>
      </w:pPr>
      <w:r w:rsidRPr="00C532DF">
        <w:rPr>
          <w:sz w:val="24"/>
        </w:rPr>
        <w:t>1) wzajemne informowanie się o planowanych kierunkach działalności,</w:t>
      </w:r>
    </w:p>
    <w:p w:rsidR="00AE56E8" w:rsidRPr="00C532DF" w:rsidRDefault="00AE56E8" w:rsidP="00AE2291">
      <w:pPr>
        <w:tabs>
          <w:tab w:val="left" w:pos="408"/>
        </w:tabs>
        <w:spacing w:after="120" w:line="276" w:lineRule="auto"/>
        <w:jc w:val="both"/>
        <w:rPr>
          <w:sz w:val="24"/>
        </w:rPr>
      </w:pPr>
      <w:r w:rsidRPr="00C532DF">
        <w:rPr>
          <w:sz w:val="24"/>
        </w:rPr>
        <w:t xml:space="preserve">2) konsultowanie z organizacjami pozarządowymi oraz podmiotami wymienionymi w art. 3 ust. 3 </w:t>
      </w:r>
      <w:r>
        <w:rPr>
          <w:sz w:val="24"/>
        </w:rPr>
        <w:t xml:space="preserve">ustawy o działalności pożytku publicznego i o wolontariacie </w:t>
      </w:r>
      <w:r w:rsidRPr="00C532DF">
        <w:rPr>
          <w:sz w:val="24"/>
        </w:rPr>
        <w:t>projektów aktów normatywnych w dziedzinach dotyczących działalności statutowej tych organizacji,</w:t>
      </w:r>
    </w:p>
    <w:p w:rsidR="00AE56E8" w:rsidRPr="00C532DF" w:rsidRDefault="00AE56E8" w:rsidP="00AE2291">
      <w:pPr>
        <w:tabs>
          <w:tab w:val="left" w:pos="408"/>
        </w:tabs>
        <w:spacing w:after="120" w:line="276" w:lineRule="auto"/>
        <w:jc w:val="both"/>
        <w:rPr>
          <w:sz w:val="24"/>
        </w:rPr>
      </w:pPr>
      <w:r w:rsidRPr="00C532DF">
        <w:rPr>
          <w:sz w:val="24"/>
        </w:rPr>
        <w:t>3) konsultowanie projektów aktów normatywnych dotyczących sfery zadań publicznych, o której mowa w art. 4 ustawy</w:t>
      </w:r>
      <w:r>
        <w:rPr>
          <w:sz w:val="24"/>
        </w:rPr>
        <w:t xml:space="preserve"> o działalności pożytku publicznego i o wolontariacie</w:t>
      </w:r>
      <w:r w:rsidRPr="00C532DF">
        <w:rPr>
          <w:sz w:val="24"/>
        </w:rPr>
        <w:t>, z powiatową radą działalności pożytku publicznego, w przypadku jej utworzenia,</w:t>
      </w:r>
    </w:p>
    <w:p w:rsidR="00AE56E8" w:rsidRPr="00C532DF" w:rsidRDefault="00AE56E8" w:rsidP="00AE2291">
      <w:pPr>
        <w:tabs>
          <w:tab w:val="left" w:pos="408"/>
        </w:tabs>
        <w:spacing w:after="120" w:line="276" w:lineRule="auto"/>
        <w:jc w:val="both"/>
        <w:rPr>
          <w:sz w:val="24"/>
        </w:rPr>
      </w:pPr>
      <w:r w:rsidRPr="00C532DF">
        <w:rPr>
          <w:sz w:val="24"/>
        </w:rPr>
        <w:t>4) tworzenie wspólnych zespołów o charakterze doradczym i inicjatywnym,</w:t>
      </w:r>
    </w:p>
    <w:p w:rsidR="00AE56E8" w:rsidRPr="00C532DF" w:rsidRDefault="00AE56E8" w:rsidP="00AE2291">
      <w:pPr>
        <w:autoSpaceDE w:val="0"/>
        <w:spacing w:after="120" w:line="276" w:lineRule="auto"/>
        <w:jc w:val="both"/>
        <w:rPr>
          <w:sz w:val="24"/>
        </w:rPr>
      </w:pPr>
      <w:r>
        <w:rPr>
          <w:sz w:val="24"/>
        </w:rPr>
        <w:t>5) wsparcie techniczne</w:t>
      </w:r>
      <w:r w:rsidRPr="00C532DF">
        <w:rPr>
          <w:sz w:val="24"/>
        </w:rPr>
        <w:t>, szkoleniowe i informacyjnie organizacji przez powiat poprzez m.in.:</w:t>
      </w:r>
    </w:p>
    <w:p w:rsidR="00AE56E8" w:rsidRPr="00C532DF" w:rsidRDefault="00AE56E8" w:rsidP="00AE2291">
      <w:pPr>
        <w:autoSpaceDE w:val="0"/>
        <w:spacing w:after="120" w:line="276" w:lineRule="auto"/>
        <w:ind w:left="708"/>
        <w:jc w:val="both"/>
        <w:rPr>
          <w:sz w:val="24"/>
        </w:rPr>
      </w:pPr>
      <w:r w:rsidRPr="00C532DF">
        <w:rPr>
          <w:sz w:val="24"/>
        </w:rPr>
        <w:t>a) prowadzenie interaktywnego serwisu informacyjnego na stronach internetowych powiatu poświęconego organizacjom,</w:t>
      </w:r>
    </w:p>
    <w:p w:rsidR="00AE56E8" w:rsidRPr="00C532DF" w:rsidRDefault="00AE56E8" w:rsidP="00AE2291">
      <w:pPr>
        <w:autoSpaceDE w:val="0"/>
        <w:spacing w:after="120" w:line="276" w:lineRule="auto"/>
        <w:ind w:left="708"/>
        <w:jc w:val="both"/>
        <w:rPr>
          <w:sz w:val="24"/>
        </w:rPr>
      </w:pPr>
      <w:r w:rsidRPr="00C532DF">
        <w:rPr>
          <w:sz w:val="24"/>
        </w:rPr>
        <w:t>b) informowanie o możliwościach pozyskiwania środków</w:t>
      </w:r>
      <w:r>
        <w:rPr>
          <w:sz w:val="24"/>
        </w:rPr>
        <w:t xml:space="preserve"> finansowych oraz o programach </w:t>
      </w:r>
      <w:r w:rsidRPr="00C532DF">
        <w:rPr>
          <w:sz w:val="24"/>
        </w:rPr>
        <w:t>i projektach skierowanych do organizacji,</w:t>
      </w:r>
    </w:p>
    <w:p w:rsidR="00AE56E8" w:rsidRPr="00C532DF" w:rsidRDefault="00AE56E8" w:rsidP="00AE2291">
      <w:pPr>
        <w:autoSpaceDE w:val="0"/>
        <w:spacing w:after="120" w:line="276" w:lineRule="auto"/>
        <w:ind w:left="708"/>
        <w:jc w:val="both"/>
        <w:rPr>
          <w:sz w:val="24"/>
        </w:rPr>
      </w:pPr>
      <w:r w:rsidRPr="00C532DF">
        <w:rPr>
          <w:sz w:val="24"/>
        </w:rPr>
        <w:t>c) inicjowanie, organizowanie lub współorganizowanie konsultacji i szkoleń dot. różnych aspektów działalności organizacji,</w:t>
      </w:r>
    </w:p>
    <w:p w:rsidR="00AE56E8" w:rsidRPr="00C532DF" w:rsidRDefault="00AE56E8" w:rsidP="00AE2291">
      <w:pPr>
        <w:autoSpaceDE w:val="0"/>
        <w:spacing w:after="120" w:line="276" w:lineRule="auto"/>
        <w:ind w:left="708"/>
        <w:jc w:val="both"/>
        <w:rPr>
          <w:sz w:val="24"/>
        </w:rPr>
      </w:pPr>
      <w:r w:rsidRPr="00C532DF">
        <w:rPr>
          <w:sz w:val="24"/>
        </w:rPr>
        <w:t>d) promocję działań i inicjatyw podejmowanych przez organizacje np. na stronie internetowej powiatu,</w:t>
      </w:r>
    </w:p>
    <w:p w:rsidR="00AE56E8" w:rsidRPr="00C532DF" w:rsidRDefault="00AE56E8" w:rsidP="00AE2291">
      <w:pPr>
        <w:autoSpaceDE w:val="0"/>
        <w:spacing w:after="120" w:line="276" w:lineRule="auto"/>
        <w:ind w:left="708"/>
        <w:jc w:val="both"/>
        <w:rPr>
          <w:sz w:val="24"/>
        </w:rPr>
      </w:pPr>
      <w:r w:rsidRPr="00C532DF">
        <w:rPr>
          <w:sz w:val="24"/>
        </w:rPr>
        <w:t xml:space="preserve">e)  podejmowanie inicjatyw integrujących organizacje pozarządowe, </w:t>
      </w:r>
    </w:p>
    <w:p w:rsidR="00AE56E8" w:rsidRPr="00C532DF" w:rsidRDefault="00AE56E8" w:rsidP="00AE2291">
      <w:pPr>
        <w:autoSpaceDE w:val="0"/>
        <w:spacing w:after="120" w:line="276" w:lineRule="auto"/>
        <w:ind w:left="708"/>
        <w:jc w:val="both"/>
        <w:rPr>
          <w:sz w:val="24"/>
        </w:rPr>
      </w:pPr>
      <w:r w:rsidRPr="00C532DF">
        <w:rPr>
          <w:sz w:val="24"/>
        </w:rPr>
        <w:t>f)  udo</w:t>
      </w:r>
      <w:r>
        <w:rPr>
          <w:sz w:val="24"/>
        </w:rPr>
        <w:t>stępnianie pomieszczeń, sprzętu itp.</w:t>
      </w:r>
    </w:p>
    <w:p w:rsidR="00AE56E8" w:rsidRPr="00C532DF" w:rsidRDefault="00AE56E8" w:rsidP="00AE2291">
      <w:pPr>
        <w:autoSpaceDE w:val="0"/>
        <w:spacing w:after="120" w:line="276" w:lineRule="auto"/>
        <w:ind w:left="708"/>
        <w:jc w:val="both"/>
        <w:rPr>
          <w:sz w:val="24"/>
        </w:rPr>
      </w:pPr>
      <w:r w:rsidRPr="00C532DF">
        <w:rPr>
          <w:sz w:val="24"/>
        </w:rPr>
        <w:t>g) pomoc doradczo- konsultacyjną np. przy opracowywaniu projektów, wniosków dotacyjnych itp.</w:t>
      </w:r>
    </w:p>
    <w:p w:rsidR="00AE56E8" w:rsidRPr="00C532DF" w:rsidRDefault="00AE56E8" w:rsidP="00AE2291">
      <w:pPr>
        <w:tabs>
          <w:tab w:val="left" w:pos="408"/>
        </w:tabs>
        <w:spacing w:after="120" w:line="276" w:lineRule="auto"/>
        <w:jc w:val="both"/>
        <w:rPr>
          <w:sz w:val="24"/>
        </w:rPr>
      </w:pPr>
      <w:r w:rsidRPr="00C532DF">
        <w:rPr>
          <w:sz w:val="24"/>
        </w:rPr>
        <w:t>6) Wspólna organizacja przedsięwzięć z zakresu zadań publicznych powiatu (np. o charakterze kulturalnym, sportowym, turystycznym itp.), w tym w ramach umowy o wykonanie inicjatywy lokalnej na zasadach określonych w ustawie lub na podstawie umów partnerstwa określonych w ustawie z dnia 6 grudnia 2006 r. o zasadach prowadzenia polityki rozwoju.</w:t>
      </w:r>
    </w:p>
    <w:p w:rsidR="00AE56E8" w:rsidRPr="00C532DF" w:rsidRDefault="00AE56E8" w:rsidP="00AE2291">
      <w:pPr>
        <w:autoSpaceDE w:val="0"/>
        <w:spacing w:after="120" w:line="276" w:lineRule="auto"/>
        <w:jc w:val="both"/>
        <w:rPr>
          <w:sz w:val="24"/>
        </w:rPr>
      </w:pPr>
      <w:r w:rsidRPr="00C532DF">
        <w:rPr>
          <w:sz w:val="24"/>
        </w:rPr>
        <w:t>7) Udzielanie patronatu Starosty Wołowskiego lub rekomendacji dla działań lub programów prowadzonych przez organizacje.</w:t>
      </w:r>
    </w:p>
    <w:p w:rsidR="00AE56E8" w:rsidRPr="00C532DF" w:rsidRDefault="00AE56E8" w:rsidP="00AE2291">
      <w:pPr>
        <w:autoSpaceDE w:val="0"/>
        <w:spacing w:after="120" w:line="276" w:lineRule="auto"/>
        <w:jc w:val="both"/>
        <w:rPr>
          <w:sz w:val="24"/>
        </w:rPr>
      </w:pPr>
      <w:r w:rsidRPr="00C532DF">
        <w:rPr>
          <w:bCs/>
          <w:iCs/>
          <w:sz w:val="24"/>
        </w:rPr>
        <w:t>8)</w:t>
      </w:r>
      <w:r w:rsidRPr="00C532DF">
        <w:rPr>
          <w:b/>
          <w:bCs/>
          <w:i/>
          <w:iCs/>
          <w:sz w:val="24"/>
        </w:rPr>
        <w:t xml:space="preserve"> </w:t>
      </w:r>
      <w:r w:rsidRPr="00C532DF">
        <w:rPr>
          <w:sz w:val="24"/>
        </w:rPr>
        <w:t>Wyróżnianie oraz nagradzanie organizacji i/lub ich członków za ich szczególne osiągnięcia w działalności na rzecz powiatu i jego mieszkańców.</w:t>
      </w:r>
    </w:p>
    <w:p w:rsidR="00AE56E8" w:rsidRPr="00C532DF" w:rsidRDefault="00AE56E8" w:rsidP="00AE2291">
      <w:pPr>
        <w:autoSpaceDE w:val="0"/>
        <w:spacing w:after="120" w:line="276" w:lineRule="auto"/>
        <w:jc w:val="both"/>
        <w:rPr>
          <w:sz w:val="24"/>
        </w:rPr>
      </w:pPr>
      <w:r w:rsidRPr="00C532DF">
        <w:rPr>
          <w:sz w:val="24"/>
        </w:rPr>
        <w:t>9) Pośredniczenie w nawiązywaniu kontaktów z partnerami zarówno w kraju, jak i w zagranicznych samorządach partnerskich.</w:t>
      </w:r>
    </w:p>
    <w:p w:rsidR="00AE56E8" w:rsidRPr="00C532DF" w:rsidRDefault="00AE56E8" w:rsidP="00AE2291">
      <w:pPr>
        <w:autoSpaceDE w:val="0"/>
        <w:spacing w:after="120" w:line="276" w:lineRule="auto"/>
        <w:rPr>
          <w:b/>
          <w:bCs/>
          <w:sz w:val="24"/>
        </w:rPr>
      </w:pPr>
    </w:p>
    <w:p w:rsidR="00AE56E8" w:rsidRPr="00C532DF" w:rsidRDefault="00AE56E8" w:rsidP="00AE2291">
      <w:pPr>
        <w:autoSpaceDE w:val="0"/>
        <w:spacing w:after="120" w:line="276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Rozdział III</w:t>
      </w:r>
    </w:p>
    <w:p w:rsidR="00AE56E8" w:rsidRPr="00C532DF" w:rsidRDefault="00AE56E8" w:rsidP="00AE2291">
      <w:pPr>
        <w:autoSpaceDE w:val="0"/>
        <w:spacing w:after="120" w:line="276" w:lineRule="auto"/>
        <w:jc w:val="center"/>
        <w:rPr>
          <w:b/>
          <w:bCs/>
          <w:sz w:val="24"/>
        </w:rPr>
      </w:pPr>
      <w:r w:rsidRPr="00C532DF">
        <w:rPr>
          <w:b/>
          <w:bCs/>
          <w:sz w:val="24"/>
        </w:rPr>
        <w:t>Zadania priorytetowe</w:t>
      </w:r>
    </w:p>
    <w:p w:rsidR="00AE56E8" w:rsidRPr="00C532DF" w:rsidRDefault="00AE56E8" w:rsidP="00AE2291">
      <w:pPr>
        <w:autoSpaceDE w:val="0"/>
        <w:spacing w:after="120" w:line="276" w:lineRule="auto"/>
        <w:jc w:val="center"/>
        <w:rPr>
          <w:b/>
          <w:bCs/>
          <w:sz w:val="24"/>
        </w:rPr>
      </w:pPr>
      <w:r w:rsidRPr="00C532DF">
        <w:rPr>
          <w:b/>
          <w:bCs/>
          <w:sz w:val="24"/>
        </w:rPr>
        <w:t>§ 7</w:t>
      </w:r>
    </w:p>
    <w:p w:rsidR="00AE56E8" w:rsidRPr="00C532DF" w:rsidRDefault="00AE56E8" w:rsidP="00AE2291">
      <w:pPr>
        <w:autoSpaceDE w:val="0"/>
        <w:spacing w:after="120" w:line="276" w:lineRule="auto"/>
        <w:jc w:val="both"/>
        <w:rPr>
          <w:sz w:val="24"/>
        </w:rPr>
      </w:pPr>
      <w:r w:rsidRPr="00C532DF">
        <w:rPr>
          <w:sz w:val="24"/>
        </w:rPr>
        <w:t>Zadania priorytetowe w ramach współpracy Powiatu</w:t>
      </w:r>
      <w:r>
        <w:rPr>
          <w:sz w:val="24"/>
        </w:rPr>
        <w:t xml:space="preserve"> Wołowskiego z organizacjami obejmują w 2015</w:t>
      </w:r>
      <w:r w:rsidRPr="00C532DF">
        <w:rPr>
          <w:sz w:val="24"/>
        </w:rPr>
        <w:t>r.:</w:t>
      </w:r>
    </w:p>
    <w:p w:rsidR="00AE56E8" w:rsidRPr="00C532DF" w:rsidRDefault="00AE56E8" w:rsidP="00AE2291">
      <w:pPr>
        <w:autoSpaceDE w:val="0"/>
        <w:spacing w:after="120" w:line="276" w:lineRule="auto"/>
        <w:jc w:val="both"/>
        <w:rPr>
          <w:b/>
          <w:sz w:val="24"/>
        </w:rPr>
      </w:pPr>
      <w:r w:rsidRPr="00C532DF">
        <w:rPr>
          <w:b/>
          <w:sz w:val="24"/>
        </w:rPr>
        <w:t>1) W dziedzinie promocji zatrudnienia i aktywizacji zawodowej osób pozostających bez pracy i zagrożonych zwolnieniem z pracy:</w:t>
      </w:r>
    </w:p>
    <w:p w:rsidR="00AE56E8" w:rsidRPr="00C532DF" w:rsidRDefault="00AE56E8" w:rsidP="00AE2291">
      <w:pPr>
        <w:pStyle w:val="Title"/>
        <w:numPr>
          <w:ilvl w:val="1"/>
          <w:numId w:val="5"/>
        </w:numPr>
        <w:spacing w:line="276" w:lineRule="auto"/>
        <w:jc w:val="both"/>
        <w:rPr>
          <w:sz w:val="24"/>
          <w:szCs w:val="24"/>
        </w:rPr>
      </w:pPr>
      <w:r w:rsidRPr="00C532DF">
        <w:rPr>
          <w:sz w:val="24"/>
          <w:szCs w:val="24"/>
        </w:rPr>
        <w:t>wspólna realizacja projektów na rzecz aktywizacji rynku pracy,</w:t>
      </w:r>
    </w:p>
    <w:p w:rsidR="00AE56E8" w:rsidRDefault="00AE56E8" w:rsidP="00AE2291">
      <w:pPr>
        <w:pStyle w:val="Title"/>
        <w:numPr>
          <w:ilvl w:val="1"/>
          <w:numId w:val="5"/>
        </w:numPr>
        <w:spacing w:line="276" w:lineRule="auto"/>
        <w:jc w:val="both"/>
        <w:rPr>
          <w:sz w:val="24"/>
          <w:szCs w:val="24"/>
        </w:rPr>
      </w:pPr>
      <w:r w:rsidRPr="00C532DF">
        <w:rPr>
          <w:sz w:val="24"/>
          <w:szCs w:val="24"/>
        </w:rPr>
        <w:t>tworzenie warunków dla podejmowania działalności gospodarczej i powstawania nowych miejsc pracy.</w:t>
      </w:r>
    </w:p>
    <w:p w:rsidR="00AE56E8" w:rsidRPr="00C532DF" w:rsidRDefault="00AE56E8" w:rsidP="00AE2291">
      <w:pPr>
        <w:pStyle w:val="Title"/>
        <w:spacing w:line="276" w:lineRule="auto"/>
        <w:jc w:val="both"/>
        <w:rPr>
          <w:sz w:val="24"/>
          <w:szCs w:val="24"/>
        </w:rPr>
      </w:pPr>
    </w:p>
    <w:p w:rsidR="00AE56E8" w:rsidRPr="00C532DF" w:rsidRDefault="00AE56E8" w:rsidP="00AE2291">
      <w:pPr>
        <w:autoSpaceDE w:val="0"/>
        <w:spacing w:after="120" w:line="276" w:lineRule="auto"/>
        <w:jc w:val="both"/>
        <w:rPr>
          <w:b/>
          <w:sz w:val="24"/>
        </w:rPr>
      </w:pPr>
      <w:r w:rsidRPr="00C532DF">
        <w:rPr>
          <w:b/>
          <w:sz w:val="24"/>
        </w:rPr>
        <w:t>2)</w:t>
      </w:r>
      <w:r>
        <w:rPr>
          <w:b/>
          <w:sz w:val="24"/>
        </w:rPr>
        <w:t xml:space="preserve"> W dziedzinie d</w:t>
      </w:r>
      <w:r w:rsidRPr="00C532DF">
        <w:rPr>
          <w:b/>
          <w:sz w:val="24"/>
        </w:rPr>
        <w:t>ziałalności na rzecz osób w wieku emerytalnym:</w:t>
      </w:r>
    </w:p>
    <w:p w:rsidR="00AE56E8" w:rsidRPr="00C532DF" w:rsidRDefault="00AE56E8" w:rsidP="00AE2291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lang w:eastAsia="pl-PL"/>
        </w:rPr>
      </w:pPr>
      <w:r w:rsidRPr="00C532DF">
        <w:rPr>
          <w:bCs/>
          <w:sz w:val="24"/>
          <w:lang w:eastAsia="pl-PL"/>
        </w:rPr>
        <w:t xml:space="preserve">a) zadania w zakresie działalności na rzecz osób starszych </w:t>
      </w:r>
      <w:r w:rsidRPr="00C532DF">
        <w:rPr>
          <w:sz w:val="24"/>
          <w:lang w:eastAsia="pl-PL"/>
        </w:rPr>
        <w:t>maj</w:t>
      </w:r>
      <w:r w:rsidRPr="00C532DF">
        <w:rPr>
          <w:rFonts w:eastAsia="TimesNewRoman"/>
          <w:sz w:val="24"/>
          <w:lang w:eastAsia="pl-PL"/>
        </w:rPr>
        <w:t>ą</w:t>
      </w:r>
      <w:r w:rsidRPr="00C532DF">
        <w:rPr>
          <w:sz w:val="24"/>
          <w:lang w:eastAsia="pl-PL"/>
        </w:rPr>
        <w:t>ce na celu ich aktywizacj</w:t>
      </w:r>
      <w:r w:rsidRPr="00C532DF">
        <w:rPr>
          <w:rFonts w:eastAsia="TimesNewRoman"/>
          <w:sz w:val="24"/>
          <w:lang w:eastAsia="pl-PL"/>
        </w:rPr>
        <w:t>ę</w:t>
      </w:r>
      <w:r w:rsidRPr="00C532DF">
        <w:rPr>
          <w:sz w:val="24"/>
          <w:lang w:eastAsia="pl-PL"/>
        </w:rPr>
        <w:t>, integracj</w:t>
      </w:r>
      <w:r w:rsidRPr="00C532DF">
        <w:rPr>
          <w:rFonts w:eastAsia="TimesNewRoman"/>
          <w:sz w:val="24"/>
          <w:lang w:eastAsia="pl-PL"/>
        </w:rPr>
        <w:t xml:space="preserve">ę </w:t>
      </w:r>
      <w:r w:rsidRPr="00C532DF">
        <w:rPr>
          <w:sz w:val="24"/>
          <w:lang w:eastAsia="pl-PL"/>
        </w:rPr>
        <w:t>społeczn</w:t>
      </w:r>
      <w:r w:rsidRPr="00C532DF">
        <w:rPr>
          <w:rFonts w:eastAsia="TimesNewRoman"/>
          <w:sz w:val="24"/>
          <w:lang w:eastAsia="pl-PL"/>
        </w:rPr>
        <w:t xml:space="preserve">ą </w:t>
      </w:r>
      <w:r w:rsidRPr="00C532DF">
        <w:rPr>
          <w:sz w:val="24"/>
          <w:lang w:eastAsia="pl-PL"/>
        </w:rPr>
        <w:t xml:space="preserve">oraz przeciwdziałanie wykluczeniu społecznemu osób starszych. </w:t>
      </w:r>
    </w:p>
    <w:p w:rsidR="00AE56E8" w:rsidRDefault="00AE56E8" w:rsidP="00AE2291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lang w:eastAsia="pl-PL"/>
        </w:rPr>
      </w:pPr>
    </w:p>
    <w:p w:rsidR="00AE56E8" w:rsidRDefault="00AE56E8" w:rsidP="00AE2291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lang w:eastAsia="pl-PL"/>
        </w:rPr>
      </w:pPr>
    </w:p>
    <w:p w:rsidR="00AE56E8" w:rsidRDefault="00AE56E8" w:rsidP="00AE2291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lang w:eastAsia="pl-PL"/>
        </w:rPr>
      </w:pPr>
    </w:p>
    <w:p w:rsidR="00AE56E8" w:rsidRDefault="00AE56E8" w:rsidP="00AE2291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lang w:eastAsia="pl-PL"/>
        </w:rPr>
      </w:pPr>
    </w:p>
    <w:p w:rsidR="00AE56E8" w:rsidRPr="00C532DF" w:rsidRDefault="00AE56E8" w:rsidP="00AE2291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lang w:eastAsia="pl-PL"/>
        </w:rPr>
      </w:pPr>
    </w:p>
    <w:p w:rsidR="00AE56E8" w:rsidRPr="00C532DF" w:rsidRDefault="00AE56E8" w:rsidP="00AE2291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lang w:eastAsia="pl-PL"/>
        </w:rPr>
      </w:pPr>
    </w:p>
    <w:p w:rsidR="00AE56E8" w:rsidRPr="00C532DF" w:rsidRDefault="00AE56E8" w:rsidP="00AE2291">
      <w:pPr>
        <w:autoSpaceDE w:val="0"/>
        <w:spacing w:after="120" w:line="276" w:lineRule="auto"/>
        <w:jc w:val="both"/>
        <w:rPr>
          <w:b/>
          <w:sz w:val="24"/>
        </w:rPr>
      </w:pPr>
      <w:r w:rsidRPr="00C532DF">
        <w:rPr>
          <w:b/>
          <w:sz w:val="24"/>
        </w:rPr>
        <w:t>3) W dziedzinie upowszechniania i ochrony praw konsumentów:</w:t>
      </w:r>
    </w:p>
    <w:p w:rsidR="00AE56E8" w:rsidRPr="00C532DF" w:rsidRDefault="00AE56E8" w:rsidP="00AE2291">
      <w:pPr>
        <w:numPr>
          <w:ilvl w:val="0"/>
          <w:numId w:val="7"/>
        </w:numPr>
        <w:tabs>
          <w:tab w:val="num" w:pos="0"/>
        </w:tabs>
        <w:autoSpaceDE w:val="0"/>
        <w:spacing w:after="120" w:line="276" w:lineRule="auto"/>
        <w:jc w:val="both"/>
        <w:rPr>
          <w:sz w:val="24"/>
        </w:rPr>
      </w:pPr>
      <w:r w:rsidRPr="00C532DF">
        <w:rPr>
          <w:sz w:val="24"/>
        </w:rPr>
        <w:t>propagowanie działań kształtujących rynek konsumenta korzystającego z przysługujących mu praw poprzez edukację w zakresie uprawnień konsumentów oraz dochodzenia ich roszczeń.</w:t>
      </w:r>
    </w:p>
    <w:p w:rsidR="00AE56E8" w:rsidRPr="00C532DF" w:rsidRDefault="00AE56E8" w:rsidP="00AE2291">
      <w:pPr>
        <w:autoSpaceDE w:val="0"/>
        <w:spacing w:after="120" w:line="276" w:lineRule="auto"/>
        <w:ind w:left="142"/>
        <w:jc w:val="both"/>
        <w:rPr>
          <w:sz w:val="24"/>
        </w:rPr>
      </w:pPr>
    </w:p>
    <w:p w:rsidR="00AE56E8" w:rsidRPr="00C532DF" w:rsidRDefault="00AE56E8" w:rsidP="00AE2291">
      <w:pPr>
        <w:autoSpaceDE w:val="0"/>
        <w:spacing w:after="120" w:line="276" w:lineRule="auto"/>
        <w:jc w:val="both"/>
        <w:rPr>
          <w:b/>
          <w:sz w:val="24"/>
        </w:rPr>
      </w:pPr>
      <w:r w:rsidRPr="00C532DF">
        <w:rPr>
          <w:b/>
          <w:sz w:val="24"/>
        </w:rPr>
        <w:t>4) W dziedzinie promocji i ochrony zdrowia oraz przeciwdziałania uzależnieniom i patologiom społecznym:</w:t>
      </w:r>
    </w:p>
    <w:p w:rsidR="00AE56E8" w:rsidRPr="00C532DF" w:rsidRDefault="00AE56E8" w:rsidP="00AE2291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lang w:eastAsia="pl-PL"/>
        </w:rPr>
      </w:pPr>
      <w:r w:rsidRPr="00C532DF">
        <w:rPr>
          <w:sz w:val="24"/>
          <w:lang w:eastAsia="pl-PL"/>
        </w:rPr>
        <w:t>popularyzowanie wiedzy o zagrożeniach zdrowotnych wynikających z uzależnienia od tytoniu, alkoholu i narkotyków, leków oraz innych środków,</w:t>
      </w:r>
    </w:p>
    <w:p w:rsidR="00AE56E8" w:rsidRPr="00C532DF" w:rsidRDefault="00AE56E8" w:rsidP="00AE2291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lang w:eastAsia="pl-PL"/>
        </w:rPr>
      </w:pPr>
      <w:r w:rsidRPr="00C532DF">
        <w:rPr>
          <w:sz w:val="24"/>
        </w:rPr>
        <w:t>wspieranie działań edukacyjno – informacyjnych w zakresie profilaktyki uzależnień skierowanych głównie do dzieci i młodzieży,</w:t>
      </w:r>
    </w:p>
    <w:p w:rsidR="00AE56E8" w:rsidRPr="00C532DF" w:rsidRDefault="00AE56E8" w:rsidP="00AE2291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lang w:eastAsia="pl-PL"/>
        </w:rPr>
      </w:pPr>
      <w:r w:rsidRPr="00C532DF">
        <w:rPr>
          <w:sz w:val="24"/>
        </w:rPr>
        <w:t xml:space="preserve">wspieranie prowadzenia zajęć sportowo – rekreacyjnych promujących zdrowy styl życia bez uzależnień, </w:t>
      </w:r>
    </w:p>
    <w:p w:rsidR="00AE56E8" w:rsidRPr="00C532DF" w:rsidRDefault="00AE56E8" w:rsidP="00AE2291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lang w:eastAsia="pl-PL"/>
        </w:rPr>
      </w:pPr>
      <w:r w:rsidRPr="00C532DF">
        <w:rPr>
          <w:sz w:val="24"/>
        </w:rPr>
        <w:t xml:space="preserve">pomoc w organizowaniu i rozwijaniu różnych form uczestnictwa osób uzależnionych i ich rodzin w życiu społeczności lokalnej, </w:t>
      </w:r>
    </w:p>
    <w:p w:rsidR="00AE56E8" w:rsidRPr="00C532DF" w:rsidRDefault="00AE56E8" w:rsidP="00AE2291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lang w:eastAsia="pl-PL"/>
        </w:rPr>
      </w:pPr>
      <w:r w:rsidRPr="00C532DF">
        <w:rPr>
          <w:sz w:val="24"/>
          <w:lang w:eastAsia="pl-PL"/>
        </w:rPr>
        <w:t>wspieranie organizacji wolnego czasu i aktywizacja dzieci i młodzieży z rodzin najbiedniejszych i patologicznych, zakresie przemocy w rodzinie i przeciwdziałania uzależnieniom,</w:t>
      </w:r>
    </w:p>
    <w:p w:rsidR="00AE56E8" w:rsidRPr="00C532DF" w:rsidRDefault="00AE56E8" w:rsidP="00AE2291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lang w:eastAsia="pl-PL"/>
        </w:rPr>
      </w:pPr>
      <w:r w:rsidRPr="00C532DF">
        <w:rPr>
          <w:sz w:val="24"/>
          <w:lang w:eastAsia="pl-PL"/>
        </w:rPr>
        <w:t>promowanie trzeźwości oraz zdrowego stylu życia,</w:t>
      </w:r>
    </w:p>
    <w:p w:rsidR="00AE56E8" w:rsidRPr="00C532DF" w:rsidRDefault="00AE56E8" w:rsidP="00AE2291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lang w:eastAsia="pl-PL"/>
        </w:rPr>
      </w:pPr>
      <w:r w:rsidRPr="00C532DF">
        <w:rPr>
          <w:sz w:val="24"/>
        </w:rPr>
        <w:t>programy profilaktyczne oraz informacyjno-edukacyjne z zakresu ochrony i promocji zdrowia,</w:t>
      </w:r>
    </w:p>
    <w:p w:rsidR="00AE56E8" w:rsidRPr="00C532DF" w:rsidRDefault="00AE56E8" w:rsidP="00AE2291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lang w:eastAsia="pl-PL"/>
        </w:rPr>
      </w:pPr>
      <w:r w:rsidRPr="00C532DF">
        <w:rPr>
          <w:sz w:val="24"/>
        </w:rPr>
        <w:t>programy z zakresu przeciwdziałania narkomanii oraz prowadzenia grup wsparcia dla osób uzależnionych od narkotyków i ich rodzin.</w:t>
      </w:r>
    </w:p>
    <w:p w:rsidR="00AE56E8" w:rsidRPr="00C532DF" w:rsidRDefault="00AE56E8" w:rsidP="00AE2291">
      <w:pPr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sz w:val="24"/>
          <w:lang w:eastAsia="pl-PL"/>
        </w:rPr>
      </w:pPr>
    </w:p>
    <w:p w:rsidR="00AE56E8" w:rsidRPr="00C532DF" w:rsidRDefault="00AE56E8" w:rsidP="00AE2291">
      <w:pPr>
        <w:autoSpaceDE w:val="0"/>
        <w:spacing w:after="120" w:line="276" w:lineRule="auto"/>
        <w:jc w:val="both"/>
        <w:rPr>
          <w:b/>
          <w:sz w:val="24"/>
        </w:rPr>
      </w:pPr>
      <w:r w:rsidRPr="00C532DF">
        <w:rPr>
          <w:b/>
          <w:sz w:val="24"/>
        </w:rPr>
        <w:t>5) W dziedzinie wspierania osób niepełnosprawnych:</w:t>
      </w:r>
    </w:p>
    <w:p w:rsidR="00AE56E8" w:rsidRPr="00C532DF" w:rsidRDefault="00AE56E8" w:rsidP="00AE2291">
      <w:pPr>
        <w:numPr>
          <w:ilvl w:val="0"/>
          <w:numId w:val="11"/>
        </w:numPr>
        <w:tabs>
          <w:tab w:val="clear" w:pos="360"/>
          <w:tab w:val="num" w:pos="720"/>
        </w:tabs>
        <w:autoSpaceDE w:val="0"/>
        <w:spacing w:after="120" w:line="276" w:lineRule="auto"/>
        <w:ind w:left="720"/>
        <w:jc w:val="both"/>
        <w:rPr>
          <w:sz w:val="24"/>
        </w:rPr>
      </w:pPr>
      <w:r w:rsidRPr="00C532DF">
        <w:rPr>
          <w:sz w:val="24"/>
        </w:rPr>
        <w:t>aktywizację społeczną osób niepełnosprawnych oraz wspieranie działań na rzecz zwiększenia dostępu osób niepełnosprawnych do szeroko rozumianej rehabilitacji,</w:t>
      </w:r>
    </w:p>
    <w:p w:rsidR="00AE56E8" w:rsidRPr="00C532DF" w:rsidRDefault="00AE56E8" w:rsidP="00AE2291">
      <w:pPr>
        <w:numPr>
          <w:ilvl w:val="0"/>
          <w:numId w:val="11"/>
        </w:numPr>
        <w:tabs>
          <w:tab w:val="clear" w:pos="360"/>
          <w:tab w:val="num" w:pos="720"/>
        </w:tabs>
        <w:autoSpaceDE w:val="0"/>
        <w:spacing w:after="120" w:line="276" w:lineRule="auto"/>
        <w:ind w:left="720"/>
        <w:jc w:val="both"/>
        <w:rPr>
          <w:sz w:val="24"/>
        </w:rPr>
      </w:pPr>
      <w:r w:rsidRPr="00C532DF">
        <w:rPr>
          <w:sz w:val="24"/>
        </w:rPr>
        <w:t>organizowanie zajęć integracyjnych, kulturalnych, artystycznych i sportowych, ze szczególnym uwzględnieniem projektów nakierowanych na integrację ze społecznością lokalną,</w:t>
      </w:r>
    </w:p>
    <w:p w:rsidR="00AE56E8" w:rsidRPr="00C532DF" w:rsidRDefault="00AE56E8" w:rsidP="00AE2291">
      <w:pPr>
        <w:numPr>
          <w:ilvl w:val="0"/>
          <w:numId w:val="11"/>
        </w:numPr>
        <w:tabs>
          <w:tab w:val="clear" w:pos="360"/>
          <w:tab w:val="num" w:pos="720"/>
        </w:tabs>
        <w:autoSpaceDE w:val="0"/>
        <w:spacing w:line="276" w:lineRule="auto"/>
        <w:ind w:left="720"/>
        <w:jc w:val="both"/>
        <w:rPr>
          <w:sz w:val="24"/>
        </w:rPr>
      </w:pPr>
      <w:r w:rsidRPr="00C532DF">
        <w:rPr>
          <w:sz w:val="24"/>
        </w:rPr>
        <w:t>wspieranie rodziców oraz opiekunów dzieci i osób niepełnosprawnych. Organizacja grupy wsparcia i szkoleń oraz zajęć rekreacyjnych dla tej grupy beneficjentów,</w:t>
      </w:r>
    </w:p>
    <w:p w:rsidR="00AE56E8" w:rsidRPr="00C532DF" w:rsidRDefault="00AE56E8" w:rsidP="00AE2291">
      <w:pPr>
        <w:autoSpaceDE w:val="0"/>
        <w:spacing w:line="276" w:lineRule="auto"/>
        <w:ind w:left="720"/>
        <w:jc w:val="both"/>
        <w:rPr>
          <w:sz w:val="24"/>
        </w:rPr>
      </w:pPr>
    </w:p>
    <w:p w:rsidR="00AE56E8" w:rsidRPr="00C532DF" w:rsidRDefault="00AE56E8" w:rsidP="00AE2291">
      <w:pPr>
        <w:numPr>
          <w:ilvl w:val="0"/>
          <w:numId w:val="11"/>
        </w:numPr>
        <w:tabs>
          <w:tab w:val="clear" w:pos="360"/>
          <w:tab w:val="num" w:pos="720"/>
        </w:tabs>
        <w:autoSpaceDE w:val="0"/>
        <w:spacing w:line="276" w:lineRule="auto"/>
        <w:ind w:left="720"/>
        <w:jc w:val="both"/>
        <w:rPr>
          <w:sz w:val="24"/>
        </w:rPr>
      </w:pPr>
      <w:r w:rsidRPr="00C532DF">
        <w:rPr>
          <w:sz w:val="24"/>
        </w:rPr>
        <w:t xml:space="preserve">wspieranie działań zleconych organizacjom w zakresie pracy z niepełnosprawnymi nowatorskimi metodami wspierania terapii i rehabilitacji dzieci i młodzieży niepełnosprawnej. </w:t>
      </w:r>
    </w:p>
    <w:p w:rsidR="00AE56E8" w:rsidRDefault="00AE56E8" w:rsidP="00AE2291">
      <w:pPr>
        <w:autoSpaceDE w:val="0"/>
        <w:spacing w:after="120" w:line="276" w:lineRule="auto"/>
        <w:jc w:val="both"/>
        <w:rPr>
          <w:color w:val="4F81BD"/>
          <w:sz w:val="24"/>
          <w:u w:val="single"/>
        </w:rPr>
      </w:pPr>
    </w:p>
    <w:p w:rsidR="00AE56E8" w:rsidRPr="00C532DF" w:rsidRDefault="00AE56E8" w:rsidP="00AE2291">
      <w:pPr>
        <w:autoSpaceDE w:val="0"/>
        <w:spacing w:after="120" w:line="276" w:lineRule="auto"/>
        <w:jc w:val="both"/>
        <w:rPr>
          <w:color w:val="4F81BD"/>
          <w:sz w:val="24"/>
          <w:u w:val="single"/>
        </w:rPr>
      </w:pPr>
    </w:p>
    <w:p w:rsidR="00AE56E8" w:rsidRPr="00C532DF" w:rsidRDefault="00AE56E8" w:rsidP="00AE2291">
      <w:pPr>
        <w:autoSpaceDE w:val="0"/>
        <w:spacing w:after="120" w:line="276" w:lineRule="auto"/>
        <w:jc w:val="both"/>
        <w:rPr>
          <w:b/>
          <w:sz w:val="24"/>
        </w:rPr>
      </w:pPr>
      <w:r w:rsidRPr="00C532DF">
        <w:rPr>
          <w:b/>
          <w:sz w:val="24"/>
        </w:rPr>
        <w:t xml:space="preserve">6) </w:t>
      </w:r>
      <w:r>
        <w:rPr>
          <w:b/>
          <w:sz w:val="24"/>
        </w:rPr>
        <w:t>W</w:t>
      </w:r>
      <w:r w:rsidRPr="00C532DF">
        <w:rPr>
          <w:b/>
          <w:sz w:val="24"/>
        </w:rPr>
        <w:t xml:space="preserve"> dziedzinie porządku i bezpieczeństwa publicznego:</w:t>
      </w:r>
    </w:p>
    <w:p w:rsidR="00AE56E8" w:rsidRPr="00C532DF" w:rsidRDefault="00AE56E8" w:rsidP="00AE2291">
      <w:pPr>
        <w:pStyle w:val="Title"/>
        <w:numPr>
          <w:ilvl w:val="0"/>
          <w:numId w:val="6"/>
        </w:numPr>
        <w:spacing w:line="276" w:lineRule="auto"/>
        <w:ind w:hanging="76"/>
        <w:jc w:val="both"/>
        <w:rPr>
          <w:sz w:val="24"/>
          <w:szCs w:val="24"/>
        </w:rPr>
      </w:pPr>
      <w:r w:rsidRPr="00C532DF">
        <w:rPr>
          <w:sz w:val="24"/>
          <w:szCs w:val="24"/>
        </w:rPr>
        <w:t>współorganizacja przedsięwzięć mających na celu poprawę bezpieczeństwa publicznego,</w:t>
      </w:r>
    </w:p>
    <w:p w:rsidR="00AE56E8" w:rsidRPr="00C532DF" w:rsidRDefault="00AE56E8" w:rsidP="00AE2291">
      <w:pPr>
        <w:pStyle w:val="Title"/>
        <w:numPr>
          <w:ilvl w:val="0"/>
          <w:numId w:val="6"/>
        </w:numPr>
        <w:spacing w:line="276" w:lineRule="auto"/>
        <w:ind w:hanging="76"/>
        <w:jc w:val="both"/>
        <w:rPr>
          <w:sz w:val="24"/>
          <w:szCs w:val="24"/>
        </w:rPr>
      </w:pPr>
      <w:r w:rsidRPr="00C532DF">
        <w:rPr>
          <w:sz w:val="24"/>
          <w:szCs w:val="24"/>
        </w:rPr>
        <w:t>wspieranie akcji i konkursów propagujących bezpieczeństwo publiczne i ochronę przeciwpożarową na terenie powiatu wołowskiego.</w:t>
      </w:r>
    </w:p>
    <w:p w:rsidR="00AE56E8" w:rsidRPr="00C532DF" w:rsidRDefault="00AE56E8" w:rsidP="00AE2291">
      <w:pPr>
        <w:pStyle w:val="Title"/>
        <w:spacing w:line="276" w:lineRule="auto"/>
        <w:ind w:left="502"/>
        <w:jc w:val="both"/>
        <w:rPr>
          <w:sz w:val="24"/>
          <w:szCs w:val="24"/>
        </w:rPr>
      </w:pPr>
    </w:p>
    <w:p w:rsidR="00AE56E8" w:rsidRPr="00C532DF" w:rsidRDefault="00AE56E8" w:rsidP="00AE2291">
      <w:pPr>
        <w:autoSpaceDE w:val="0"/>
        <w:spacing w:after="120" w:line="276" w:lineRule="auto"/>
        <w:jc w:val="both"/>
        <w:rPr>
          <w:b/>
          <w:sz w:val="24"/>
        </w:rPr>
      </w:pPr>
      <w:r w:rsidRPr="00C532DF">
        <w:rPr>
          <w:b/>
          <w:sz w:val="24"/>
        </w:rPr>
        <w:t xml:space="preserve">7) </w:t>
      </w:r>
      <w:r>
        <w:rPr>
          <w:b/>
          <w:sz w:val="24"/>
        </w:rPr>
        <w:t>W</w:t>
      </w:r>
      <w:r w:rsidRPr="00C532DF">
        <w:rPr>
          <w:b/>
          <w:sz w:val="24"/>
        </w:rPr>
        <w:t xml:space="preserve"> dziedzinie kultury fizycznej i sportu:</w:t>
      </w:r>
    </w:p>
    <w:p w:rsidR="00AE56E8" w:rsidRPr="00C532DF" w:rsidRDefault="00AE56E8" w:rsidP="00AE2291">
      <w:pPr>
        <w:numPr>
          <w:ilvl w:val="1"/>
          <w:numId w:val="12"/>
        </w:numPr>
        <w:autoSpaceDE w:val="0"/>
        <w:spacing w:after="120" w:line="276" w:lineRule="auto"/>
        <w:jc w:val="both"/>
        <w:rPr>
          <w:sz w:val="24"/>
        </w:rPr>
      </w:pPr>
      <w:r w:rsidRPr="00C532DF">
        <w:rPr>
          <w:sz w:val="24"/>
        </w:rPr>
        <w:t>promocję kreatywnych i aktywizujących form rekreacji dzieci, młodzieży i osób starszych,</w:t>
      </w:r>
    </w:p>
    <w:p w:rsidR="00AE56E8" w:rsidRPr="00C532DF" w:rsidRDefault="00AE56E8" w:rsidP="00AE2291">
      <w:pPr>
        <w:numPr>
          <w:ilvl w:val="1"/>
          <w:numId w:val="12"/>
        </w:numPr>
        <w:autoSpaceDE w:val="0"/>
        <w:spacing w:after="120" w:line="276" w:lineRule="auto"/>
        <w:jc w:val="both"/>
        <w:rPr>
          <w:sz w:val="24"/>
        </w:rPr>
      </w:pPr>
      <w:r w:rsidRPr="00C532DF">
        <w:rPr>
          <w:sz w:val="24"/>
        </w:rPr>
        <w:t>organizację i popularyzację imprez sportowych, rekreacy</w:t>
      </w:r>
      <w:r>
        <w:rPr>
          <w:sz w:val="24"/>
        </w:rPr>
        <w:t xml:space="preserve">jnych i sportowo-rekreacyjnych </w:t>
      </w:r>
      <w:r w:rsidRPr="00C532DF">
        <w:rPr>
          <w:sz w:val="24"/>
        </w:rPr>
        <w:t>o zasięgu minimum powiatowym, ze szczególnym uwzględnieniem współzawodnictwa między szkołami ponadgimnazjalnymi powiatu oraz promo</w:t>
      </w:r>
      <w:r>
        <w:rPr>
          <w:sz w:val="24"/>
        </w:rPr>
        <w:t xml:space="preserve">cji uprawiania sportu masowego </w:t>
      </w:r>
      <w:r w:rsidRPr="00C532DF">
        <w:rPr>
          <w:sz w:val="24"/>
        </w:rPr>
        <w:t>i uczestnictwa w różnych formach aktywności fizycznej,</w:t>
      </w:r>
    </w:p>
    <w:p w:rsidR="00AE56E8" w:rsidRPr="00C532DF" w:rsidRDefault="00AE56E8" w:rsidP="00AE2291">
      <w:pPr>
        <w:numPr>
          <w:ilvl w:val="0"/>
          <w:numId w:val="13"/>
        </w:numPr>
        <w:autoSpaceDE w:val="0"/>
        <w:spacing w:after="120" w:line="276" w:lineRule="auto"/>
        <w:jc w:val="both"/>
        <w:rPr>
          <w:sz w:val="24"/>
        </w:rPr>
      </w:pPr>
      <w:r w:rsidRPr="00C532DF">
        <w:rPr>
          <w:sz w:val="24"/>
        </w:rPr>
        <w:t>organizację zajęć sportowych i sportowo-rekreacyjnych dla dzieci, młodzieży i osób starszych,</w:t>
      </w:r>
    </w:p>
    <w:p w:rsidR="00AE56E8" w:rsidRPr="00C532DF" w:rsidRDefault="00AE56E8" w:rsidP="00AE2291">
      <w:pPr>
        <w:autoSpaceDE w:val="0"/>
        <w:spacing w:after="120" w:line="276" w:lineRule="auto"/>
        <w:ind w:left="360"/>
        <w:jc w:val="both"/>
        <w:rPr>
          <w:sz w:val="24"/>
        </w:rPr>
      </w:pPr>
      <w:r w:rsidRPr="00C532DF">
        <w:rPr>
          <w:sz w:val="24"/>
        </w:rPr>
        <w:t>d) wsparcie udziału w zawodach sportowych o zasięgu minimum regionalnym.</w:t>
      </w:r>
    </w:p>
    <w:p w:rsidR="00AE56E8" w:rsidRPr="00C532DF" w:rsidRDefault="00AE56E8" w:rsidP="00AE2291">
      <w:pPr>
        <w:autoSpaceDE w:val="0"/>
        <w:spacing w:after="120" w:line="276" w:lineRule="auto"/>
        <w:jc w:val="both"/>
        <w:rPr>
          <w:sz w:val="24"/>
        </w:rPr>
      </w:pPr>
    </w:p>
    <w:p w:rsidR="00AE56E8" w:rsidRPr="00C532DF" w:rsidRDefault="00AE56E8" w:rsidP="00AE2291">
      <w:pPr>
        <w:autoSpaceDE w:val="0"/>
        <w:spacing w:after="120" w:line="276" w:lineRule="auto"/>
        <w:jc w:val="both"/>
        <w:rPr>
          <w:b/>
          <w:sz w:val="24"/>
        </w:rPr>
      </w:pPr>
      <w:r w:rsidRPr="00C532DF">
        <w:rPr>
          <w:b/>
          <w:sz w:val="24"/>
        </w:rPr>
        <w:t>8) W dziedzinie kultury:</w:t>
      </w:r>
    </w:p>
    <w:p w:rsidR="00AE56E8" w:rsidRPr="00C532DF" w:rsidRDefault="00AE56E8" w:rsidP="00AE2291">
      <w:pPr>
        <w:numPr>
          <w:ilvl w:val="1"/>
          <w:numId w:val="14"/>
        </w:numPr>
        <w:autoSpaceDE w:val="0"/>
        <w:spacing w:after="120" w:line="276" w:lineRule="auto"/>
        <w:jc w:val="both"/>
        <w:rPr>
          <w:color w:val="FF0000"/>
          <w:sz w:val="24"/>
        </w:rPr>
      </w:pPr>
      <w:r w:rsidRPr="00C532DF">
        <w:rPr>
          <w:sz w:val="24"/>
        </w:rPr>
        <w:t>inicjatywy związane z ochroną i popularyzowaniem tradycji i dziedzictwa kulturowego powiatu oraz jego mieszkańców, a także kreowaniem postaw patriotycznych i budowaniem szacunku dla historii wśród społeczności lokalnej powiatu,</w:t>
      </w:r>
    </w:p>
    <w:p w:rsidR="00AE56E8" w:rsidRPr="00C532DF" w:rsidRDefault="00AE56E8" w:rsidP="00AE2291">
      <w:pPr>
        <w:numPr>
          <w:ilvl w:val="1"/>
          <w:numId w:val="14"/>
        </w:numPr>
        <w:autoSpaceDE w:val="0"/>
        <w:spacing w:after="120" w:line="276" w:lineRule="auto"/>
        <w:jc w:val="both"/>
        <w:rPr>
          <w:sz w:val="24"/>
        </w:rPr>
      </w:pPr>
      <w:r w:rsidRPr="00C532DF">
        <w:rPr>
          <w:sz w:val="24"/>
        </w:rPr>
        <w:t>projekty edukacyjno-kulturalne, ze szczególnym uwzględnieniem tych, które odwołują się do lokalnych tradycji i zasobów i prowadzą do upowszechniania wiedzy o powiecie,</w:t>
      </w:r>
    </w:p>
    <w:p w:rsidR="00AE56E8" w:rsidRPr="00C532DF" w:rsidRDefault="00AE56E8" w:rsidP="00AE2291">
      <w:pPr>
        <w:numPr>
          <w:ilvl w:val="0"/>
          <w:numId w:val="15"/>
        </w:numPr>
        <w:autoSpaceDE w:val="0"/>
        <w:spacing w:after="120" w:line="276" w:lineRule="auto"/>
        <w:jc w:val="both"/>
        <w:rPr>
          <w:sz w:val="24"/>
        </w:rPr>
      </w:pPr>
      <w:r w:rsidRPr="00C532DF">
        <w:rPr>
          <w:sz w:val="24"/>
        </w:rPr>
        <w:t>festiwale, wydarzenia i projekty artystyczne wzbogacające życie kulturalne powiatu,</w:t>
      </w:r>
    </w:p>
    <w:p w:rsidR="00AE56E8" w:rsidRPr="00C532DF" w:rsidRDefault="00AE56E8" w:rsidP="00AE2291">
      <w:pPr>
        <w:numPr>
          <w:ilvl w:val="0"/>
          <w:numId w:val="15"/>
        </w:numPr>
        <w:autoSpaceDE w:val="0"/>
        <w:spacing w:after="120" w:line="276" w:lineRule="auto"/>
        <w:jc w:val="both"/>
        <w:rPr>
          <w:sz w:val="24"/>
        </w:rPr>
      </w:pPr>
      <w:r w:rsidRPr="00C532DF">
        <w:rPr>
          <w:sz w:val="24"/>
        </w:rPr>
        <w:t>projekty z zakresu edukacji kulturalnej, w tym prezentacji artystycznych mieszkańców powiatu, ze szczególnym uwzględnieniem dzieci i młodzieży,</w:t>
      </w:r>
    </w:p>
    <w:p w:rsidR="00AE56E8" w:rsidRPr="00C532DF" w:rsidRDefault="00AE56E8" w:rsidP="00AE2291">
      <w:pPr>
        <w:numPr>
          <w:ilvl w:val="0"/>
          <w:numId w:val="15"/>
        </w:numPr>
        <w:autoSpaceDE w:val="0"/>
        <w:spacing w:after="120" w:line="276" w:lineRule="auto"/>
        <w:jc w:val="both"/>
        <w:rPr>
          <w:sz w:val="24"/>
        </w:rPr>
      </w:pPr>
      <w:r w:rsidRPr="00C532DF">
        <w:rPr>
          <w:sz w:val="24"/>
        </w:rPr>
        <w:t>prezentacje i promocję lokalnych artystów i lokalnego amatorskiego ruchu artystycznego.</w:t>
      </w:r>
    </w:p>
    <w:p w:rsidR="00AE56E8" w:rsidRPr="00C532DF" w:rsidRDefault="00AE56E8" w:rsidP="00AE2291">
      <w:pPr>
        <w:autoSpaceDE w:val="0"/>
        <w:spacing w:after="120" w:line="276" w:lineRule="auto"/>
        <w:jc w:val="both"/>
        <w:rPr>
          <w:sz w:val="24"/>
        </w:rPr>
      </w:pPr>
    </w:p>
    <w:p w:rsidR="00AE56E8" w:rsidRPr="00C532DF" w:rsidRDefault="00AE56E8" w:rsidP="00AE2291">
      <w:pPr>
        <w:autoSpaceDE w:val="0"/>
        <w:spacing w:after="120" w:line="276" w:lineRule="auto"/>
        <w:jc w:val="both"/>
        <w:rPr>
          <w:b/>
          <w:sz w:val="24"/>
        </w:rPr>
      </w:pPr>
      <w:r w:rsidRPr="00C532DF">
        <w:rPr>
          <w:b/>
          <w:sz w:val="24"/>
        </w:rPr>
        <w:t>9) W dziedzinie ochrony środowiska i przyrody:</w:t>
      </w:r>
    </w:p>
    <w:p w:rsidR="00AE56E8" w:rsidRPr="00C532DF" w:rsidRDefault="00AE56E8" w:rsidP="00AE2291">
      <w:pPr>
        <w:numPr>
          <w:ilvl w:val="1"/>
          <w:numId w:val="16"/>
        </w:numPr>
        <w:autoSpaceDE w:val="0"/>
        <w:spacing w:after="120" w:line="276" w:lineRule="auto"/>
        <w:jc w:val="both"/>
        <w:rPr>
          <w:sz w:val="24"/>
        </w:rPr>
      </w:pPr>
      <w:r w:rsidRPr="00C532DF">
        <w:rPr>
          <w:sz w:val="24"/>
        </w:rPr>
        <w:t>podnoszenie wiedzy i świadomości ekologicznej społeczności lokalnej oraz wiedzy nt. zasobów przyrodniczych powiatu, ze szczególnym uwzględnieniem obszarów Natura 2000 i Krainy Łęgów Odrzańskich ,</w:t>
      </w:r>
    </w:p>
    <w:p w:rsidR="00AE56E8" w:rsidRPr="00C532DF" w:rsidRDefault="00AE56E8" w:rsidP="00AE2291">
      <w:pPr>
        <w:numPr>
          <w:ilvl w:val="1"/>
          <w:numId w:val="16"/>
        </w:numPr>
        <w:autoSpaceDE w:val="0"/>
        <w:spacing w:after="120" w:line="276" w:lineRule="auto"/>
        <w:jc w:val="both"/>
        <w:rPr>
          <w:sz w:val="24"/>
        </w:rPr>
      </w:pPr>
      <w:r w:rsidRPr="00C532DF">
        <w:rPr>
          <w:sz w:val="24"/>
        </w:rPr>
        <w:t xml:space="preserve">wspieranie przedsięwzięć w zakresie ekologii i ochrony zwierząt oraz dziedzictwa przyrodniczego. </w:t>
      </w:r>
    </w:p>
    <w:p w:rsidR="00AE56E8" w:rsidRPr="00C532DF" w:rsidRDefault="00AE56E8" w:rsidP="00AE2291">
      <w:pPr>
        <w:autoSpaceDE w:val="0"/>
        <w:spacing w:after="120" w:line="276" w:lineRule="auto"/>
        <w:jc w:val="both"/>
        <w:rPr>
          <w:sz w:val="24"/>
        </w:rPr>
      </w:pPr>
    </w:p>
    <w:p w:rsidR="00AE56E8" w:rsidRPr="00C532DF" w:rsidRDefault="00AE56E8" w:rsidP="00AE2291">
      <w:pPr>
        <w:autoSpaceDE w:val="0"/>
        <w:spacing w:after="120" w:line="276" w:lineRule="auto"/>
        <w:jc w:val="both"/>
        <w:rPr>
          <w:b/>
          <w:sz w:val="24"/>
        </w:rPr>
      </w:pPr>
      <w:r w:rsidRPr="00C532DF">
        <w:rPr>
          <w:b/>
          <w:sz w:val="24"/>
        </w:rPr>
        <w:t>10) W dziedzinie turystyki i promocji powiatu:</w:t>
      </w:r>
    </w:p>
    <w:p w:rsidR="00AE56E8" w:rsidRPr="00C532DF" w:rsidRDefault="00AE56E8" w:rsidP="00AE2291">
      <w:pPr>
        <w:numPr>
          <w:ilvl w:val="1"/>
          <w:numId w:val="17"/>
        </w:numPr>
        <w:autoSpaceDE w:val="0"/>
        <w:spacing w:after="120" w:line="276" w:lineRule="auto"/>
        <w:jc w:val="both"/>
        <w:rPr>
          <w:sz w:val="24"/>
        </w:rPr>
      </w:pPr>
      <w:r w:rsidRPr="00C532DF">
        <w:rPr>
          <w:sz w:val="24"/>
        </w:rPr>
        <w:t>przedsięwzięcia przyczyniające się promocji walorów turystycznych powiatu oraz kreujące lokalne produkty i atrakcje turystyczne,</w:t>
      </w:r>
    </w:p>
    <w:p w:rsidR="00AE56E8" w:rsidRPr="00C532DF" w:rsidRDefault="00AE56E8" w:rsidP="00AE2291">
      <w:pPr>
        <w:numPr>
          <w:ilvl w:val="1"/>
          <w:numId w:val="17"/>
        </w:numPr>
        <w:autoSpaceDE w:val="0"/>
        <w:spacing w:after="120" w:line="276" w:lineRule="auto"/>
        <w:jc w:val="both"/>
        <w:rPr>
          <w:sz w:val="24"/>
        </w:rPr>
      </w:pPr>
      <w:r w:rsidRPr="00C532DF">
        <w:rPr>
          <w:sz w:val="24"/>
        </w:rPr>
        <w:t xml:space="preserve">upowszechnianie turystyki i krajoznawstwa. </w:t>
      </w:r>
    </w:p>
    <w:p w:rsidR="00AE56E8" w:rsidRPr="00C532DF" w:rsidRDefault="00AE56E8" w:rsidP="00AE2291">
      <w:pPr>
        <w:autoSpaceDE w:val="0"/>
        <w:spacing w:after="120" w:line="276" w:lineRule="auto"/>
        <w:jc w:val="both"/>
        <w:rPr>
          <w:sz w:val="24"/>
        </w:rPr>
      </w:pPr>
    </w:p>
    <w:p w:rsidR="00AE56E8" w:rsidRPr="00C532DF" w:rsidRDefault="00AE56E8" w:rsidP="00AE2291">
      <w:pPr>
        <w:autoSpaceDE w:val="0"/>
        <w:spacing w:after="120" w:line="276" w:lineRule="auto"/>
        <w:jc w:val="both"/>
        <w:rPr>
          <w:b/>
          <w:sz w:val="24"/>
        </w:rPr>
      </w:pPr>
      <w:r w:rsidRPr="00C532DF">
        <w:rPr>
          <w:b/>
          <w:sz w:val="24"/>
        </w:rPr>
        <w:t>11) W dziedzinie współpracy z organizacjami:</w:t>
      </w:r>
    </w:p>
    <w:p w:rsidR="00AE56E8" w:rsidRPr="00C532DF" w:rsidRDefault="00AE56E8" w:rsidP="00AE2291">
      <w:pPr>
        <w:numPr>
          <w:ilvl w:val="1"/>
          <w:numId w:val="18"/>
        </w:numPr>
        <w:autoSpaceDE w:val="0"/>
        <w:spacing w:after="120" w:line="276" w:lineRule="auto"/>
        <w:jc w:val="both"/>
        <w:rPr>
          <w:iCs/>
          <w:sz w:val="24"/>
        </w:rPr>
      </w:pPr>
      <w:r>
        <w:rPr>
          <w:sz w:val="24"/>
        </w:rPr>
        <w:t xml:space="preserve">wspieranie rozwoju infrastruktury społecznej III sektora poprzez powołanie i /lub wspieranie ośrodków aktywności obywatelskiej np. centrów organizacji pozarządowych lub inkubatorów, </w:t>
      </w:r>
    </w:p>
    <w:p w:rsidR="00AE56E8" w:rsidRPr="00C532DF" w:rsidRDefault="00AE56E8" w:rsidP="00AE2291">
      <w:pPr>
        <w:numPr>
          <w:ilvl w:val="1"/>
          <w:numId w:val="18"/>
        </w:numPr>
        <w:autoSpaceDE w:val="0"/>
        <w:spacing w:after="120" w:line="276" w:lineRule="auto"/>
        <w:jc w:val="both"/>
        <w:rPr>
          <w:sz w:val="24"/>
        </w:rPr>
      </w:pPr>
      <w:r>
        <w:rPr>
          <w:sz w:val="24"/>
        </w:rPr>
        <w:t>wspieranie świadczenia fachowego poradnictwa i doradztwa (np. punkty informacji dla NGO),</w:t>
      </w:r>
    </w:p>
    <w:p w:rsidR="00AE56E8" w:rsidRDefault="00AE56E8" w:rsidP="00AE2291">
      <w:pPr>
        <w:numPr>
          <w:ilvl w:val="1"/>
          <w:numId w:val="18"/>
        </w:numPr>
        <w:autoSpaceDE w:val="0"/>
        <w:spacing w:after="120" w:line="276" w:lineRule="auto"/>
        <w:jc w:val="both"/>
        <w:rPr>
          <w:sz w:val="24"/>
        </w:rPr>
      </w:pPr>
      <w:r>
        <w:rPr>
          <w:sz w:val="24"/>
        </w:rPr>
        <w:t xml:space="preserve">wspieranie działań mających na celu profesjonalizację kadr i wzmacnianie instytucjonalne powiatowych organizacji pozarządowych. </w:t>
      </w:r>
    </w:p>
    <w:p w:rsidR="00AE56E8" w:rsidRPr="00C532DF" w:rsidRDefault="00AE56E8" w:rsidP="00AE2291">
      <w:pPr>
        <w:autoSpaceDE w:val="0"/>
        <w:spacing w:after="120" w:line="276" w:lineRule="auto"/>
        <w:jc w:val="both"/>
        <w:rPr>
          <w:b/>
          <w:sz w:val="24"/>
        </w:rPr>
      </w:pPr>
    </w:p>
    <w:p w:rsidR="00AE56E8" w:rsidRPr="00C532DF" w:rsidRDefault="00AE56E8" w:rsidP="00AE2291">
      <w:pPr>
        <w:spacing w:line="276" w:lineRule="auto"/>
        <w:jc w:val="both"/>
        <w:rPr>
          <w:b/>
          <w:sz w:val="24"/>
        </w:rPr>
      </w:pPr>
      <w:r w:rsidRPr="00C532DF">
        <w:rPr>
          <w:b/>
          <w:sz w:val="24"/>
        </w:rPr>
        <w:t>12)</w:t>
      </w:r>
      <w:r>
        <w:rPr>
          <w:b/>
          <w:sz w:val="24"/>
        </w:rPr>
        <w:t xml:space="preserve"> W dziedzinie</w:t>
      </w:r>
      <w:r w:rsidRPr="00C532DF">
        <w:rPr>
          <w:b/>
          <w:sz w:val="24"/>
        </w:rPr>
        <w:t xml:space="preserve"> działalności na rzecz rodziny, macierzyństwa, rodzicielstwa, upowszechniania i ochrony praw dziecka:</w:t>
      </w:r>
    </w:p>
    <w:p w:rsidR="00AE56E8" w:rsidRPr="00C532DF" w:rsidRDefault="00AE56E8" w:rsidP="00AE2291">
      <w:pPr>
        <w:pStyle w:val="ListParagraph"/>
        <w:numPr>
          <w:ilvl w:val="0"/>
          <w:numId w:val="9"/>
        </w:numPr>
        <w:suppressAutoHyphens w:val="0"/>
        <w:spacing w:line="276" w:lineRule="auto"/>
        <w:jc w:val="both"/>
        <w:rPr>
          <w:sz w:val="24"/>
        </w:rPr>
      </w:pPr>
      <w:r w:rsidRPr="00C532DF">
        <w:rPr>
          <w:sz w:val="24"/>
        </w:rPr>
        <w:t>promocja wartości rodzinnych, macierzyństwa i odpowiedzialnego rodzicielstwa,</w:t>
      </w:r>
    </w:p>
    <w:p w:rsidR="00AE56E8" w:rsidRPr="00C532DF" w:rsidRDefault="00AE56E8" w:rsidP="00AE2291">
      <w:pPr>
        <w:pStyle w:val="ListParagraph"/>
        <w:numPr>
          <w:ilvl w:val="0"/>
          <w:numId w:val="9"/>
        </w:numPr>
        <w:suppressAutoHyphens w:val="0"/>
        <w:spacing w:line="276" w:lineRule="auto"/>
        <w:jc w:val="both"/>
        <w:rPr>
          <w:sz w:val="24"/>
        </w:rPr>
      </w:pPr>
      <w:r w:rsidRPr="00C532DF">
        <w:rPr>
          <w:sz w:val="24"/>
        </w:rPr>
        <w:t>organizowanie poradnictwa rodzinnego i mediacji,</w:t>
      </w:r>
    </w:p>
    <w:p w:rsidR="00AE56E8" w:rsidRPr="00C532DF" w:rsidRDefault="00AE56E8" w:rsidP="00AE2291">
      <w:pPr>
        <w:pStyle w:val="ListParagraph"/>
        <w:numPr>
          <w:ilvl w:val="0"/>
          <w:numId w:val="9"/>
        </w:numPr>
        <w:suppressAutoHyphens w:val="0"/>
        <w:spacing w:line="276" w:lineRule="auto"/>
        <w:jc w:val="both"/>
        <w:rPr>
          <w:sz w:val="24"/>
        </w:rPr>
      </w:pPr>
      <w:r w:rsidRPr="00C532DF">
        <w:rPr>
          <w:sz w:val="24"/>
        </w:rPr>
        <w:t>wspieranie działań w zakresie przeciwdziałania patologiom życia rodzin</w:t>
      </w:r>
      <w:r>
        <w:rPr>
          <w:sz w:val="24"/>
        </w:rPr>
        <w:t>nego, w tym przemocy w rodzinie,</w:t>
      </w:r>
    </w:p>
    <w:p w:rsidR="00AE56E8" w:rsidRPr="00C532DF" w:rsidRDefault="00AE56E8" w:rsidP="00AE2291">
      <w:pPr>
        <w:pStyle w:val="ListParagraph"/>
        <w:suppressAutoHyphens w:val="0"/>
        <w:spacing w:line="276" w:lineRule="auto"/>
        <w:jc w:val="both"/>
        <w:rPr>
          <w:b/>
          <w:color w:val="0070C0"/>
          <w:sz w:val="24"/>
          <w:u w:val="single"/>
        </w:rPr>
      </w:pPr>
    </w:p>
    <w:p w:rsidR="00AE56E8" w:rsidRPr="00C532DF" w:rsidRDefault="00AE56E8" w:rsidP="00AE2291">
      <w:pPr>
        <w:spacing w:line="276" w:lineRule="auto"/>
        <w:jc w:val="both"/>
        <w:rPr>
          <w:b/>
          <w:sz w:val="24"/>
        </w:rPr>
      </w:pPr>
      <w:r w:rsidRPr="00C532DF">
        <w:rPr>
          <w:b/>
          <w:sz w:val="24"/>
        </w:rPr>
        <w:t xml:space="preserve">13)  </w:t>
      </w:r>
      <w:r>
        <w:rPr>
          <w:b/>
          <w:sz w:val="24"/>
        </w:rPr>
        <w:t>W dziedzinie promocji i organizacji</w:t>
      </w:r>
      <w:r w:rsidRPr="00C532DF">
        <w:rPr>
          <w:b/>
          <w:sz w:val="24"/>
        </w:rPr>
        <w:t xml:space="preserve"> wolontariatu:</w:t>
      </w:r>
    </w:p>
    <w:p w:rsidR="00AE56E8" w:rsidRPr="00C532DF" w:rsidRDefault="00AE56E8" w:rsidP="00AE2291">
      <w:pPr>
        <w:pStyle w:val="ListParagraph"/>
        <w:numPr>
          <w:ilvl w:val="0"/>
          <w:numId w:val="10"/>
        </w:numPr>
        <w:suppressAutoHyphens w:val="0"/>
        <w:spacing w:line="276" w:lineRule="auto"/>
        <w:jc w:val="both"/>
        <w:rPr>
          <w:sz w:val="24"/>
        </w:rPr>
      </w:pPr>
      <w:r w:rsidRPr="00C532DF">
        <w:rPr>
          <w:sz w:val="24"/>
        </w:rPr>
        <w:t>popularyzacja idei wolontariatu,</w:t>
      </w:r>
    </w:p>
    <w:p w:rsidR="00AE56E8" w:rsidRPr="00C532DF" w:rsidRDefault="00AE56E8" w:rsidP="00AE2291">
      <w:pPr>
        <w:pStyle w:val="ListParagraph"/>
        <w:numPr>
          <w:ilvl w:val="0"/>
          <w:numId w:val="10"/>
        </w:numPr>
        <w:suppressAutoHyphens w:val="0"/>
        <w:spacing w:line="276" w:lineRule="auto"/>
        <w:jc w:val="both"/>
        <w:rPr>
          <w:sz w:val="24"/>
        </w:rPr>
      </w:pPr>
      <w:r w:rsidRPr="00C532DF">
        <w:rPr>
          <w:sz w:val="24"/>
        </w:rPr>
        <w:t>wspieranie działań sprzyjających zaangażowaniu się mieszkańców powiatu wołowskiego w wolontariat,</w:t>
      </w:r>
    </w:p>
    <w:p w:rsidR="00AE56E8" w:rsidRPr="00C532DF" w:rsidRDefault="00AE56E8" w:rsidP="00AE2291">
      <w:pPr>
        <w:pStyle w:val="ListParagraph"/>
        <w:numPr>
          <w:ilvl w:val="0"/>
          <w:numId w:val="10"/>
        </w:numPr>
        <w:suppressAutoHyphens w:val="0"/>
        <w:spacing w:line="276" w:lineRule="auto"/>
        <w:jc w:val="both"/>
        <w:rPr>
          <w:sz w:val="24"/>
        </w:rPr>
      </w:pPr>
      <w:r w:rsidRPr="00C532DF">
        <w:rPr>
          <w:sz w:val="24"/>
        </w:rPr>
        <w:t>tworzenie i w</w:t>
      </w:r>
      <w:r>
        <w:rPr>
          <w:sz w:val="24"/>
        </w:rPr>
        <w:t>spieranie ośrodków wolontariatu,</w:t>
      </w:r>
      <w:r w:rsidRPr="00C532DF">
        <w:rPr>
          <w:sz w:val="24"/>
        </w:rPr>
        <w:t xml:space="preserve"> </w:t>
      </w:r>
    </w:p>
    <w:p w:rsidR="00AE56E8" w:rsidRPr="00C532DF" w:rsidRDefault="00AE56E8" w:rsidP="00AE2291">
      <w:pPr>
        <w:suppressAutoHyphens w:val="0"/>
        <w:spacing w:line="276" w:lineRule="auto"/>
        <w:jc w:val="both"/>
        <w:rPr>
          <w:sz w:val="24"/>
        </w:rPr>
      </w:pPr>
    </w:p>
    <w:p w:rsidR="00AE56E8" w:rsidRPr="00C532DF" w:rsidRDefault="00AE56E8" w:rsidP="00AE2291">
      <w:pPr>
        <w:suppressAutoHyphens w:val="0"/>
        <w:spacing w:line="276" w:lineRule="auto"/>
        <w:jc w:val="both"/>
        <w:rPr>
          <w:b/>
          <w:sz w:val="24"/>
        </w:rPr>
      </w:pPr>
      <w:r w:rsidRPr="00C532DF">
        <w:rPr>
          <w:b/>
          <w:sz w:val="24"/>
        </w:rPr>
        <w:t xml:space="preserve">14) </w:t>
      </w:r>
      <w:r>
        <w:rPr>
          <w:b/>
          <w:sz w:val="24"/>
        </w:rPr>
        <w:t>W</w:t>
      </w:r>
      <w:r w:rsidRPr="00C532DF">
        <w:rPr>
          <w:b/>
          <w:sz w:val="24"/>
        </w:rPr>
        <w:t xml:space="preserve"> dziedzinie pomocy Polonii i Polakom za granicą:</w:t>
      </w:r>
    </w:p>
    <w:p w:rsidR="00AE56E8" w:rsidRPr="00C532DF" w:rsidRDefault="00AE56E8" w:rsidP="00AE2291">
      <w:pPr>
        <w:pStyle w:val="ListParagraph"/>
        <w:numPr>
          <w:ilvl w:val="1"/>
          <w:numId w:val="15"/>
        </w:numPr>
        <w:tabs>
          <w:tab w:val="clear" w:pos="1080"/>
          <w:tab w:val="num" w:pos="709"/>
        </w:tabs>
        <w:suppressAutoHyphens w:val="0"/>
        <w:spacing w:line="276" w:lineRule="auto"/>
        <w:ind w:left="709" w:hanging="283"/>
        <w:jc w:val="both"/>
        <w:rPr>
          <w:sz w:val="24"/>
        </w:rPr>
      </w:pPr>
      <w:r w:rsidRPr="00C532DF">
        <w:rPr>
          <w:sz w:val="24"/>
        </w:rPr>
        <w:t xml:space="preserve">organizacja pobytów edukacyjno – wypoczynkowych ze szczególnym uwzględnieniem dzieci i młodzieży, </w:t>
      </w:r>
    </w:p>
    <w:p w:rsidR="00AE56E8" w:rsidRDefault="00AE56E8" w:rsidP="00AE2291">
      <w:pPr>
        <w:pStyle w:val="ListParagraph"/>
        <w:numPr>
          <w:ilvl w:val="1"/>
          <w:numId w:val="15"/>
        </w:numPr>
        <w:tabs>
          <w:tab w:val="clear" w:pos="1080"/>
          <w:tab w:val="num" w:pos="709"/>
        </w:tabs>
        <w:suppressAutoHyphens w:val="0"/>
        <w:spacing w:line="276" w:lineRule="auto"/>
        <w:ind w:left="709" w:hanging="283"/>
        <w:jc w:val="both"/>
        <w:rPr>
          <w:sz w:val="24"/>
        </w:rPr>
      </w:pPr>
      <w:r w:rsidRPr="00C532DF">
        <w:rPr>
          <w:sz w:val="24"/>
        </w:rPr>
        <w:t>działanie na rzecz polskiego dziedzictwa k</w:t>
      </w:r>
      <w:r>
        <w:rPr>
          <w:sz w:val="24"/>
        </w:rPr>
        <w:t>ulturowego poza granicami kraju.</w:t>
      </w:r>
    </w:p>
    <w:p w:rsidR="00AE56E8" w:rsidRDefault="00AE56E8" w:rsidP="00AE2291">
      <w:pPr>
        <w:pStyle w:val="ListParagraph"/>
        <w:suppressAutoHyphens w:val="0"/>
        <w:spacing w:line="276" w:lineRule="auto"/>
        <w:ind w:left="709"/>
        <w:jc w:val="both"/>
        <w:rPr>
          <w:sz w:val="24"/>
        </w:rPr>
      </w:pPr>
    </w:p>
    <w:p w:rsidR="00AE56E8" w:rsidRPr="005D00F5" w:rsidRDefault="00AE56E8" w:rsidP="00AE2291">
      <w:pPr>
        <w:suppressAutoHyphens w:val="0"/>
        <w:spacing w:line="276" w:lineRule="auto"/>
        <w:jc w:val="both"/>
        <w:rPr>
          <w:b/>
          <w:sz w:val="24"/>
        </w:rPr>
      </w:pPr>
      <w:r w:rsidRPr="005D00F5">
        <w:rPr>
          <w:b/>
          <w:sz w:val="24"/>
        </w:rPr>
        <w:t>15) W dziedzinie działalności wspomagającej rozwój wspólnot i społeczności lokalnych:</w:t>
      </w:r>
    </w:p>
    <w:p w:rsidR="00AE56E8" w:rsidRDefault="00AE56E8" w:rsidP="00AE2291">
      <w:pPr>
        <w:suppressAutoHyphens w:val="0"/>
        <w:spacing w:line="276" w:lineRule="auto"/>
        <w:jc w:val="both"/>
        <w:rPr>
          <w:sz w:val="24"/>
        </w:rPr>
      </w:pPr>
    </w:p>
    <w:p w:rsidR="00AE56E8" w:rsidRPr="00B32169" w:rsidRDefault="00AE56E8" w:rsidP="00AE2291">
      <w:pPr>
        <w:pStyle w:val="ListParagraph"/>
        <w:numPr>
          <w:ilvl w:val="0"/>
          <w:numId w:val="24"/>
        </w:numPr>
        <w:suppressAutoHyphens w:val="0"/>
        <w:spacing w:line="360" w:lineRule="auto"/>
        <w:jc w:val="both"/>
        <w:rPr>
          <w:sz w:val="24"/>
        </w:rPr>
      </w:pPr>
      <w:r>
        <w:rPr>
          <w:sz w:val="24"/>
        </w:rPr>
        <w:t>poprawa jakości życia na wsi oraz zaspokojenie potrzeb społeczno – kulturalnych poprzez realizację projektów związanych z rewitalizacją obszarów na terenie powiatu wołowskiego,</w:t>
      </w:r>
    </w:p>
    <w:p w:rsidR="00AE56E8" w:rsidRPr="00B32169" w:rsidRDefault="00AE56E8" w:rsidP="00AE2291">
      <w:pPr>
        <w:pStyle w:val="ListParagraph"/>
        <w:numPr>
          <w:ilvl w:val="0"/>
          <w:numId w:val="24"/>
        </w:numPr>
        <w:suppressAutoHyphens w:val="0"/>
        <w:spacing w:line="360" w:lineRule="auto"/>
        <w:jc w:val="both"/>
        <w:rPr>
          <w:sz w:val="24"/>
        </w:rPr>
      </w:pPr>
      <w:r>
        <w:rPr>
          <w:sz w:val="24"/>
        </w:rPr>
        <w:t xml:space="preserve">aktywizowanie społeczności lokalnych i stymulowanie lokalnych inicjatyw na rzecz rozwoju społeczeństwa obywatelskiego poprzez tworzenie i realizację różnego rodzaju strategii, programów i planów działania, </w:t>
      </w:r>
    </w:p>
    <w:p w:rsidR="00AE56E8" w:rsidRPr="00B32169" w:rsidRDefault="00AE56E8" w:rsidP="00AE2291">
      <w:pPr>
        <w:pStyle w:val="ListParagraph"/>
        <w:numPr>
          <w:ilvl w:val="0"/>
          <w:numId w:val="24"/>
        </w:numPr>
        <w:suppressAutoHyphens w:val="0"/>
        <w:spacing w:line="360" w:lineRule="auto"/>
        <w:jc w:val="both"/>
        <w:rPr>
          <w:sz w:val="24"/>
        </w:rPr>
      </w:pPr>
      <w:r>
        <w:rPr>
          <w:sz w:val="24"/>
        </w:rPr>
        <w:t xml:space="preserve">realizacja projektów przyczyniających się do budowania potencjału społecznego wsi poprzez aktywizację środowisk wiejskich na rzecz rozwoju tych obszarów w powiecie wołowskim. </w:t>
      </w:r>
    </w:p>
    <w:p w:rsidR="00AE56E8" w:rsidRDefault="00AE56E8" w:rsidP="00AE2291">
      <w:pPr>
        <w:autoSpaceDE w:val="0"/>
        <w:spacing w:after="120" w:line="276" w:lineRule="auto"/>
        <w:jc w:val="both"/>
        <w:rPr>
          <w:sz w:val="24"/>
        </w:rPr>
      </w:pPr>
    </w:p>
    <w:p w:rsidR="00AE56E8" w:rsidRPr="00C532DF" w:rsidRDefault="00AE56E8" w:rsidP="00AE2291">
      <w:pPr>
        <w:autoSpaceDE w:val="0"/>
        <w:spacing w:after="120" w:line="276" w:lineRule="auto"/>
        <w:jc w:val="both"/>
        <w:rPr>
          <w:sz w:val="24"/>
        </w:rPr>
      </w:pPr>
    </w:p>
    <w:p w:rsidR="00AE56E8" w:rsidRPr="00C532DF" w:rsidRDefault="00AE56E8" w:rsidP="00AE2291">
      <w:pPr>
        <w:autoSpaceDE w:val="0"/>
        <w:spacing w:after="120" w:line="276" w:lineRule="auto"/>
        <w:jc w:val="center"/>
        <w:rPr>
          <w:b/>
          <w:bCs/>
          <w:sz w:val="24"/>
        </w:rPr>
      </w:pPr>
      <w:r w:rsidRPr="00C532DF">
        <w:rPr>
          <w:b/>
          <w:bCs/>
          <w:sz w:val="24"/>
        </w:rPr>
        <w:t xml:space="preserve">Rozdział </w:t>
      </w:r>
      <w:r>
        <w:rPr>
          <w:b/>
          <w:bCs/>
          <w:sz w:val="24"/>
        </w:rPr>
        <w:t>I</w:t>
      </w:r>
      <w:r w:rsidRPr="00C532DF">
        <w:rPr>
          <w:b/>
          <w:bCs/>
          <w:sz w:val="24"/>
        </w:rPr>
        <w:t>V</w:t>
      </w:r>
    </w:p>
    <w:p w:rsidR="00AE56E8" w:rsidRPr="00C532DF" w:rsidRDefault="00AE56E8" w:rsidP="00AE2291">
      <w:pPr>
        <w:autoSpaceDE w:val="0"/>
        <w:spacing w:after="120" w:line="276" w:lineRule="auto"/>
        <w:jc w:val="center"/>
        <w:rPr>
          <w:b/>
          <w:bCs/>
          <w:sz w:val="24"/>
        </w:rPr>
      </w:pPr>
      <w:r w:rsidRPr="00C532DF">
        <w:rPr>
          <w:b/>
          <w:bCs/>
          <w:sz w:val="24"/>
        </w:rPr>
        <w:t>Sposób realizacji programu</w:t>
      </w:r>
    </w:p>
    <w:p w:rsidR="00AE56E8" w:rsidRPr="00C532DF" w:rsidRDefault="00AE56E8" w:rsidP="00AE2291">
      <w:pPr>
        <w:autoSpaceDE w:val="0"/>
        <w:spacing w:after="120" w:line="276" w:lineRule="auto"/>
        <w:jc w:val="center"/>
        <w:rPr>
          <w:b/>
          <w:bCs/>
          <w:sz w:val="24"/>
        </w:rPr>
      </w:pPr>
      <w:r w:rsidRPr="00C532DF">
        <w:rPr>
          <w:b/>
          <w:bCs/>
          <w:sz w:val="24"/>
        </w:rPr>
        <w:t>§ 8</w:t>
      </w:r>
    </w:p>
    <w:p w:rsidR="00AE56E8" w:rsidRPr="00C532DF" w:rsidRDefault="00AE56E8" w:rsidP="00AE2291">
      <w:pPr>
        <w:numPr>
          <w:ilvl w:val="0"/>
          <w:numId w:val="21"/>
        </w:numPr>
        <w:tabs>
          <w:tab w:val="clear" w:pos="643"/>
          <w:tab w:val="num" w:pos="426"/>
        </w:tabs>
        <w:spacing w:after="120" w:line="276" w:lineRule="auto"/>
        <w:ind w:hanging="643"/>
        <w:jc w:val="both"/>
        <w:rPr>
          <w:sz w:val="24"/>
        </w:rPr>
      </w:pPr>
      <w:r w:rsidRPr="00C532DF">
        <w:rPr>
          <w:sz w:val="24"/>
        </w:rPr>
        <w:t>Program obowiąz</w:t>
      </w:r>
      <w:r>
        <w:rPr>
          <w:sz w:val="24"/>
        </w:rPr>
        <w:t>uje w okresie od 1 stycznia 2015 roku do 31 grudnia 2015</w:t>
      </w:r>
      <w:r w:rsidRPr="00C532DF">
        <w:rPr>
          <w:sz w:val="24"/>
        </w:rPr>
        <w:t xml:space="preserve"> roku.</w:t>
      </w:r>
    </w:p>
    <w:p w:rsidR="00AE56E8" w:rsidRPr="00C532DF" w:rsidRDefault="00AE56E8" w:rsidP="00AE2291">
      <w:pPr>
        <w:numPr>
          <w:ilvl w:val="0"/>
          <w:numId w:val="21"/>
        </w:numPr>
        <w:tabs>
          <w:tab w:val="clear" w:pos="643"/>
          <w:tab w:val="num" w:pos="360"/>
        </w:tabs>
        <w:spacing w:after="120" w:line="276" w:lineRule="auto"/>
        <w:ind w:left="360"/>
        <w:jc w:val="both"/>
        <w:rPr>
          <w:sz w:val="24"/>
        </w:rPr>
      </w:pPr>
      <w:r w:rsidRPr="00C532DF">
        <w:rPr>
          <w:sz w:val="24"/>
        </w:rPr>
        <w:t xml:space="preserve">Program realizowany jest w drodze współpracy powiatu oraz organizacji pozarządowych, </w:t>
      </w:r>
      <w:r w:rsidRPr="00C532DF">
        <w:rPr>
          <w:sz w:val="24"/>
        </w:rPr>
        <w:br/>
        <w:t xml:space="preserve">w formach wymienionych w rozdziale II. </w:t>
      </w:r>
    </w:p>
    <w:p w:rsidR="00AE56E8" w:rsidRPr="00C532DF" w:rsidRDefault="00AE56E8" w:rsidP="00AE2291">
      <w:pPr>
        <w:numPr>
          <w:ilvl w:val="0"/>
          <w:numId w:val="21"/>
        </w:numPr>
        <w:tabs>
          <w:tab w:val="clear" w:pos="643"/>
          <w:tab w:val="num" w:pos="360"/>
        </w:tabs>
        <w:autoSpaceDE w:val="0"/>
        <w:spacing w:after="120" w:line="276" w:lineRule="auto"/>
        <w:ind w:left="360"/>
        <w:jc w:val="both"/>
        <w:rPr>
          <w:sz w:val="24"/>
        </w:rPr>
      </w:pPr>
      <w:r w:rsidRPr="00C532DF">
        <w:rPr>
          <w:sz w:val="24"/>
        </w:rPr>
        <w:t>Podmiotami realizującymi zapisy programu są:</w:t>
      </w:r>
    </w:p>
    <w:p w:rsidR="00AE56E8" w:rsidRPr="00C532DF" w:rsidRDefault="00AE56E8" w:rsidP="00AE2291">
      <w:pPr>
        <w:numPr>
          <w:ilvl w:val="1"/>
          <w:numId w:val="19"/>
        </w:numPr>
        <w:autoSpaceDE w:val="0"/>
        <w:spacing w:after="120" w:line="276" w:lineRule="auto"/>
        <w:jc w:val="both"/>
        <w:rPr>
          <w:sz w:val="24"/>
        </w:rPr>
      </w:pPr>
      <w:r w:rsidRPr="00C532DF">
        <w:rPr>
          <w:sz w:val="24"/>
        </w:rPr>
        <w:t>organizacje prowadzące na terenie powiatu działalność pożytku publicznego w zakresie odpowiadającym zadaniom powiatu,</w:t>
      </w:r>
    </w:p>
    <w:p w:rsidR="00AE56E8" w:rsidRPr="00C532DF" w:rsidRDefault="00AE56E8" w:rsidP="00AE2291">
      <w:pPr>
        <w:numPr>
          <w:ilvl w:val="1"/>
          <w:numId w:val="19"/>
        </w:numPr>
        <w:autoSpaceDE w:val="0"/>
        <w:spacing w:after="120" w:line="276" w:lineRule="auto"/>
        <w:jc w:val="both"/>
        <w:rPr>
          <w:sz w:val="24"/>
        </w:rPr>
      </w:pPr>
      <w:r w:rsidRPr="00C532DF">
        <w:rPr>
          <w:sz w:val="24"/>
        </w:rPr>
        <w:t>Rada Powiatu Wołowskiego i jej Komisje w zakresie wytyczania polityki społecznej i finansowej powiatu,</w:t>
      </w:r>
    </w:p>
    <w:p w:rsidR="00AE56E8" w:rsidRPr="00C532DF" w:rsidRDefault="00AE56E8" w:rsidP="00AE2291">
      <w:pPr>
        <w:numPr>
          <w:ilvl w:val="1"/>
          <w:numId w:val="19"/>
        </w:numPr>
        <w:autoSpaceDE w:val="0"/>
        <w:spacing w:after="120" w:line="276" w:lineRule="auto"/>
        <w:jc w:val="both"/>
        <w:rPr>
          <w:sz w:val="24"/>
        </w:rPr>
      </w:pPr>
      <w:r w:rsidRPr="00C532DF">
        <w:rPr>
          <w:sz w:val="24"/>
        </w:rPr>
        <w:t>Zarząd Powiatu Wołowskiego w zakresie realizacji polityki społecznej i finansowej powiatu wytyczonej przez Radę Powiatu Wołowskiego,</w:t>
      </w:r>
    </w:p>
    <w:p w:rsidR="00AE56E8" w:rsidRPr="00C532DF" w:rsidRDefault="00AE56E8" w:rsidP="00AE2291">
      <w:pPr>
        <w:numPr>
          <w:ilvl w:val="1"/>
          <w:numId w:val="19"/>
        </w:numPr>
        <w:autoSpaceDE w:val="0"/>
        <w:spacing w:after="120" w:line="276" w:lineRule="auto"/>
        <w:jc w:val="both"/>
        <w:rPr>
          <w:sz w:val="24"/>
        </w:rPr>
      </w:pPr>
      <w:r w:rsidRPr="00C532DF">
        <w:rPr>
          <w:sz w:val="24"/>
        </w:rPr>
        <w:t>Starostwo Powiatowe w Wołowie oraz jednostki organizacyjne powiatu w zakresie bieżącej współpracy z organizacjami w ramach swoich kompetencji określonych regulaminowo lub statutowo.</w:t>
      </w:r>
    </w:p>
    <w:p w:rsidR="00AE56E8" w:rsidRPr="00C532DF" w:rsidRDefault="00AE56E8" w:rsidP="00AE2291">
      <w:pPr>
        <w:autoSpaceDE w:val="0"/>
        <w:spacing w:after="120" w:line="276" w:lineRule="auto"/>
        <w:jc w:val="center"/>
        <w:rPr>
          <w:b/>
          <w:bCs/>
          <w:sz w:val="24"/>
        </w:rPr>
      </w:pPr>
      <w:r w:rsidRPr="00C532DF">
        <w:rPr>
          <w:b/>
          <w:bCs/>
          <w:sz w:val="24"/>
        </w:rPr>
        <w:t>§ 9</w:t>
      </w:r>
    </w:p>
    <w:p w:rsidR="00AE56E8" w:rsidRPr="00C532DF" w:rsidRDefault="00AE56E8" w:rsidP="00AE2291">
      <w:pPr>
        <w:numPr>
          <w:ilvl w:val="0"/>
          <w:numId w:val="20"/>
        </w:numPr>
        <w:tabs>
          <w:tab w:val="clear" w:pos="643"/>
          <w:tab w:val="num" w:pos="426"/>
        </w:tabs>
        <w:autoSpaceDE w:val="0"/>
        <w:spacing w:after="120" w:line="276" w:lineRule="auto"/>
        <w:ind w:left="426" w:hanging="426"/>
        <w:jc w:val="both"/>
        <w:rPr>
          <w:sz w:val="24"/>
        </w:rPr>
      </w:pPr>
      <w:r w:rsidRPr="00C532DF">
        <w:rPr>
          <w:sz w:val="24"/>
        </w:rPr>
        <w:t>Planowana wysokość środków przeznaczonych n</w:t>
      </w:r>
      <w:r>
        <w:rPr>
          <w:sz w:val="24"/>
        </w:rPr>
        <w:t>a realizację programu wynosi: ………..</w:t>
      </w:r>
      <w:r w:rsidRPr="00C532DF">
        <w:rPr>
          <w:sz w:val="24"/>
        </w:rPr>
        <w:t>złotych. Kwota ta może zostać skorygowana w toku prac nad budżetem</w:t>
      </w:r>
      <w:r>
        <w:rPr>
          <w:sz w:val="24"/>
        </w:rPr>
        <w:t xml:space="preserve"> powiatu wołowskiego na rok 2015</w:t>
      </w:r>
      <w:r w:rsidRPr="00C532DF">
        <w:rPr>
          <w:sz w:val="24"/>
        </w:rPr>
        <w:t xml:space="preserve"> jak i w trakcie jego realizacji. </w:t>
      </w:r>
    </w:p>
    <w:p w:rsidR="00AE56E8" w:rsidRPr="00C532DF" w:rsidRDefault="00AE56E8" w:rsidP="00AE2291">
      <w:pPr>
        <w:numPr>
          <w:ilvl w:val="0"/>
          <w:numId w:val="20"/>
        </w:numPr>
        <w:tabs>
          <w:tab w:val="clear" w:pos="643"/>
          <w:tab w:val="num" w:pos="426"/>
        </w:tabs>
        <w:autoSpaceDE w:val="0"/>
        <w:spacing w:after="120" w:line="276" w:lineRule="auto"/>
        <w:ind w:left="426" w:hanging="426"/>
        <w:jc w:val="both"/>
        <w:rPr>
          <w:sz w:val="24"/>
        </w:rPr>
      </w:pPr>
      <w:r w:rsidRPr="00C532DF">
        <w:rPr>
          <w:bCs/>
          <w:sz w:val="24"/>
        </w:rPr>
        <w:t>Program nie obejmuje zadań i dotacji przekazanych o</w:t>
      </w:r>
      <w:r>
        <w:rPr>
          <w:bCs/>
          <w:sz w:val="24"/>
        </w:rPr>
        <w:t xml:space="preserve">rganizacjom na podstawie ustawy </w:t>
      </w:r>
      <w:r w:rsidRPr="00C532DF">
        <w:rPr>
          <w:bCs/>
          <w:sz w:val="24"/>
        </w:rPr>
        <w:t>o systemie oświaty.</w:t>
      </w:r>
    </w:p>
    <w:p w:rsidR="00AE56E8" w:rsidRPr="00C532DF" w:rsidRDefault="00AE56E8" w:rsidP="00AE2291">
      <w:pPr>
        <w:autoSpaceDE w:val="0"/>
        <w:spacing w:after="120" w:line="276" w:lineRule="auto"/>
        <w:jc w:val="both"/>
        <w:rPr>
          <w:b/>
          <w:bCs/>
          <w:sz w:val="24"/>
        </w:rPr>
      </w:pPr>
    </w:p>
    <w:p w:rsidR="00AE56E8" w:rsidRPr="00C532DF" w:rsidRDefault="00AE56E8" w:rsidP="00AE2291">
      <w:pPr>
        <w:autoSpaceDE w:val="0"/>
        <w:spacing w:after="120" w:line="276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Rozdział V</w:t>
      </w:r>
    </w:p>
    <w:p w:rsidR="00AE56E8" w:rsidRPr="00C532DF" w:rsidRDefault="00AE56E8" w:rsidP="00AE2291">
      <w:pPr>
        <w:autoSpaceDE w:val="0"/>
        <w:spacing w:after="120" w:line="276" w:lineRule="auto"/>
        <w:jc w:val="center"/>
        <w:rPr>
          <w:b/>
          <w:sz w:val="24"/>
        </w:rPr>
      </w:pPr>
      <w:r w:rsidRPr="00C532DF">
        <w:rPr>
          <w:b/>
          <w:sz w:val="24"/>
        </w:rPr>
        <w:t>Tryb powoływania i zasady działania komisji konkursowych</w:t>
      </w:r>
    </w:p>
    <w:p w:rsidR="00AE56E8" w:rsidRPr="000703EE" w:rsidRDefault="00AE56E8" w:rsidP="00AE2291">
      <w:pPr>
        <w:autoSpaceDE w:val="0"/>
        <w:spacing w:after="120" w:line="276" w:lineRule="auto"/>
        <w:jc w:val="center"/>
        <w:rPr>
          <w:b/>
          <w:bCs/>
          <w:sz w:val="24"/>
        </w:rPr>
      </w:pPr>
      <w:r w:rsidRPr="000703EE">
        <w:rPr>
          <w:b/>
          <w:bCs/>
          <w:sz w:val="24"/>
        </w:rPr>
        <w:t>§ 10</w:t>
      </w:r>
    </w:p>
    <w:p w:rsidR="00AE56E8" w:rsidRPr="000703EE" w:rsidRDefault="00AE56E8" w:rsidP="00AE2291">
      <w:pPr>
        <w:pStyle w:val="BodyText"/>
        <w:widowControl w:val="0"/>
        <w:numPr>
          <w:ilvl w:val="0"/>
          <w:numId w:val="22"/>
        </w:numPr>
        <w:tabs>
          <w:tab w:val="num" w:pos="426"/>
        </w:tabs>
        <w:spacing w:line="276" w:lineRule="auto"/>
        <w:ind w:left="426" w:hanging="426"/>
      </w:pPr>
      <w:r w:rsidRPr="000703EE">
        <w:t xml:space="preserve">Komisje konkursowe powoływane są przez Zarząd Powiatu Wołowskiego celem opiniowania ofert złożonych w otwartych konkursach ofert. </w:t>
      </w:r>
    </w:p>
    <w:p w:rsidR="00AE56E8" w:rsidRPr="000703EE" w:rsidRDefault="00AE56E8" w:rsidP="00AE2291">
      <w:pPr>
        <w:pStyle w:val="BodyText"/>
        <w:widowControl w:val="0"/>
        <w:numPr>
          <w:ilvl w:val="0"/>
          <w:numId w:val="22"/>
        </w:numPr>
        <w:spacing w:line="276" w:lineRule="auto"/>
      </w:pPr>
      <w:r w:rsidRPr="000703EE">
        <w:t xml:space="preserve">Opiniowanie ofert przez komisję dotyczy jedynie oceny merytorycznej. Ocena formalna dokonywana jest przez właściwe komórki starostwa lub jednostki organizacyjne wskazane </w:t>
      </w:r>
      <w:r w:rsidRPr="000703EE">
        <w:br/>
        <w:t>w ogłoszeniu konkursowym.</w:t>
      </w:r>
    </w:p>
    <w:p w:rsidR="00AE56E8" w:rsidRPr="000703EE" w:rsidRDefault="00AE56E8" w:rsidP="00AE2291">
      <w:pPr>
        <w:pStyle w:val="BodyText"/>
        <w:widowControl w:val="0"/>
        <w:numPr>
          <w:ilvl w:val="0"/>
          <w:numId w:val="22"/>
        </w:numPr>
        <w:spacing w:line="276" w:lineRule="auto"/>
      </w:pPr>
      <w:r w:rsidRPr="000703EE">
        <w:t xml:space="preserve">Do każdego konkursu powoływana jest odrębna komisja konkursowa. </w:t>
      </w:r>
    </w:p>
    <w:p w:rsidR="00AE56E8" w:rsidRPr="000703EE" w:rsidRDefault="00AE56E8" w:rsidP="00AE2291">
      <w:pPr>
        <w:pStyle w:val="BodyText"/>
        <w:widowControl w:val="0"/>
        <w:numPr>
          <w:ilvl w:val="0"/>
          <w:numId w:val="22"/>
        </w:numPr>
        <w:spacing w:line="276" w:lineRule="auto"/>
      </w:pPr>
      <w:r w:rsidRPr="000703EE">
        <w:t>Skład komisji konkursowej regulują przepisy art. 15 ust</w:t>
      </w:r>
      <w:r>
        <w:t xml:space="preserve">. </w:t>
      </w:r>
      <w:r w:rsidRPr="000703EE">
        <w:t>2a – 2f ustawy o działalności pożytku publicznego i o wolontariacie.</w:t>
      </w:r>
    </w:p>
    <w:p w:rsidR="00AE56E8" w:rsidRPr="000703EE" w:rsidRDefault="00AE56E8" w:rsidP="000703EE">
      <w:pPr>
        <w:pStyle w:val="ListParagraph"/>
        <w:numPr>
          <w:ilvl w:val="0"/>
          <w:numId w:val="22"/>
        </w:numPr>
        <w:suppressAutoHyphens w:val="0"/>
        <w:spacing w:after="200" w:line="276" w:lineRule="auto"/>
        <w:jc w:val="both"/>
        <w:rPr>
          <w:i/>
          <w:sz w:val="24"/>
          <w:u w:val="single"/>
        </w:rPr>
      </w:pPr>
      <w:r w:rsidRPr="000703EE">
        <w:rPr>
          <w:sz w:val="24"/>
        </w:rPr>
        <w:t>Udział w pracach komisji konkursowej jest nieodpłatny i nie przysługuje zwrot kosztów podróży.</w:t>
      </w:r>
    </w:p>
    <w:p w:rsidR="00AE56E8" w:rsidRPr="00C532DF" w:rsidRDefault="00AE56E8" w:rsidP="00AE2291">
      <w:pPr>
        <w:pStyle w:val="BodyText"/>
        <w:spacing w:before="120" w:line="276" w:lineRule="auto"/>
        <w:jc w:val="center"/>
        <w:rPr>
          <w:b/>
        </w:rPr>
      </w:pPr>
      <w:r w:rsidRPr="00C532DF">
        <w:rPr>
          <w:b/>
        </w:rPr>
        <w:t>§ 11</w:t>
      </w:r>
    </w:p>
    <w:p w:rsidR="00AE56E8" w:rsidRPr="00460783" w:rsidRDefault="00AE56E8" w:rsidP="00AE2291">
      <w:pPr>
        <w:pStyle w:val="Akapitzlist1"/>
        <w:numPr>
          <w:ilvl w:val="1"/>
          <w:numId w:val="22"/>
        </w:numPr>
        <w:tabs>
          <w:tab w:val="left" w:pos="360"/>
        </w:tabs>
        <w:spacing w:after="120"/>
        <w:ind w:hanging="1157"/>
        <w:jc w:val="both"/>
        <w:rPr>
          <w:rFonts w:ascii="Times New Roman" w:hAnsi="Times New Roman"/>
          <w:sz w:val="24"/>
          <w:szCs w:val="24"/>
          <w:lang w:val="pl-PL"/>
        </w:rPr>
      </w:pPr>
      <w:r w:rsidRPr="00460783">
        <w:rPr>
          <w:rFonts w:ascii="Times New Roman" w:hAnsi="Times New Roman"/>
          <w:sz w:val="24"/>
          <w:szCs w:val="24"/>
          <w:lang w:val="pl-PL"/>
        </w:rPr>
        <w:t>Członkowie komisji wybierają  spośród siebie przewodniczącego.</w:t>
      </w:r>
    </w:p>
    <w:p w:rsidR="00AE56E8" w:rsidRPr="00460783" w:rsidRDefault="00AE56E8" w:rsidP="00AE2291">
      <w:pPr>
        <w:pStyle w:val="Akapitzlist1"/>
        <w:numPr>
          <w:ilvl w:val="1"/>
          <w:numId w:val="22"/>
        </w:numPr>
        <w:tabs>
          <w:tab w:val="left" w:pos="360"/>
        </w:tabs>
        <w:spacing w:after="120"/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  <w:r w:rsidRPr="00460783">
        <w:rPr>
          <w:rFonts w:ascii="Times New Roman" w:hAnsi="Times New Roman"/>
          <w:sz w:val="24"/>
          <w:szCs w:val="24"/>
          <w:lang w:val="pl-PL"/>
        </w:rPr>
        <w:t>Komisja konkursowa rozpatruje oferty w terminie podanym w ogłoszeniu konkursowym. Komisja konkursowa podczas opiniowania ofert stosuje kryteria wyszczególnione w ustawie oraz w danym ogłoszeniu konkursowym.</w:t>
      </w:r>
    </w:p>
    <w:p w:rsidR="00AE56E8" w:rsidRPr="00BB4337" w:rsidRDefault="00AE56E8" w:rsidP="00AE2291">
      <w:pPr>
        <w:pStyle w:val="Akapitzlist1"/>
        <w:numPr>
          <w:ilvl w:val="1"/>
          <w:numId w:val="22"/>
        </w:numPr>
        <w:tabs>
          <w:tab w:val="left" w:pos="360"/>
        </w:tabs>
        <w:spacing w:after="120"/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  <w:r w:rsidRPr="00460783">
        <w:rPr>
          <w:rFonts w:ascii="Times New Roman" w:hAnsi="Times New Roman"/>
          <w:sz w:val="24"/>
          <w:szCs w:val="24"/>
          <w:lang w:val="pl-PL"/>
        </w:rPr>
        <w:t xml:space="preserve">Członkowie komisji oceniają oferty indywidualnie za pomocą karty oceny, przyznając poszczególnej ofercie punkty zgodnie z kryteriami oceny. </w:t>
      </w:r>
      <w:r w:rsidRPr="00BB4337">
        <w:rPr>
          <w:rFonts w:ascii="Times New Roman" w:hAnsi="Times New Roman"/>
          <w:sz w:val="24"/>
          <w:szCs w:val="24"/>
          <w:lang w:val="pl-PL"/>
        </w:rPr>
        <w:t xml:space="preserve">Wzór karty oceny określa każdorazowo zarząd powołując daną komisję. </w:t>
      </w:r>
    </w:p>
    <w:p w:rsidR="00AE56E8" w:rsidRPr="00460783" w:rsidRDefault="00AE56E8" w:rsidP="00AE2291">
      <w:pPr>
        <w:pStyle w:val="Akapitzlist1"/>
        <w:numPr>
          <w:ilvl w:val="1"/>
          <w:numId w:val="22"/>
        </w:numPr>
        <w:tabs>
          <w:tab w:val="left" w:pos="360"/>
        </w:tabs>
        <w:spacing w:after="120"/>
        <w:ind w:left="360"/>
        <w:jc w:val="both"/>
        <w:rPr>
          <w:rStyle w:val="Emphasis"/>
          <w:rFonts w:ascii="Times New Roman" w:hAnsi="Times New Roman"/>
          <w:b w:val="0"/>
          <w:bCs w:val="0"/>
          <w:sz w:val="24"/>
          <w:szCs w:val="24"/>
          <w:lang w:val="pl-PL"/>
        </w:rPr>
      </w:pPr>
      <w:r w:rsidRPr="00460783">
        <w:rPr>
          <w:rFonts w:ascii="Times New Roman" w:hAnsi="Times New Roman"/>
          <w:sz w:val="24"/>
          <w:szCs w:val="24"/>
          <w:lang w:val="pl-PL"/>
        </w:rPr>
        <w:t xml:space="preserve"> Końcową </w:t>
      </w:r>
      <w:r w:rsidRPr="00460783">
        <w:rPr>
          <w:rStyle w:val="Emphasis"/>
          <w:rFonts w:ascii="Times New Roman" w:hAnsi="Times New Roman"/>
          <w:b w:val="0"/>
          <w:sz w:val="24"/>
          <w:szCs w:val="24"/>
          <w:lang w:val="pl-PL"/>
        </w:rPr>
        <w:t>ocenę</w:t>
      </w:r>
      <w:r w:rsidRPr="00460783">
        <w:rPr>
          <w:rFonts w:ascii="Times New Roman" w:hAnsi="Times New Roman"/>
          <w:sz w:val="24"/>
          <w:szCs w:val="24"/>
          <w:lang w:val="pl-PL"/>
        </w:rPr>
        <w:t xml:space="preserve"> oferty stanowi </w:t>
      </w:r>
      <w:r w:rsidRPr="00460783">
        <w:rPr>
          <w:rStyle w:val="Emphasis"/>
          <w:rFonts w:ascii="Times New Roman" w:hAnsi="Times New Roman"/>
          <w:b w:val="0"/>
          <w:sz w:val="24"/>
          <w:szCs w:val="24"/>
          <w:lang w:val="pl-PL"/>
        </w:rPr>
        <w:t>średnia arytmetyczna indywidualnych ocen członków komisji.</w:t>
      </w:r>
      <w:r w:rsidRPr="00460783">
        <w:rPr>
          <w:rStyle w:val="Emphasis"/>
          <w:rFonts w:ascii="Times New Roman" w:hAnsi="Times New Roman"/>
          <w:sz w:val="24"/>
          <w:szCs w:val="24"/>
          <w:lang w:val="pl-PL"/>
        </w:rPr>
        <w:t xml:space="preserve"> </w:t>
      </w:r>
    </w:p>
    <w:p w:rsidR="00AE56E8" w:rsidRPr="00460783" w:rsidRDefault="00AE56E8" w:rsidP="00AE2291">
      <w:pPr>
        <w:pStyle w:val="Akapitzlist1"/>
        <w:numPr>
          <w:ilvl w:val="1"/>
          <w:numId w:val="22"/>
        </w:numPr>
        <w:tabs>
          <w:tab w:val="left" w:pos="360"/>
        </w:tabs>
        <w:spacing w:after="120"/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  <w:r w:rsidRPr="00460783">
        <w:rPr>
          <w:rFonts w:ascii="Times New Roman" w:hAnsi="Times New Roman"/>
          <w:sz w:val="24"/>
          <w:szCs w:val="24"/>
          <w:lang w:val="pl-PL"/>
        </w:rPr>
        <w:t xml:space="preserve">Obsługę administracyjną komisji konkursowych prowadzi wskazana przez zarząd komórka organizacyjna starostwa lub jednostka organizacyjna. </w:t>
      </w:r>
    </w:p>
    <w:p w:rsidR="00AE56E8" w:rsidRPr="00460783" w:rsidRDefault="00AE56E8" w:rsidP="00AE2291">
      <w:pPr>
        <w:pStyle w:val="Akapitzlist1"/>
        <w:numPr>
          <w:ilvl w:val="1"/>
          <w:numId w:val="22"/>
        </w:numPr>
        <w:tabs>
          <w:tab w:val="left" w:pos="360"/>
        </w:tabs>
        <w:spacing w:after="120"/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  <w:r w:rsidRPr="00460783">
        <w:rPr>
          <w:rFonts w:ascii="Times New Roman" w:hAnsi="Times New Roman"/>
          <w:sz w:val="24"/>
          <w:szCs w:val="24"/>
          <w:lang w:val="pl-PL"/>
        </w:rPr>
        <w:t xml:space="preserve">Każde posiedzenie komisji konkursowej jest protokołowane, ze szczególnym uwzględnieniem zapisów dotyczących ustaleń podjętych przez komisję, tj. przyznanej liczby punktów i proponowanej wysokości dotacji. </w:t>
      </w:r>
    </w:p>
    <w:p w:rsidR="00AE56E8" w:rsidRPr="00BB4337" w:rsidRDefault="00AE56E8" w:rsidP="00AE2291">
      <w:pPr>
        <w:pStyle w:val="Akapitzlist1"/>
        <w:numPr>
          <w:ilvl w:val="1"/>
          <w:numId w:val="22"/>
        </w:numPr>
        <w:tabs>
          <w:tab w:val="left" w:pos="360"/>
        </w:tabs>
        <w:spacing w:after="120"/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  <w:r w:rsidRPr="00460783">
        <w:rPr>
          <w:rFonts w:ascii="Times New Roman" w:hAnsi="Times New Roman"/>
          <w:sz w:val="24"/>
          <w:szCs w:val="24"/>
          <w:lang w:val="pl-PL"/>
        </w:rPr>
        <w:t xml:space="preserve">Protokoły posiedzeń oraz oświadczenia przechowywane są w zbiorze akt właściwych komórek starostwa lub jednostek organizacyjnych. </w:t>
      </w:r>
      <w:r w:rsidRPr="00BB4337">
        <w:rPr>
          <w:rFonts w:ascii="Times New Roman" w:hAnsi="Times New Roman"/>
          <w:sz w:val="24"/>
          <w:szCs w:val="24"/>
          <w:lang w:val="pl-PL"/>
        </w:rPr>
        <w:t>Powyższe dokumenty mają charakter jawny.</w:t>
      </w:r>
    </w:p>
    <w:p w:rsidR="00AE56E8" w:rsidRPr="00460783" w:rsidRDefault="00AE56E8" w:rsidP="00AE2291">
      <w:pPr>
        <w:pStyle w:val="Akapitzlist1"/>
        <w:numPr>
          <w:ilvl w:val="1"/>
          <w:numId w:val="22"/>
        </w:numPr>
        <w:tabs>
          <w:tab w:val="left" w:pos="360"/>
        </w:tabs>
        <w:spacing w:after="120"/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  <w:r w:rsidRPr="00460783">
        <w:rPr>
          <w:rFonts w:ascii="Times New Roman" w:hAnsi="Times New Roman"/>
          <w:sz w:val="24"/>
          <w:szCs w:val="24"/>
          <w:lang w:val="pl-PL"/>
        </w:rPr>
        <w:t xml:space="preserve">Przeprowadzona przez komisję konkursową ocena ofert oraz propozycja rozstrzygnięcia konkursu zostanie przedstawiona zarządowi powiatu, który dokonuje ostatecznego wyboru i decyduje o wysokości dotacji. </w:t>
      </w:r>
    </w:p>
    <w:p w:rsidR="00AE56E8" w:rsidRPr="00AD7168" w:rsidRDefault="00AE56E8" w:rsidP="00AE2291">
      <w:pPr>
        <w:pStyle w:val="Akapitzlist1"/>
        <w:numPr>
          <w:ilvl w:val="1"/>
          <w:numId w:val="22"/>
        </w:numPr>
        <w:tabs>
          <w:tab w:val="left" w:pos="360"/>
        </w:tabs>
        <w:spacing w:after="120"/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  <w:r w:rsidRPr="00460783">
        <w:rPr>
          <w:rFonts w:ascii="Times New Roman" w:hAnsi="Times New Roman"/>
          <w:sz w:val="24"/>
          <w:szCs w:val="24"/>
          <w:lang w:val="pl-PL"/>
        </w:rPr>
        <w:t xml:space="preserve">Komisja konkursowa rozwiązuje się z chwilą rozstrzygnięcia konkursu ofert. </w:t>
      </w:r>
    </w:p>
    <w:p w:rsidR="00AE56E8" w:rsidRPr="00C532DF" w:rsidRDefault="00AE56E8" w:rsidP="00AE2291">
      <w:pPr>
        <w:spacing w:after="120" w:line="276" w:lineRule="auto"/>
        <w:jc w:val="both"/>
        <w:rPr>
          <w:sz w:val="24"/>
        </w:rPr>
      </w:pPr>
    </w:p>
    <w:p w:rsidR="00AE56E8" w:rsidRPr="00C532DF" w:rsidRDefault="00AE56E8" w:rsidP="00AE2291">
      <w:pPr>
        <w:spacing w:after="120" w:line="276" w:lineRule="auto"/>
        <w:jc w:val="center"/>
        <w:rPr>
          <w:b/>
          <w:sz w:val="24"/>
        </w:rPr>
      </w:pPr>
      <w:r>
        <w:rPr>
          <w:b/>
          <w:sz w:val="24"/>
        </w:rPr>
        <w:t>Rozdział VI</w:t>
      </w:r>
    </w:p>
    <w:p w:rsidR="00AE56E8" w:rsidRPr="00C532DF" w:rsidRDefault="00AE56E8" w:rsidP="00AE2291">
      <w:pPr>
        <w:spacing w:after="120" w:line="276" w:lineRule="auto"/>
        <w:jc w:val="center"/>
        <w:rPr>
          <w:b/>
          <w:sz w:val="24"/>
        </w:rPr>
      </w:pPr>
      <w:r w:rsidRPr="00C532DF">
        <w:rPr>
          <w:b/>
          <w:sz w:val="24"/>
        </w:rPr>
        <w:t>Sposób oceny realizacji programu</w:t>
      </w:r>
    </w:p>
    <w:p w:rsidR="00AE56E8" w:rsidRPr="00C532DF" w:rsidRDefault="00AE56E8" w:rsidP="00AE2291">
      <w:pPr>
        <w:spacing w:after="120" w:line="276" w:lineRule="auto"/>
        <w:ind w:left="1418" w:hanging="1418"/>
        <w:jc w:val="center"/>
        <w:rPr>
          <w:b/>
          <w:sz w:val="24"/>
        </w:rPr>
      </w:pPr>
      <w:r w:rsidRPr="00C532DF">
        <w:rPr>
          <w:b/>
          <w:sz w:val="24"/>
        </w:rPr>
        <w:t>§ 12</w:t>
      </w:r>
    </w:p>
    <w:p w:rsidR="00AE56E8" w:rsidRPr="00C532DF" w:rsidRDefault="00AE56E8" w:rsidP="00AE2291">
      <w:pPr>
        <w:numPr>
          <w:ilvl w:val="0"/>
          <w:numId w:val="1"/>
        </w:numPr>
        <w:tabs>
          <w:tab w:val="left" w:pos="549"/>
        </w:tabs>
        <w:suppressAutoHyphens w:val="0"/>
        <w:spacing w:after="120" w:line="276" w:lineRule="auto"/>
        <w:jc w:val="both"/>
        <w:rPr>
          <w:sz w:val="24"/>
        </w:rPr>
      </w:pPr>
      <w:r w:rsidRPr="00C532DF">
        <w:rPr>
          <w:sz w:val="24"/>
        </w:rPr>
        <w:t>Ustala się następujące mierniki oceny realizacji programu.</w:t>
      </w:r>
    </w:p>
    <w:p w:rsidR="00AE56E8" w:rsidRPr="00C532DF" w:rsidRDefault="00AE56E8" w:rsidP="00AE2291">
      <w:pPr>
        <w:numPr>
          <w:ilvl w:val="0"/>
          <w:numId w:val="23"/>
        </w:numPr>
        <w:tabs>
          <w:tab w:val="clear" w:pos="1068"/>
          <w:tab w:val="left" w:pos="1080"/>
        </w:tabs>
        <w:suppressAutoHyphens w:val="0"/>
        <w:spacing w:after="120" w:line="276" w:lineRule="auto"/>
        <w:jc w:val="both"/>
        <w:rPr>
          <w:sz w:val="24"/>
        </w:rPr>
      </w:pPr>
      <w:r w:rsidRPr="00C532DF">
        <w:rPr>
          <w:sz w:val="24"/>
        </w:rPr>
        <w:t>Wysokość środków finansowych przekazanych z budżetu powiatu organizacjom na realizację zadań publicznych,</w:t>
      </w:r>
    </w:p>
    <w:p w:rsidR="00AE56E8" w:rsidRPr="00C532DF" w:rsidRDefault="00AE56E8" w:rsidP="00AE2291">
      <w:pPr>
        <w:numPr>
          <w:ilvl w:val="0"/>
          <w:numId w:val="23"/>
        </w:numPr>
        <w:tabs>
          <w:tab w:val="left" w:pos="720"/>
        </w:tabs>
        <w:suppressAutoHyphens w:val="0"/>
        <w:spacing w:after="120" w:line="276" w:lineRule="auto"/>
        <w:jc w:val="both"/>
        <w:rPr>
          <w:sz w:val="24"/>
        </w:rPr>
      </w:pPr>
      <w:r w:rsidRPr="00C532DF">
        <w:rPr>
          <w:sz w:val="24"/>
        </w:rPr>
        <w:t>Udział środków własnych organizacji pozarządowych w realizacji zadań publicznych zleconych w drodze konkursów ofert,</w:t>
      </w:r>
    </w:p>
    <w:p w:rsidR="00AE56E8" w:rsidRPr="00C532DF" w:rsidRDefault="00AE56E8" w:rsidP="00AE2291">
      <w:pPr>
        <w:numPr>
          <w:ilvl w:val="0"/>
          <w:numId w:val="23"/>
        </w:numPr>
        <w:tabs>
          <w:tab w:val="left" w:pos="720"/>
        </w:tabs>
        <w:suppressAutoHyphens w:val="0"/>
        <w:spacing w:after="120" w:line="276" w:lineRule="auto"/>
        <w:jc w:val="both"/>
        <w:rPr>
          <w:sz w:val="24"/>
        </w:rPr>
      </w:pPr>
      <w:r w:rsidRPr="00C532DF">
        <w:rPr>
          <w:sz w:val="24"/>
        </w:rPr>
        <w:t xml:space="preserve">Liczba zadań publicznych realizowanych przez organizacje pozarządowe, </w:t>
      </w:r>
      <w:r w:rsidRPr="00C532DF">
        <w:rPr>
          <w:sz w:val="24"/>
        </w:rPr>
        <w:br/>
        <w:t>z wyszczególnieniem zadań zleconych w drodze konkursów ofert i trybu pozakonkursowego,</w:t>
      </w:r>
    </w:p>
    <w:p w:rsidR="00AE56E8" w:rsidRPr="00C532DF" w:rsidRDefault="00AE56E8" w:rsidP="00AE2291">
      <w:pPr>
        <w:numPr>
          <w:ilvl w:val="0"/>
          <w:numId w:val="23"/>
        </w:numPr>
        <w:tabs>
          <w:tab w:val="left" w:pos="720"/>
        </w:tabs>
        <w:suppressAutoHyphens w:val="0"/>
        <w:spacing w:after="120" w:line="276" w:lineRule="auto"/>
        <w:jc w:val="both"/>
        <w:rPr>
          <w:sz w:val="24"/>
        </w:rPr>
      </w:pPr>
      <w:r w:rsidRPr="00C532DF">
        <w:rPr>
          <w:sz w:val="24"/>
        </w:rPr>
        <w:t>Liczba ofert złożonych przez organizacje pozarządowe na</w:t>
      </w:r>
      <w:r>
        <w:rPr>
          <w:sz w:val="24"/>
        </w:rPr>
        <w:t xml:space="preserve"> realizację zadań publicznych, </w:t>
      </w:r>
      <w:r w:rsidRPr="00C532DF">
        <w:rPr>
          <w:sz w:val="24"/>
        </w:rPr>
        <w:t>z wyszczególnieniem ofert złożonych w drodze konkursów ofert i w trybie pozakonkursowym,</w:t>
      </w:r>
    </w:p>
    <w:p w:rsidR="00AE56E8" w:rsidRPr="00C532DF" w:rsidRDefault="00AE56E8" w:rsidP="00AE2291">
      <w:pPr>
        <w:numPr>
          <w:ilvl w:val="0"/>
          <w:numId w:val="23"/>
        </w:numPr>
        <w:tabs>
          <w:tab w:val="left" w:pos="720"/>
        </w:tabs>
        <w:suppressAutoHyphens w:val="0"/>
        <w:spacing w:after="120" w:line="276" w:lineRule="auto"/>
        <w:jc w:val="both"/>
        <w:rPr>
          <w:sz w:val="24"/>
        </w:rPr>
      </w:pPr>
      <w:r w:rsidRPr="00C532DF">
        <w:rPr>
          <w:sz w:val="24"/>
        </w:rPr>
        <w:t>Liczba umów zawartych z organizacjami pozarządowymi na realizację zadań publicznych,</w:t>
      </w:r>
    </w:p>
    <w:p w:rsidR="00AE56E8" w:rsidRPr="00C532DF" w:rsidRDefault="00AE56E8" w:rsidP="00AE2291">
      <w:pPr>
        <w:numPr>
          <w:ilvl w:val="0"/>
          <w:numId w:val="23"/>
        </w:numPr>
        <w:tabs>
          <w:tab w:val="left" w:pos="720"/>
        </w:tabs>
        <w:suppressAutoHyphens w:val="0"/>
        <w:spacing w:after="120" w:line="276" w:lineRule="auto"/>
        <w:jc w:val="both"/>
        <w:rPr>
          <w:sz w:val="24"/>
        </w:rPr>
      </w:pPr>
      <w:r w:rsidRPr="00C532DF">
        <w:rPr>
          <w:sz w:val="24"/>
        </w:rPr>
        <w:t>Liczba organizacji pozarządowych, którym zlecono realizację zadań publicznych.</w:t>
      </w:r>
    </w:p>
    <w:p w:rsidR="00AE56E8" w:rsidRPr="00C532DF" w:rsidRDefault="00AE56E8" w:rsidP="00AE2291">
      <w:pPr>
        <w:numPr>
          <w:ilvl w:val="0"/>
          <w:numId w:val="5"/>
        </w:numPr>
        <w:tabs>
          <w:tab w:val="left" w:pos="549"/>
        </w:tabs>
        <w:suppressAutoHyphens w:val="0"/>
        <w:spacing w:after="120" w:line="276" w:lineRule="auto"/>
        <w:jc w:val="both"/>
        <w:rPr>
          <w:sz w:val="24"/>
        </w:rPr>
      </w:pPr>
      <w:r w:rsidRPr="00C532DF">
        <w:rPr>
          <w:sz w:val="24"/>
        </w:rPr>
        <w:t>Zarząd opublikuje w Biuletynie Informacji Publicznej Powiatu Wołowskiego oraz przedłoży Ra</w:t>
      </w:r>
      <w:r>
        <w:rPr>
          <w:sz w:val="24"/>
        </w:rPr>
        <w:t>dzie Powiatu do 30 kwietnia 2016</w:t>
      </w:r>
      <w:r w:rsidRPr="00C532DF">
        <w:rPr>
          <w:sz w:val="24"/>
        </w:rPr>
        <w:t xml:space="preserve"> roku sprawozdanie z realizacji programu, uwzględniając mierniki wskazane w ust. 1, a także informację dot. pozafinansowych form współpracy. </w:t>
      </w:r>
    </w:p>
    <w:p w:rsidR="00AE56E8" w:rsidRPr="00C532DF" w:rsidRDefault="00AE56E8" w:rsidP="00AE2291">
      <w:pPr>
        <w:spacing w:after="120" w:line="276" w:lineRule="auto"/>
        <w:jc w:val="center"/>
        <w:rPr>
          <w:b/>
          <w:sz w:val="24"/>
        </w:rPr>
      </w:pPr>
      <w:r>
        <w:rPr>
          <w:b/>
          <w:sz w:val="24"/>
        </w:rPr>
        <w:t>Rozdział VII</w:t>
      </w:r>
    </w:p>
    <w:p w:rsidR="00AE56E8" w:rsidRPr="00C532DF" w:rsidRDefault="00AE56E8" w:rsidP="00AE2291">
      <w:pPr>
        <w:spacing w:after="120" w:line="276" w:lineRule="auto"/>
        <w:jc w:val="center"/>
        <w:rPr>
          <w:b/>
          <w:sz w:val="24"/>
        </w:rPr>
      </w:pPr>
      <w:r w:rsidRPr="00C532DF">
        <w:rPr>
          <w:b/>
          <w:sz w:val="24"/>
        </w:rPr>
        <w:t>Sposób tworzenia programu oraz przebieg konsultacji</w:t>
      </w:r>
    </w:p>
    <w:p w:rsidR="00AE56E8" w:rsidRPr="00C532DF" w:rsidRDefault="00AE56E8" w:rsidP="00AE2291">
      <w:pPr>
        <w:spacing w:after="120" w:line="276" w:lineRule="auto"/>
        <w:jc w:val="center"/>
        <w:rPr>
          <w:b/>
          <w:color w:val="000000"/>
          <w:sz w:val="24"/>
        </w:rPr>
      </w:pPr>
      <w:r w:rsidRPr="00C532DF">
        <w:rPr>
          <w:b/>
          <w:color w:val="000000"/>
          <w:sz w:val="24"/>
        </w:rPr>
        <w:t>§ 13</w:t>
      </w:r>
    </w:p>
    <w:p w:rsidR="00AE56E8" w:rsidRPr="00C532DF" w:rsidRDefault="00AE56E8" w:rsidP="00AE2291">
      <w:pPr>
        <w:numPr>
          <w:ilvl w:val="0"/>
          <w:numId w:val="2"/>
        </w:numPr>
        <w:suppressAutoHyphens w:val="0"/>
        <w:spacing w:after="120"/>
        <w:jc w:val="both"/>
        <w:rPr>
          <w:sz w:val="24"/>
        </w:rPr>
      </w:pPr>
      <w:r w:rsidRPr="00C532DF">
        <w:rPr>
          <w:color w:val="000000"/>
          <w:sz w:val="24"/>
        </w:rPr>
        <w:t xml:space="preserve">Projekt programu został opracowany w Wydziale Rozwoju, Promocji, Kultury i Sportu starostwa, a następnie poddany konsultacjom zgodnie z uchwałą </w:t>
      </w:r>
      <w:r w:rsidRPr="00C532DF">
        <w:rPr>
          <w:sz w:val="24"/>
        </w:rPr>
        <w:t>Uchwały nr XLV/254/10 Rady Powiatu Wołowskiego z dnia 27 września 2010 r. w sprawie określenia szczegółowego sposobu konsultowania z organizacjami pozarządowymi i podmiotami wymienionymi w art. 3 ust. 3 ustawy o działalności pożytku publicznego i wolontariacie lub z Powiatową Radą Działalności Pożytku Publicznego projektów aktów prawa miejscowego w dziedzinach dotyczących działalności statutowej tych organizacji.</w:t>
      </w:r>
    </w:p>
    <w:p w:rsidR="00AE56E8" w:rsidRDefault="00AE56E8" w:rsidP="00AE2291">
      <w:pPr>
        <w:numPr>
          <w:ilvl w:val="0"/>
          <w:numId w:val="2"/>
        </w:numPr>
        <w:tabs>
          <w:tab w:val="left" w:pos="360"/>
        </w:tabs>
        <w:suppressAutoHyphens w:val="0"/>
        <w:spacing w:after="120"/>
        <w:jc w:val="both"/>
        <w:rPr>
          <w:sz w:val="24"/>
        </w:rPr>
      </w:pPr>
      <w:r w:rsidRPr="00C532DF">
        <w:rPr>
          <w:sz w:val="24"/>
        </w:rPr>
        <w:t>Organizacje pozarządowe w ramach przeprowadzonych konsultacji zgłosiły następujące uwagi:</w:t>
      </w:r>
    </w:p>
    <w:p w:rsidR="00AE56E8" w:rsidRDefault="00AE56E8" w:rsidP="00AE2291"/>
    <w:p w:rsidR="00AE56E8" w:rsidRDefault="00AE56E8"/>
    <w:sectPr w:rsidR="00AE56E8" w:rsidSect="001C1CA6">
      <w:footerReference w:type="default" r:id="rId8"/>
      <w:pgSz w:w="11906" w:h="16838" w:code="9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6E8" w:rsidRDefault="00AE56E8" w:rsidP="00680C0C">
      <w:r>
        <w:separator/>
      </w:r>
    </w:p>
  </w:endnote>
  <w:endnote w:type="continuationSeparator" w:id="0">
    <w:p w:rsidR="00AE56E8" w:rsidRDefault="00AE56E8" w:rsidP="00680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6E8" w:rsidRDefault="00AE56E8">
    <w:pPr>
      <w:pStyle w:val="Footer"/>
    </w:pPr>
  </w:p>
  <w:p w:rsidR="00AE56E8" w:rsidRDefault="00AE56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6E8" w:rsidRDefault="00AE56E8" w:rsidP="00680C0C">
      <w:r>
        <w:separator/>
      </w:r>
    </w:p>
  </w:footnote>
  <w:footnote w:type="continuationSeparator" w:id="0">
    <w:p w:rsidR="00AE56E8" w:rsidRDefault="00AE56E8" w:rsidP="00680C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1">
    <w:nsid w:val="00000003"/>
    <w:multiLevelType w:val="singleLevel"/>
    <w:tmpl w:val="412203D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/>
        <w:strike w:val="0"/>
        <w:dstrike w:val="0"/>
        <w:sz w:val="16"/>
      </w:rPr>
    </w:lvl>
  </w:abstractNum>
  <w:abstractNum w:abstractNumId="4">
    <w:nsid w:val="07F1561C"/>
    <w:multiLevelType w:val="multilevel"/>
    <w:tmpl w:val="ACC46500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">
    <w:nsid w:val="0ABE55B6"/>
    <w:multiLevelType w:val="hybridMultilevel"/>
    <w:tmpl w:val="CD2C9816"/>
    <w:lvl w:ilvl="0" w:tplc="3282223C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6">
    <w:nsid w:val="19A3311C"/>
    <w:multiLevelType w:val="hybridMultilevel"/>
    <w:tmpl w:val="8140EEB0"/>
    <w:lvl w:ilvl="0" w:tplc="3282223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7">
    <w:nsid w:val="1C2D3312"/>
    <w:multiLevelType w:val="hybridMultilevel"/>
    <w:tmpl w:val="351AB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54338A8"/>
    <w:multiLevelType w:val="multilevel"/>
    <w:tmpl w:val="0E8460C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>
    <w:nsid w:val="25752A83"/>
    <w:multiLevelType w:val="hybridMultilevel"/>
    <w:tmpl w:val="B73CEAF6"/>
    <w:lvl w:ilvl="0" w:tplc="838C30B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6E312E9"/>
    <w:multiLevelType w:val="hybridMultilevel"/>
    <w:tmpl w:val="F744B678"/>
    <w:lvl w:ilvl="0" w:tplc="93B4D91A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8102367"/>
    <w:multiLevelType w:val="hybridMultilevel"/>
    <w:tmpl w:val="0FB60408"/>
    <w:lvl w:ilvl="0" w:tplc="6510A8A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6EAAE26">
      <w:start w:val="1"/>
      <w:numFmt w:val="decimal"/>
      <w:lvlText w:val="%2)"/>
      <w:lvlJc w:val="left"/>
      <w:pPr>
        <w:tabs>
          <w:tab w:val="num" w:pos="1157"/>
        </w:tabs>
        <w:ind w:left="1157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  <w:rPr>
        <w:rFonts w:cs="Times New Roman"/>
      </w:rPr>
    </w:lvl>
  </w:abstractNum>
  <w:abstractNum w:abstractNumId="12">
    <w:nsid w:val="2B800CBB"/>
    <w:multiLevelType w:val="hybridMultilevel"/>
    <w:tmpl w:val="E74C0306"/>
    <w:lvl w:ilvl="0" w:tplc="1882AB18">
      <w:start w:val="1"/>
      <w:numFmt w:val="decimal"/>
      <w:lvlText w:val="%1)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A30EE24C">
      <w:start w:val="1"/>
      <w:numFmt w:val="decimal"/>
      <w:lvlText w:val="%2)."/>
      <w:lvlJc w:val="left"/>
      <w:pPr>
        <w:tabs>
          <w:tab w:val="num" w:pos="-372"/>
        </w:tabs>
        <w:ind w:left="-37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48"/>
        </w:tabs>
        <w:ind w:left="3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668"/>
        </w:tabs>
        <w:ind w:left="4668" w:hanging="180"/>
      </w:pPr>
      <w:rPr>
        <w:rFonts w:cs="Times New Roman"/>
      </w:rPr>
    </w:lvl>
  </w:abstractNum>
  <w:abstractNum w:abstractNumId="13">
    <w:nsid w:val="2CA91C57"/>
    <w:multiLevelType w:val="multilevel"/>
    <w:tmpl w:val="9A88DC1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4">
    <w:nsid w:val="39F064B8"/>
    <w:multiLevelType w:val="hybridMultilevel"/>
    <w:tmpl w:val="4C3AB4C6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3B8B139B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4CFF0FC4"/>
    <w:multiLevelType w:val="hybridMultilevel"/>
    <w:tmpl w:val="BF02593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09E777B"/>
    <w:multiLevelType w:val="multilevel"/>
    <w:tmpl w:val="68A282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>
    <w:nsid w:val="518B765A"/>
    <w:multiLevelType w:val="multilevel"/>
    <w:tmpl w:val="30D82C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9">
    <w:nsid w:val="52652845"/>
    <w:multiLevelType w:val="hybridMultilevel"/>
    <w:tmpl w:val="AEAA32C6"/>
    <w:lvl w:ilvl="0" w:tplc="4B9CF334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</w:rPr>
    </w:lvl>
    <w:lvl w:ilvl="1" w:tplc="360260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5FE448B"/>
    <w:multiLevelType w:val="multilevel"/>
    <w:tmpl w:val="CE529C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">
    <w:nsid w:val="67E21AE5"/>
    <w:multiLevelType w:val="multilevel"/>
    <w:tmpl w:val="FF786AD4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2">
    <w:nsid w:val="70B10249"/>
    <w:multiLevelType w:val="hybridMultilevel"/>
    <w:tmpl w:val="38BA8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35C5718"/>
    <w:multiLevelType w:val="multilevel"/>
    <w:tmpl w:val="970073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>
    <w:nsid w:val="759C36F0"/>
    <w:multiLevelType w:val="hybridMultilevel"/>
    <w:tmpl w:val="AE34B23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D31203C"/>
    <w:multiLevelType w:val="multilevel"/>
    <w:tmpl w:val="EDDE0C5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6">
    <w:nsid w:val="7D502B22"/>
    <w:multiLevelType w:val="hybridMultilevel"/>
    <w:tmpl w:val="38BA8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5"/>
  </w:num>
  <w:num w:numId="7">
    <w:abstractNumId w:val="6"/>
  </w:num>
  <w:num w:numId="8">
    <w:abstractNumId w:val="16"/>
  </w:num>
  <w:num w:numId="9">
    <w:abstractNumId w:val="7"/>
  </w:num>
  <w:num w:numId="10">
    <w:abstractNumId w:val="26"/>
  </w:num>
  <w:num w:numId="11">
    <w:abstractNumId w:val="23"/>
  </w:num>
  <w:num w:numId="12">
    <w:abstractNumId w:val="20"/>
  </w:num>
  <w:num w:numId="13">
    <w:abstractNumId w:val="21"/>
  </w:num>
  <w:num w:numId="14">
    <w:abstractNumId w:val="25"/>
  </w:num>
  <w:num w:numId="15">
    <w:abstractNumId w:val="4"/>
  </w:num>
  <w:num w:numId="16">
    <w:abstractNumId w:val="18"/>
  </w:num>
  <w:num w:numId="17">
    <w:abstractNumId w:val="13"/>
  </w:num>
  <w:num w:numId="18">
    <w:abstractNumId w:val="17"/>
  </w:num>
  <w:num w:numId="19">
    <w:abstractNumId w:val="8"/>
  </w:num>
  <w:num w:numId="20">
    <w:abstractNumId w:val="9"/>
  </w:num>
  <w:num w:numId="21">
    <w:abstractNumId w:val="19"/>
  </w:num>
  <w:num w:numId="22">
    <w:abstractNumId w:val="11"/>
  </w:num>
  <w:num w:numId="23">
    <w:abstractNumId w:val="12"/>
  </w:num>
  <w:num w:numId="24">
    <w:abstractNumId w:val="22"/>
  </w:num>
  <w:num w:numId="25">
    <w:abstractNumId w:val="10"/>
  </w:num>
  <w:num w:numId="26">
    <w:abstractNumId w:val="24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2291"/>
    <w:rsid w:val="00000B4A"/>
    <w:rsid w:val="0002270D"/>
    <w:rsid w:val="00033EC1"/>
    <w:rsid w:val="0006471C"/>
    <w:rsid w:val="000703EE"/>
    <w:rsid w:val="00073F89"/>
    <w:rsid w:val="0007508B"/>
    <w:rsid w:val="000C7357"/>
    <w:rsid w:val="001354F1"/>
    <w:rsid w:val="00143674"/>
    <w:rsid w:val="00145ACD"/>
    <w:rsid w:val="001C1CA6"/>
    <w:rsid w:val="0028704C"/>
    <w:rsid w:val="002873B2"/>
    <w:rsid w:val="002D5358"/>
    <w:rsid w:val="002F52BA"/>
    <w:rsid w:val="00331F2F"/>
    <w:rsid w:val="0038074C"/>
    <w:rsid w:val="003A668A"/>
    <w:rsid w:val="003A7D9D"/>
    <w:rsid w:val="003B11BE"/>
    <w:rsid w:val="003D5333"/>
    <w:rsid w:val="00460783"/>
    <w:rsid w:val="00467498"/>
    <w:rsid w:val="00487AFE"/>
    <w:rsid w:val="004A0F3E"/>
    <w:rsid w:val="004B1559"/>
    <w:rsid w:val="004C1585"/>
    <w:rsid w:val="004C4E1B"/>
    <w:rsid w:val="004C650D"/>
    <w:rsid w:val="0050232B"/>
    <w:rsid w:val="0056019E"/>
    <w:rsid w:val="005867A4"/>
    <w:rsid w:val="005B7039"/>
    <w:rsid w:val="005D00F5"/>
    <w:rsid w:val="006032E5"/>
    <w:rsid w:val="00680C0C"/>
    <w:rsid w:val="006C1F49"/>
    <w:rsid w:val="006C6C1E"/>
    <w:rsid w:val="006D530F"/>
    <w:rsid w:val="006D5E98"/>
    <w:rsid w:val="007065EA"/>
    <w:rsid w:val="00775DCB"/>
    <w:rsid w:val="007829AE"/>
    <w:rsid w:val="007F1973"/>
    <w:rsid w:val="0082299F"/>
    <w:rsid w:val="008C748A"/>
    <w:rsid w:val="008E68DA"/>
    <w:rsid w:val="009557F2"/>
    <w:rsid w:val="009853F0"/>
    <w:rsid w:val="00997223"/>
    <w:rsid w:val="00A73506"/>
    <w:rsid w:val="00AD001A"/>
    <w:rsid w:val="00AD7168"/>
    <w:rsid w:val="00AE2291"/>
    <w:rsid w:val="00AE56E8"/>
    <w:rsid w:val="00B32169"/>
    <w:rsid w:val="00BB4337"/>
    <w:rsid w:val="00C532DF"/>
    <w:rsid w:val="00D548D9"/>
    <w:rsid w:val="00D910F1"/>
    <w:rsid w:val="00DB14A4"/>
    <w:rsid w:val="00E45B3E"/>
    <w:rsid w:val="00E462FB"/>
    <w:rsid w:val="00E77572"/>
    <w:rsid w:val="00EA16C9"/>
    <w:rsid w:val="00EA5456"/>
    <w:rsid w:val="00EF46F5"/>
    <w:rsid w:val="00F54682"/>
    <w:rsid w:val="00F6784C"/>
    <w:rsid w:val="00F85AB4"/>
    <w:rsid w:val="00FE7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291"/>
    <w:pPr>
      <w:suppressAutoHyphens/>
    </w:pPr>
    <w:rPr>
      <w:rFonts w:ascii="Times New Roman" w:eastAsia="Times New Roman" w:hAnsi="Times New Roman"/>
      <w:sz w:val="26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AE2291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AE2291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E2291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kapitzlist1">
    <w:name w:val="Akapit z listą1"/>
    <w:basedOn w:val="Normal"/>
    <w:uiPriority w:val="99"/>
    <w:rsid w:val="00AE2291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val="en-US"/>
    </w:rPr>
  </w:style>
  <w:style w:type="paragraph" w:styleId="Title">
    <w:name w:val="Title"/>
    <w:basedOn w:val="Normal"/>
    <w:link w:val="TitleChar"/>
    <w:uiPriority w:val="99"/>
    <w:qFormat/>
    <w:rsid w:val="00AE2291"/>
    <w:pPr>
      <w:suppressAutoHyphens w:val="0"/>
      <w:jc w:val="center"/>
    </w:pPr>
    <w:rPr>
      <w:sz w:val="32"/>
      <w:szCs w:val="20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AE2291"/>
    <w:rPr>
      <w:rFonts w:ascii="Times New Roman" w:hAnsi="Times New Roman" w:cs="Times New Roman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AE22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E2291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Paragraph">
    <w:name w:val="List Paragraph"/>
    <w:basedOn w:val="Normal"/>
    <w:uiPriority w:val="99"/>
    <w:qFormat/>
    <w:rsid w:val="00AE22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33E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3EC1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11</Pages>
  <Words>2542</Words>
  <Characters>15252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m.kaleta</dc:creator>
  <cp:keywords/>
  <dc:description/>
  <cp:lastModifiedBy>e.kulik</cp:lastModifiedBy>
  <cp:revision>3</cp:revision>
  <dcterms:created xsi:type="dcterms:W3CDTF">2014-10-08T10:20:00Z</dcterms:created>
  <dcterms:modified xsi:type="dcterms:W3CDTF">2014-10-08T13:06:00Z</dcterms:modified>
</cp:coreProperties>
</file>