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BF" w:rsidRPr="0019222C" w:rsidRDefault="00D408BF" w:rsidP="0019222C">
      <w:pPr>
        <w:jc w:val="center"/>
        <w:rPr>
          <w:b/>
          <w:sz w:val="24"/>
          <w:szCs w:val="24"/>
        </w:rPr>
      </w:pPr>
      <w:r w:rsidRPr="0019222C">
        <w:rPr>
          <w:b/>
          <w:sz w:val="24"/>
          <w:szCs w:val="24"/>
        </w:rPr>
        <w:t>Umowa</w:t>
      </w:r>
    </w:p>
    <w:p w:rsidR="00D408BF" w:rsidRDefault="00D408BF" w:rsidP="00AF1C6E">
      <w:pPr>
        <w:jc w:val="both"/>
      </w:pPr>
      <w:r>
        <w:t>Zawarta w Wołowie w dniu …………………pomiędzy:</w:t>
      </w:r>
    </w:p>
    <w:p w:rsidR="00D408BF" w:rsidRDefault="00D408BF" w:rsidP="0019222C">
      <w:pPr>
        <w:spacing w:after="0"/>
        <w:jc w:val="both"/>
      </w:pPr>
      <w:r w:rsidRPr="0019222C">
        <w:rPr>
          <w:b/>
        </w:rPr>
        <w:t>Starostwem Powiatowym w Wołowie</w:t>
      </w:r>
      <w:r>
        <w:t xml:space="preserve"> z siedzibą w Wołowie, przy pl. Piastowskim 2, 56-100 Wołów posiadającym numer NIP: 988-01-33-369, Regon: 931950353 reprezentowanym przez:</w:t>
      </w:r>
    </w:p>
    <w:p w:rsidR="00D408BF" w:rsidRDefault="00D408BF" w:rsidP="0019222C">
      <w:pPr>
        <w:spacing w:after="0"/>
        <w:jc w:val="both"/>
      </w:pPr>
      <w:r>
        <w:t>Marka Gajosa – Starostę Wołowskiego,</w:t>
      </w:r>
    </w:p>
    <w:p w:rsidR="00D408BF" w:rsidRDefault="00D408BF" w:rsidP="0019222C">
      <w:pPr>
        <w:spacing w:after="0"/>
        <w:jc w:val="both"/>
      </w:pPr>
      <w:r>
        <w:t>przy kontrasygnacie Beaty Sadowskiej – Skarbnika Powiatu Wołowskiego</w:t>
      </w:r>
    </w:p>
    <w:p w:rsidR="00D408BF" w:rsidRDefault="00D408BF" w:rsidP="0019222C">
      <w:pPr>
        <w:spacing w:after="0"/>
        <w:jc w:val="both"/>
      </w:pPr>
      <w:r>
        <w:t xml:space="preserve">zwanym w dalszej części umowy </w:t>
      </w:r>
      <w:r w:rsidRPr="0019222C">
        <w:rPr>
          <w:b/>
        </w:rPr>
        <w:t>„Zamawiającym”</w:t>
      </w:r>
    </w:p>
    <w:p w:rsidR="00D408BF" w:rsidRDefault="00D408BF" w:rsidP="00AF1C6E">
      <w:pPr>
        <w:jc w:val="both"/>
      </w:pPr>
      <w:r>
        <w:t>a</w:t>
      </w:r>
    </w:p>
    <w:p w:rsidR="00D408BF" w:rsidRDefault="00D408BF" w:rsidP="00AF1C6E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408BF" w:rsidRDefault="00D408BF" w:rsidP="00AF1C6E">
      <w:pPr>
        <w:jc w:val="both"/>
      </w:pPr>
      <w:r>
        <w:t>(adres, Nip i regon)</w:t>
      </w:r>
    </w:p>
    <w:p w:rsidR="00D408BF" w:rsidRDefault="00D408BF" w:rsidP="00AF1C6E">
      <w:pPr>
        <w:jc w:val="both"/>
      </w:pPr>
      <w:r>
        <w:t>reprezentowaną przez:……………………………………………………….</w:t>
      </w:r>
    </w:p>
    <w:p w:rsidR="00D408BF" w:rsidRDefault="00D408BF" w:rsidP="00AF1C6E">
      <w:pPr>
        <w:jc w:val="both"/>
      </w:pPr>
      <w:r>
        <w:t xml:space="preserve">zwanym w dalszej części umowy </w:t>
      </w:r>
      <w:r w:rsidRPr="0019222C">
        <w:rPr>
          <w:b/>
        </w:rPr>
        <w:t>„Wykonawcą”</w:t>
      </w:r>
    </w:p>
    <w:p w:rsidR="00D408BF" w:rsidRPr="0019222C" w:rsidRDefault="00D408BF" w:rsidP="00AF1C6E">
      <w:pPr>
        <w:jc w:val="center"/>
        <w:rPr>
          <w:b/>
        </w:rPr>
      </w:pPr>
      <w:r w:rsidRPr="0019222C">
        <w:rPr>
          <w:b/>
        </w:rPr>
        <w:t>§ 1</w:t>
      </w:r>
    </w:p>
    <w:p w:rsidR="00D408BF" w:rsidRDefault="00D408BF" w:rsidP="00853AC3">
      <w:pPr>
        <w:spacing w:after="0"/>
        <w:jc w:val="both"/>
      </w:pPr>
      <w:r>
        <w:t>1.Przedmiotem umowy jest sukcesywna dostawa fabrycznie nowych materiałów eksploatacyjnych, (zwanych dalej produktami), do drukarek komputerowych, faksów i urządzeń wielofunkcyjnych (zwanych dalej urządzeniami) do siedziby Starostwa Powiatowego w Wołowie przy pl. Piastowskim 2, 56-100 Wołów.  Szczegółowy opis przedmiotu umowy został określony w załączniku Nr 1 do zapytania ofertowego – Szczegółowy opis przedmiotu zamówienia, który wraz z ofertą Wykonawcy z dnia …………...........…2014r. stanowi integralną część umowy.</w:t>
      </w:r>
    </w:p>
    <w:p w:rsidR="00D408BF" w:rsidRDefault="00D408BF" w:rsidP="00853AC3">
      <w:pPr>
        <w:pStyle w:val="ListParagraph"/>
        <w:spacing w:after="0"/>
        <w:ind w:left="0"/>
        <w:jc w:val="both"/>
      </w:pPr>
      <w:r>
        <w:t xml:space="preserve">2. Wykonawca akceptuje fakt, iż ilość asortymentu wskazana w formularzu asortymentowo-cenowym, stanowiącym załącznik nr 2 do zapytania ofertowego, jest ilością szacunkową. Wykonawcy nie przysługuje roszczenie o realizację dostawy w wielkościach podanych w tabeli. </w:t>
      </w:r>
    </w:p>
    <w:p w:rsidR="00D408BF" w:rsidRPr="00853AC3" w:rsidRDefault="00D408BF" w:rsidP="00853A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eastAsia="pl-PL"/>
        </w:rPr>
      </w:pPr>
      <w:r>
        <w:rPr>
          <w:lang w:eastAsia="pl-PL"/>
        </w:rPr>
        <w:t>3. Dostawa towaru będącego przedmiotem umowy realizowana będzie partiami, których wielkość i zakres rzeczowy będą każdorazowo określane przez Zamawiającego w zamówieniu. Zamówienie nie przekroczy kwoty .................. brutto (słownie:  ...................................................................................), określonej w ofercie Wykonawcy z dnia .................................... .</w:t>
      </w:r>
    </w:p>
    <w:p w:rsidR="00D408BF" w:rsidRDefault="00D408BF" w:rsidP="00853AC3">
      <w:pPr>
        <w:spacing w:after="0"/>
        <w:jc w:val="both"/>
      </w:pPr>
    </w:p>
    <w:p w:rsidR="00D408BF" w:rsidRPr="004920AC" w:rsidRDefault="00D408BF" w:rsidP="00E813E1">
      <w:pPr>
        <w:jc w:val="center"/>
        <w:rPr>
          <w:b/>
        </w:rPr>
      </w:pPr>
      <w:r w:rsidRPr="004920AC">
        <w:rPr>
          <w:b/>
        </w:rPr>
        <w:t>§ 2</w:t>
      </w:r>
    </w:p>
    <w:p w:rsidR="00D408BF" w:rsidRDefault="00D408BF" w:rsidP="00E813E1">
      <w:pPr>
        <w:jc w:val="both"/>
      </w:pPr>
      <w:r>
        <w:t>Ceny podane przez Wykonawcę w ofercie, ustalone są na cały okres obowiązywania umowy i nie podlegają podwyższeniu.</w:t>
      </w:r>
    </w:p>
    <w:p w:rsidR="00D408BF" w:rsidRPr="004920AC" w:rsidRDefault="00D408BF" w:rsidP="00E813E1">
      <w:pPr>
        <w:jc w:val="center"/>
        <w:rPr>
          <w:b/>
        </w:rPr>
      </w:pPr>
      <w:r w:rsidRPr="004920AC">
        <w:rPr>
          <w:b/>
        </w:rPr>
        <w:t>§ 3</w:t>
      </w:r>
    </w:p>
    <w:p w:rsidR="00D408BF" w:rsidRDefault="00D408BF" w:rsidP="00E813E1">
      <w:pPr>
        <w:jc w:val="both"/>
      </w:pPr>
      <w:r>
        <w:t>Zamówienia na materiały eksploatacyjne oraz wszelkie zgłoszenia będą przesyłane przez Zamawiającego do Wykonawcy za pośrednictwem poczty elektronicznej : e – mailem ………………… lub pod nr telefonu …………………………</w:t>
      </w:r>
    </w:p>
    <w:p w:rsidR="00D408BF" w:rsidRDefault="00D408BF" w:rsidP="00E813E1">
      <w:pPr>
        <w:jc w:val="both"/>
      </w:pPr>
    </w:p>
    <w:p w:rsidR="00D408BF" w:rsidRDefault="00D408BF" w:rsidP="00E813E1">
      <w:pPr>
        <w:jc w:val="both"/>
      </w:pPr>
    </w:p>
    <w:p w:rsidR="00D408BF" w:rsidRPr="004920AC" w:rsidRDefault="00D408BF" w:rsidP="00E813E1">
      <w:pPr>
        <w:jc w:val="both"/>
        <w:rPr>
          <w:b/>
        </w:rPr>
      </w:pPr>
      <w:r>
        <w:t xml:space="preserve">                                                                                       </w:t>
      </w:r>
      <w:r w:rsidRPr="004920AC">
        <w:rPr>
          <w:b/>
        </w:rPr>
        <w:t xml:space="preserve"> § 4</w:t>
      </w:r>
    </w:p>
    <w:p w:rsidR="00D408BF" w:rsidRDefault="00D408BF" w:rsidP="004920AC">
      <w:pPr>
        <w:jc w:val="both"/>
      </w:pPr>
      <w:r>
        <w:t>Wykonawca dostarczy do siedziby zamawiającego zamówione materiały eksploatacyjne, swoim transportem, w ciągu 3 dni roboczych od przesłania zamówienia, w godz. od 8:00 do 15:00, od poniedziałku do piątku.</w:t>
      </w:r>
    </w:p>
    <w:p w:rsidR="00D408BF" w:rsidRPr="004920AC" w:rsidRDefault="00D408BF" w:rsidP="00B059A3">
      <w:pPr>
        <w:jc w:val="center"/>
        <w:rPr>
          <w:b/>
        </w:rPr>
      </w:pPr>
      <w:r w:rsidRPr="004920AC">
        <w:rPr>
          <w:b/>
        </w:rPr>
        <w:t>§ 5</w:t>
      </w:r>
    </w:p>
    <w:p w:rsidR="00D408BF" w:rsidRDefault="00D408BF" w:rsidP="00B059A3">
      <w:pPr>
        <w:jc w:val="both"/>
      </w:pPr>
      <w:r>
        <w:t xml:space="preserve">Jeżeli w trakcie umowy zamawiający stwierdzi, iż wydajność, jakość lub niezawodność dostarczonych materiałów eksploatacyjnych niekorzystnie odbiega od wymagań producenta drukarek/urządzeń wielofunkcyjnych, faksów, wykonawca zobowiązuje się do wymiany produktu na nowy, wolny od wad w terminie 2 dni roboczych od momentu zgłoszenia (e-mailem lub faksem) przez Zamawiającego o wadliwym produkcie. Wymiana nastąpi w siedzibie Zamawiającego na koszt i ryzyko Wykonawcy w razie stwierdzenia wad produktu. W przypadku niedotrzymania terminu wymiany, zostaną naliczone kary umowne w wysokości 2% wartości wymienianego produktu za każdy dzień zwłoki. Kwota ta zostanie odliczona od faktury wystawionej po następnej dostawie, a w przypadku braku kolejnych dostaw Wykonawcy wystawione zostanie wezwanie do zapłaty kary umownej z 7 – dniowym terminem płatności. </w:t>
      </w:r>
    </w:p>
    <w:p w:rsidR="00D408BF" w:rsidRPr="004920AC" w:rsidRDefault="00D408BF" w:rsidP="00B059A3">
      <w:pPr>
        <w:jc w:val="center"/>
        <w:rPr>
          <w:b/>
        </w:rPr>
      </w:pPr>
      <w:r w:rsidRPr="004920AC">
        <w:rPr>
          <w:b/>
        </w:rPr>
        <w:t>§ 6</w:t>
      </w:r>
    </w:p>
    <w:p w:rsidR="00D408BF" w:rsidRDefault="00D408BF" w:rsidP="00B059A3">
      <w:pPr>
        <w:jc w:val="both"/>
      </w:pPr>
      <w:r>
        <w:t>Ze strony Wykonawcy osobą odpowiedzialną za realizację umowy jest ……………………………. Tel: ………………………. E-mail …………………………………….</w:t>
      </w:r>
    </w:p>
    <w:p w:rsidR="00D408BF" w:rsidRPr="004920AC" w:rsidRDefault="00D408BF" w:rsidP="00B059A3">
      <w:pPr>
        <w:jc w:val="center"/>
        <w:rPr>
          <w:b/>
        </w:rPr>
      </w:pPr>
      <w:r w:rsidRPr="004920AC">
        <w:rPr>
          <w:b/>
        </w:rPr>
        <w:t>§ 7</w:t>
      </w:r>
    </w:p>
    <w:p w:rsidR="00D408BF" w:rsidRDefault="00D408BF" w:rsidP="00B059A3">
      <w:pPr>
        <w:jc w:val="both"/>
      </w:pPr>
      <w:r>
        <w:t>Ze strony Zamawiającego osobą odpowiedzialną za realizację umowy jest:</w:t>
      </w:r>
    </w:p>
    <w:p w:rsidR="00D408BF" w:rsidRPr="0019222C" w:rsidRDefault="00D408BF" w:rsidP="00B059A3">
      <w:pPr>
        <w:jc w:val="both"/>
        <w:rPr>
          <w:lang w:val="de-DE"/>
        </w:rPr>
      </w:pPr>
      <w:r w:rsidRPr="0019222C">
        <w:rPr>
          <w:lang w:val="de-DE"/>
        </w:rPr>
        <w:t>Tomasz Lechki,</w:t>
      </w:r>
      <w:r>
        <w:rPr>
          <w:lang w:val="de-DE"/>
        </w:rPr>
        <w:t xml:space="preserve">  Tel : 71-380-59-04,</w:t>
      </w:r>
      <w:r w:rsidRPr="0019222C">
        <w:rPr>
          <w:lang w:val="de-DE"/>
        </w:rPr>
        <w:t xml:space="preserve">  E- mail : </w:t>
      </w:r>
      <w:hyperlink r:id="rId5" w:history="1">
        <w:r w:rsidRPr="0009336B">
          <w:rPr>
            <w:rStyle w:val="Hyperlink"/>
            <w:lang w:val="de-DE"/>
          </w:rPr>
          <w:t>sekretarz@powiatwolowski.pl</w:t>
        </w:r>
      </w:hyperlink>
    </w:p>
    <w:p w:rsidR="00D408BF" w:rsidRPr="004920AC" w:rsidRDefault="00D408BF" w:rsidP="00462F8B">
      <w:pPr>
        <w:jc w:val="center"/>
        <w:rPr>
          <w:b/>
        </w:rPr>
      </w:pPr>
      <w:r w:rsidRPr="004920AC">
        <w:rPr>
          <w:b/>
        </w:rPr>
        <w:t>§ 8</w:t>
      </w:r>
    </w:p>
    <w:p w:rsidR="00D408BF" w:rsidRDefault="00D408BF" w:rsidP="00462F8B">
      <w:pPr>
        <w:jc w:val="both"/>
      </w:pPr>
      <w:r>
        <w:t>Umowa zostaje zawarta do dnia 31.12.2014 r.</w:t>
      </w:r>
    </w:p>
    <w:p w:rsidR="00D408BF" w:rsidRPr="004920AC" w:rsidRDefault="00D408BF" w:rsidP="00462F8B">
      <w:pPr>
        <w:jc w:val="center"/>
        <w:rPr>
          <w:b/>
        </w:rPr>
      </w:pPr>
      <w:r w:rsidRPr="004920AC">
        <w:rPr>
          <w:b/>
        </w:rPr>
        <w:t>§ 9</w:t>
      </w:r>
    </w:p>
    <w:p w:rsidR="00D408BF" w:rsidRDefault="00D408BF" w:rsidP="00462F8B">
      <w:pPr>
        <w:jc w:val="both"/>
      </w:pPr>
      <w:r>
        <w:t>Wykonawca wystawi fakturę VAT po każdej dostawie dla Zamawiającego. Zmawiający zobowiązuje się zapłacić należność przelewem na konto Wykonawcy podane na fakturze VAT, w ciągu 21 dni licząc od daty dostarczenia prawidłowo wystawionej przez Wykonawcę faktury VAT. Dniem zapłaty jest dzień obciążenia rachunku Zamawiającego.</w:t>
      </w:r>
    </w:p>
    <w:p w:rsidR="00D408BF" w:rsidRPr="004920AC" w:rsidRDefault="00D408BF" w:rsidP="00462F8B">
      <w:pPr>
        <w:jc w:val="center"/>
        <w:rPr>
          <w:b/>
        </w:rPr>
      </w:pPr>
      <w:r w:rsidRPr="004920AC">
        <w:rPr>
          <w:b/>
        </w:rPr>
        <w:t>§ 10</w:t>
      </w:r>
    </w:p>
    <w:p w:rsidR="00D408BF" w:rsidRDefault="00D408BF" w:rsidP="00462F8B">
      <w:pPr>
        <w:jc w:val="both"/>
      </w:pPr>
      <w:r>
        <w:t>Ustala się odpowiedzialność Wykonawcy za niewykonanie lub nienależyte wykonanie umowy poprzez zapłatę kar umownych:</w:t>
      </w:r>
    </w:p>
    <w:p w:rsidR="00D408BF" w:rsidRDefault="00D408BF" w:rsidP="00B92745">
      <w:pPr>
        <w:pStyle w:val="ListParagraph"/>
        <w:numPr>
          <w:ilvl w:val="0"/>
          <w:numId w:val="1"/>
        </w:numPr>
        <w:jc w:val="both"/>
      </w:pPr>
      <w:r>
        <w:t xml:space="preserve">W przypadku odstąpienia przez Zamawiającego od umowy z przyczyn określonych w </w:t>
      </w:r>
      <w:r w:rsidRPr="004920AC">
        <w:rPr>
          <w:b/>
        </w:rPr>
        <w:t>§</w:t>
      </w:r>
      <w:r>
        <w:t xml:space="preserve"> 13 Wykonawca zapłaci Zamawiającemu karę umowną w wysokości 20% wartości złożonej oferty;</w:t>
      </w:r>
    </w:p>
    <w:p w:rsidR="00D408BF" w:rsidRDefault="00D408BF" w:rsidP="00B92745">
      <w:pPr>
        <w:pStyle w:val="ListParagraph"/>
        <w:numPr>
          <w:ilvl w:val="0"/>
          <w:numId w:val="1"/>
        </w:numPr>
        <w:jc w:val="both"/>
      </w:pPr>
      <w:r>
        <w:t>W przypadku nieuzasadnionego zerwania umowy przez Wykonawcę, Wykonawca zapłaci Zamawiającemu karę umowną  w wysokości 20% wartości złożonej oferty;</w:t>
      </w:r>
    </w:p>
    <w:p w:rsidR="00D408BF" w:rsidRDefault="00D408BF" w:rsidP="000C2D40">
      <w:pPr>
        <w:pStyle w:val="ListParagraph"/>
        <w:jc w:val="both"/>
      </w:pPr>
    </w:p>
    <w:p w:rsidR="00D408BF" w:rsidRDefault="00D408BF" w:rsidP="000C2D40">
      <w:pPr>
        <w:pStyle w:val="ListParagraph"/>
        <w:jc w:val="both"/>
      </w:pPr>
    </w:p>
    <w:p w:rsidR="00D408BF" w:rsidRDefault="00D408BF" w:rsidP="00B92745">
      <w:pPr>
        <w:pStyle w:val="ListParagraph"/>
        <w:numPr>
          <w:ilvl w:val="0"/>
          <w:numId w:val="1"/>
        </w:numPr>
        <w:jc w:val="both"/>
      </w:pPr>
      <w:r>
        <w:t>W przypadku stwierdzenia nieprawidłowego wykonania umowy, Zamawiający może pomniejszyć kwotę wynagrodzenia maksymalnie o 25% cenny brutto uwidocznionej w fakturze skierowanej do zapłaty. Jeśli płatność zostanie uregulowana, kwota ta zostanie odliczona od faktury wystawionej po następnej dostawie;</w:t>
      </w:r>
    </w:p>
    <w:p w:rsidR="00D408BF" w:rsidRDefault="00D408BF" w:rsidP="00B92745">
      <w:pPr>
        <w:pStyle w:val="ListParagraph"/>
        <w:numPr>
          <w:ilvl w:val="0"/>
          <w:numId w:val="1"/>
        </w:numPr>
        <w:jc w:val="both"/>
      </w:pPr>
      <w:r>
        <w:t xml:space="preserve">W przypadku nieuzasadnionego przekroczenia terminu dostawy Wykonawca zapłaci Zamawiającemu karę umowną w wysokości 1 </w:t>
      </w:r>
      <w:r w:rsidRPr="00D463F8">
        <w:t>%</w:t>
      </w:r>
      <w:r>
        <w:t xml:space="preserve"> wartości dostawy za każdy dzień zwłoki, w przypadku której termin został przekroczony.</w:t>
      </w:r>
    </w:p>
    <w:p w:rsidR="00D408BF" w:rsidRPr="004920AC" w:rsidRDefault="00D408BF" w:rsidP="00271C2D">
      <w:pPr>
        <w:jc w:val="center"/>
        <w:rPr>
          <w:b/>
        </w:rPr>
      </w:pPr>
      <w:r w:rsidRPr="004920AC">
        <w:rPr>
          <w:b/>
        </w:rPr>
        <w:t>§ 11</w:t>
      </w:r>
    </w:p>
    <w:p w:rsidR="00D408BF" w:rsidRDefault="00D408BF" w:rsidP="00440CD3">
      <w:pPr>
        <w:spacing w:after="0"/>
        <w:jc w:val="both"/>
      </w:pPr>
      <w:r>
        <w:t>1. Wykonawca zobowiązuje się do pokrycia kosztów naprawy drukarki/urządzenia wielofunkcyjnego/ faksu, gdy uszkodzenie urządzenia powstało w wyniku stosowania materiału eksploatacyjnego dostarczonego przez Wykonawcę. Za podstawę żądania przez Zamawiającego naprawy urządzenia (włączając w to wymianę bębna lub głowicy) uważa się pisemną opinię autoryzowanego serwisu producenta urządzenia. Naprawa drukarki/urządzenia wielofunkcyjnego/faksu wykonana zostanie            w  autoryzowanym serwisie producenta urządzenia w ciągu 3 dni od momentu zgłoszenia (e-mailem lub faksem) Wykonawcy przez Zamawiającego konieczności wykonania naprawy. Koszty związane z naprawą ponosi Wykonawca.</w:t>
      </w:r>
    </w:p>
    <w:p w:rsidR="00D408BF" w:rsidRDefault="00D408BF" w:rsidP="00440CD3">
      <w:pPr>
        <w:pStyle w:val="ListParagraph"/>
        <w:spacing w:after="0"/>
        <w:ind w:left="0"/>
        <w:jc w:val="both"/>
      </w:pPr>
      <w:r>
        <w:t xml:space="preserve">2. Wykonawca ponosi odpowiedzialność materialną za zniszczenie lub uszkodzenie druków Zamawiającego, którego przyczyną będzie użycie dostarczonych materiałów eksploatacyjnych.                   W takim przypadku Wykonawca zobowiązany jest do zwrotu kosztów zniszczonych lub uszkodzonych druków oraz innych kosztów poniesionych w związku z użyciem wadliwych materiałów eksploatacyjnych. W przypadku takiej konieczności Wykonawca zobowiązuje się do, zwrotu kosztów zleconej przez Zamawiającego ekspertyzy rzeczoznawcy lub autoryzowanego serwisu producenta. </w:t>
      </w:r>
    </w:p>
    <w:p w:rsidR="00D408BF" w:rsidRDefault="00D408BF" w:rsidP="00440CD3">
      <w:pPr>
        <w:spacing w:after="0"/>
        <w:jc w:val="center"/>
      </w:pPr>
    </w:p>
    <w:p w:rsidR="00D408BF" w:rsidRPr="004920AC" w:rsidRDefault="00D408BF" w:rsidP="00440CD3">
      <w:pPr>
        <w:spacing w:after="0"/>
        <w:jc w:val="center"/>
        <w:rPr>
          <w:b/>
        </w:rPr>
      </w:pPr>
      <w:r w:rsidRPr="004920AC">
        <w:rPr>
          <w:b/>
        </w:rPr>
        <w:t>§ 12</w:t>
      </w:r>
    </w:p>
    <w:p w:rsidR="00D408BF" w:rsidRDefault="00D408BF" w:rsidP="00440CD3">
      <w:pPr>
        <w:spacing w:after="0"/>
        <w:jc w:val="both"/>
      </w:pPr>
      <w:r>
        <w:t>Zamawiający zastrzega sobie prawo do dochodzenia na zasadach ogólnych odszkodowania uzupełniającego przenoszącego wysokość kar umownych do wysokości rzeczywiście poniesionej szkody.</w:t>
      </w:r>
    </w:p>
    <w:p w:rsidR="00D408BF" w:rsidRDefault="00D408BF" w:rsidP="00440CD3">
      <w:pPr>
        <w:spacing w:after="0"/>
        <w:jc w:val="center"/>
      </w:pPr>
    </w:p>
    <w:p w:rsidR="00D408BF" w:rsidRPr="004920AC" w:rsidRDefault="00D408BF" w:rsidP="00271C2D">
      <w:pPr>
        <w:jc w:val="center"/>
        <w:rPr>
          <w:b/>
        </w:rPr>
      </w:pPr>
      <w:r w:rsidRPr="004920AC">
        <w:rPr>
          <w:b/>
        </w:rPr>
        <w:t>§ 13</w:t>
      </w:r>
    </w:p>
    <w:p w:rsidR="00D408BF" w:rsidRDefault="00D408BF" w:rsidP="00185DDE">
      <w:pPr>
        <w:jc w:val="both"/>
      </w:pPr>
      <w:r>
        <w:t>W przypadku trzykrotnego powiadomienia Wykonawcy przez Zamawiającego o niewykonaniu  lub nienależytym wykonaniu dostawy, ze wskazaniem w jakim  zakresie doszło do zaniedbań, zamawiający jest uprawniony do odstąpienia od umowy ze skutkiem natychmiastowym.</w:t>
      </w:r>
    </w:p>
    <w:p w:rsidR="00D408BF" w:rsidRPr="004920AC" w:rsidRDefault="00D408BF" w:rsidP="00DC0CD7">
      <w:pPr>
        <w:jc w:val="center"/>
        <w:rPr>
          <w:b/>
        </w:rPr>
      </w:pPr>
      <w:r w:rsidRPr="004920AC">
        <w:rPr>
          <w:b/>
        </w:rPr>
        <w:t>§</w:t>
      </w:r>
      <w:r>
        <w:rPr>
          <w:b/>
        </w:rPr>
        <w:t xml:space="preserve"> </w:t>
      </w:r>
      <w:r w:rsidRPr="004920AC">
        <w:rPr>
          <w:b/>
        </w:rPr>
        <w:t>14</w:t>
      </w:r>
    </w:p>
    <w:p w:rsidR="00D408BF" w:rsidRDefault="00D408BF" w:rsidP="00185DDE">
      <w:pPr>
        <w:jc w:val="both"/>
      </w:pPr>
      <w: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wyłącznie wynagrodzenia należnego z tytułu wykonania części umowy, co zostanie potwierdzone protokołem sporządzonym przez przedstawicieli obu stron.</w:t>
      </w:r>
    </w:p>
    <w:p w:rsidR="00D408BF" w:rsidRDefault="00D408BF" w:rsidP="00185DDE">
      <w:pPr>
        <w:jc w:val="both"/>
      </w:pPr>
    </w:p>
    <w:p w:rsidR="00D408BF" w:rsidRDefault="00D408BF" w:rsidP="00185DDE">
      <w:pPr>
        <w:jc w:val="both"/>
      </w:pPr>
    </w:p>
    <w:p w:rsidR="00D408BF" w:rsidRPr="004920AC" w:rsidRDefault="00D408BF" w:rsidP="00DC0CD7">
      <w:pPr>
        <w:jc w:val="center"/>
        <w:rPr>
          <w:b/>
        </w:rPr>
      </w:pPr>
      <w:r w:rsidRPr="004920AC">
        <w:rPr>
          <w:b/>
        </w:rPr>
        <w:t>§ 15</w:t>
      </w:r>
    </w:p>
    <w:p w:rsidR="00D408BF" w:rsidRDefault="00D408BF" w:rsidP="00185DDE">
      <w:pPr>
        <w:jc w:val="both"/>
      </w:pPr>
      <w:r>
        <w:t>W przypadku nie możności osiągnięcia porozumienia sprawy sporne będą rozstrzygane na drodze sądowej przez Sąd właściwy dla siedziby Zamawiającego.</w:t>
      </w:r>
    </w:p>
    <w:p w:rsidR="00D408BF" w:rsidRDefault="00D408BF" w:rsidP="00185DDE">
      <w:pPr>
        <w:jc w:val="both"/>
      </w:pPr>
    </w:p>
    <w:p w:rsidR="00D408BF" w:rsidRPr="004920AC" w:rsidRDefault="00D408BF" w:rsidP="00DC0CD7">
      <w:pPr>
        <w:jc w:val="center"/>
        <w:rPr>
          <w:b/>
        </w:rPr>
      </w:pPr>
      <w:r w:rsidRPr="004920AC">
        <w:rPr>
          <w:b/>
        </w:rPr>
        <w:t>§ 16</w:t>
      </w:r>
    </w:p>
    <w:p w:rsidR="00D408BF" w:rsidRDefault="00D408BF" w:rsidP="00185DDE">
      <w:pPr>
        <w:jc w:val="both"/>
      </w:pPr>
      <w:r>
        <w:t>W sprawach nieuregulowanych w umowie będą miały zastosowanie w szczególności  przepisy Kodeksu Cywilnego.</w:t>
      </w:r>
    </w:p>
    <w:p w:rsidR="00D408BF" w:rsidRPr="00440CD3" w:rsidRDefault="00D408BF" w:rsidP="00DC0CD7">
      <w:pPr>
        <w:jc w:val="center"/>
        <w:rPr>
          <w:b/>
        </w:rPr>
      </w:pPr>
      <w:r w:rsidRPr="00440CD3">
        <w:rPr>
          <w:b/>
        </w:rPr>
        <w:t>§ 17</w:t>
      </w:r>
    </w:p>
    <w:p w:rsidR="00D408BF" w:rsidRDefault="00D408BF" w:rsidP="00185DDE">
      <w:pPr>
        <w:jc w:val="both"/>
      </w:pPr>
      <w:r>
        <w:t xml:space="preserve"> Wszelkie zmiany i uzupełnienia niniejszej umowy wymagają ważności formy pisemnej w postaci aneksu podpisanego przez obie strony. </w:t>
      </w:r>
    </w:p>
    <w:p w:rsidR="00D408BF" w:rsidRPr="004920AC" w:rsidRDefault="00D408BF" w:rsidP="00DC0CD7">
      <w:pPr>
        <w:jc w:val="center"/>
        <w:rPr>
          <w:b/>
        </w:rPr>
      </w:pPr>
      <w:r w:rsidRPr="004920AC">
        <w:rPr>
          <w:b/>
        </w:rPr>
        <w:t>§ 18</w:t>
      </w:r>
    </w:p>
    <w:p w:rsidR="00D408BF" w:rsidRPr="00EC67CC" w:rsidRDefault="00D408BF" w:rsidP="00EC67CC">
      <w:pPr>
        <w:jc w:val="both"/>
      </w:pPr>
      <w:r>
        <w:t>Umowę sporządzono w dwóch jednobrzmiących egzemplarzach, po jednym dla każdej ze stron.</w:t>
      </w:r>
    </w:p>
    <w:p w:rsidR="00D408BF" w:rsidRDefault="00D408BF" w:rsidP="00DC0CD7">
      <w:pPr>
        <w:jc w:val="center"/>
        <w:rPr>
          <w:b/>
        </w:rPr>
      </w:pPr>
    </w:p>
    <w:p w:rsidR="00D408BF" w:rsidRPr="004920AC" w:rsidRDefault="00D408BF" w:rsidP="00DC0CD7">
      <w:pPr>
        <w:jc w:val="center"/>
        <w:rPr>
          <w:b/>
        </w:rPr>
      </w:pPr>
      <w:r w:rsidRPr="004920AC">
        <w:rPr>
          <w:b/>
        </w:rPr>
        <w:t>§ 19</w:t>
      </w:r>
    </w:p>
    <w:p w:rsidR="00D408BF" w:rsidRDefault="00D408BF" w:rsidP="00185DDE">
      <w:pPr>
        <w:jc w:val="both"/>
      </w:pPr>
      <w:r>
        <w:t>Integralną cześć umowy stanowią następujące załącznik:</w:t>
      </w:r>
    </w:p>
    <w:p w:rsidR="00D408BF" w:rsidRDefault="00D408BF" w:rsidP="00DC0CD7">
      <w:pPr>
        <w:pStyle w:val="ListParagraph"/>
        <w:numPr>
          <w:ilvl w:val="0"/>
          <w:numId w:val="2"/>
        </w:numPr>
        <w:jc w:val="both"/>
      </w:pPr>
      <w:r>
        <w:t>Szczegółowy opis przedmiotu zamówienia.</w:t>
      </w:r>
    </w:p>
    <w:p w:rsidR="00D408BF" w:rsidRDefault="00D408BF" w:rsidP="00DC0CD7">
      <w:pPr>
        <w:pStyle w:val="ListParagraph"/>
        <w:numPr>
          <w:ilvl w:val="0"/>
          <w:numId w:val="2"/>
        </w:numPr>
        <w:jc w:val="both"/>
      </w:pPr>
      <w:r>
        <w:t>Oferta Wykonawcy z dnia ………………….2014.</w:t>
      </w:r>
    </w:p>
    <w:p w:rsidR="00D408BF" w:rsidRDefault="00D408BF" w:rsidP="00DC0CD7">
      <w:pPr>
        <w:jc w:val="both"/>
      </w:pPr>
    </w:p>
    <w:p w:rsidR="00D408BF" w:rsidRDefault="00D408BF" w:rsidP="00DC0CD7">
      <w:pPr>
        <w:jc w:val="both"/>
      </w:pPr>
    </w:p>
    <w:p w:rsidR="00D408BF" w:rsidRDefault="00D408BF" w:rsidP="00DC0CD7">
      <w:pPr>
        <w:jc w:val="both"/>
      </w:pPr>
      <w:r>
        <w:t>ZAMWIAJACY :                                                                                                               WYKONAWCA</w:t>
      </w:r>
    </w:p>
    <w:p w:rsidR="00D408BF" w:rsidRDefault="00D408BF" w:rsidP="00462F8B">
      <w:pPr>
        <w:jc w:val="both"/>
      </w:pPr>
    </w:p>
    <w:p w:rsidR="00D408BF" w:rsidRDefault="00D408BF" w:rsidP="00E813E1">
      <w:pPr>
        <w:jc w:val="both"/>
      </w:pPr>
    </w:p>
    <w:p w:rsidR="00D408BF" w:rsidRDefault="00D408BF"/>
    <w:sectPr w:rsidR="00D408BF" w:rsidSect="006B5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5A0"/>
    <w:multiLevelType w:val="hybridMultilevel"/>
    <w:tmpl w:val="06A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9765E9"/>
    <w:multiLevelType w:val="hybridMultilevel"/>
    <w:tmpl w:val="E292B2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B95132"/>
    <w:multiLevelType w:val="hybridMultilevel"/>
    <w:tmpl w:val="E9785B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AF0CCB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D91B6A"/>
    <w:multiLevelType w:val="hybridMultilevel"/>
    <w:tmpl w:val="A7B2E934"/>
    <w:lvl w:ilvl="0" w:tplc="59A468C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C6E"/>
    <w:rsid w:val="00016DD2"/>
    <w:rsid w:val="00050E0D"/>
    <w:rsid w:val="0007087E"/>
    <w:rsid w:val="0009336B"/>
    <w:rsid w:val="0009436C"/>
    <w:rsid w:val="000A7877"/>
    <w:rsid w:val="000C2D40"/>
    <w:rsid w:val="000C5926"/>
    <w:rsid w:val="000D5A69"/>
    <w:rsid w:val="000D73C4"/>
    <w:rsid w:val="001221FD"/>
    <w:rsid w:val="00185DDE"/>
    <w:rsid w:val="0019222C"/>
    <w:rsid w:val="002658EA"/>
    <w:rsid w:val="00271C2D"/>
    <w:rsid w:val="0028110C"/>
    <w:rsid w:val="002D37F8"/>
    <w:rsid w:val="00396544"/>
    <w:rsid w:val="003C561F"/>
    <w:rsid w:val="003F6A5D"/>
    <w:rsid w:val="00440CD3"/>
    <w:rsid w:val="00462F8B"/>
    <w:rsid w:val="004920AC"/>
    <w:rsid w:val="004B5797"/>
    <w:rsid w:val="00545B29"/>
    <w:rsid w:val="006B4A2E"/>
    <w:rsid w:val="006B5C83"/>
    <w:rsid w:val="007145BE"/>
    <w:rsid w:val="007C080D"/>
    <w:rsid w:val="007C6F2F"/>
    <w:rsid w:val="007D73F0"/>
    <w:rsid w:val="00853AC3"/>
    <w:rsid w:val="008A0A13"/>
    <w:rsid w:val="008B5ABB"/>
    <w:rsid w:val="008C6C4B"/>
    <w:rsid w:val="008E51C6"/>
    <w:rsid w:val="00935733"/>
    <w:rsid w:val="00962B00"/>
    <w:rsid w:val="009708E2"/>
    <w:rsid w:val="009A0974"/>
    <w:rsid w:val="00AB697A"/>
    <w:rsid w:val="00AF1C6E"/>
    <w:rsid w:val="00B059A3"/>
    <w:rsid w:val="00B17E22"/>
    <w:rsid w:val="00B20ED4"/>
    <w:rsid w:val="00B4249C"/>
    <w:rsid w:val="00B92745"/>
    <w:rsid w:val="00BB4225"/>
    <w:rsid w:val="00C11DA8"/>
    <w:rsid w:val="00C273D5"/>
    <w:rsid w:val="00C35B9B"/>
    <w:rsid w:val="00C550F0"/>
    <w:rsid w:val="00CB34E8"/>
    <w:rsid w:val="00CC101D"/>
    <w:rsid w:val="00CC1545"/>
    <w:rsid w:val="00CF22EF"/>
    <w:rsid w:val="00D2472B"/>
    <w:rsid w:val="00D24C2B"/>
    <w:rsid w:val="00D408BF"/>
    <w:rsid w:val="00D463F8"/>
    <w:rsid w:val="00D4721E"/>
    <w:rsid w:val="00D8226D"/>
    <w:rsid w:val="00D93860"/>
    <w:rsid w:val="00DA022B"/>
    <w:rsid w:val="00DA4EDF"/>
    <w:rsid w:val="00DC0CD7"/>
    <w:rsid w:val="00DD7BF3"/>
    <w:rsid w:val="00DE5D92"/>
    <w:rsid w:val="00E05F91"/>
    <w:rsid w:val="00E06D72"/>
    <w:rsid w:val="00E67A14"/>
    <w:rsid w:val="00E813E1"/>
    <w:rsid w:val="00EC67CC"/>
    <w:rsid w:val="00F02FF1"/>
    <w:rsid w:val="00F35898"/>
    <w:rsid w:val="00F41815"/>
    <w:rsid w:val="00F80F73"/>
    <w:rsid w:val="00F96A09"/>
    <w:rsid w:val="00FA792C"/>
    <w:rsid w:val="00FE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2F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92745"/>
    <w:pPr>
      <w:ind w:left="720"/>
      <w:contextualSpacing/>
    </w:pPr>
  </w:style>
  <w:style w:type="paragraph" w:customStyle="1" w:styleId="Akapitzlist1">
    <w:name w:val="Akapit z listą1"/>
    <w:basedOn w:val="Normal"/>
    <w:uiPriority w:val="99"/>
    <w:rsid w:val="00D8226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z@powiatwol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1112</Words>
  <Characters>6674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Zawarta w Wołowie w dniu …………………pomiędzy:</dc:title>
  <dc:subject/>
  <dc:creator>a.kuternoga</dc:creator>
  <cp:keywords/>
  <dc:description/>
  <cp:lastModifiedBy>e.kulik</cp:lastModifiedBy>
  <cp:revision>6</cp:revision>
  <cp:lastPrinted>2014-02-10T14:26:00Z</cp:lastPrinted>
  <dcterms:created xsi:type="dcterms:W3CDTF">2014-02-10T09:39:00Z</dcterms:created>
  <dcterms:modified xsi:type="dcterms:W3CDTF">2014-02-10T14:40:00Z</dcterms:modified>
</cp:coreProperties>
</file>