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FD" w:rsidRDefault="00D04BFD">
      <w:r>
        <w:t>Starostwo Powiatowe w Wołowie</w:t>
      </w:r>
    </w:p>
    <w:p w:rsidR="00D04BFD" w:rsidRDefault="00D04BFD"/>
    <w:tbl>
      <w:tblPr>
        <w:tblW w:w="1409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82"/>
        <w:gridCol w:w="2031"/>
        <w:gridCol w:w="1443"/>
        <w:gridCol w:w="823"/>
        <w:gridCol w:w="1074"/>
        <w:gridCol w:w="1182"/>
        <w:gridCol w:w="1225"/>
        <w:gridCol w:w="1184"/>
        <w:gridCol w:w="1160"/>
        <w:gridCol w:w="1439"/>
        <w:gridCol w:w="1065"/>
        <w:gridCol w:w="1083"/>
      </w:tblGrid>
      <w:tr w:rsidR="00D04BFD" w:rsidRPr="00A51E14">
        <w:trPr>
          <w:trHeight w:val="38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04BFD" w:rsidRPr="000E6FB9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:rsidR="00D04BFD" w:rsidRPr="000E6FB9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nieruchomości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:rsidR="00D04BFD" w:rsidRPr="000E6FB9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:rsidR="00D04BFD" w:rsidRPr="000E6FB9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Rok budowy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:rsidR="00D04BFD" w:rsidRPr="000E6FB9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Liczba kondygnacji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:rsidR="00D04BFD" w:rsidRPr="000E6FB9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04BFD" w:rsidRPr="000E6FB9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Powierzchnia  zabudowy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</w:tcPr>
          <w:p w:rsidR="00D04BFD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budynku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</w:tcPr>
          <w:p w:rsidR="00D04BFD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ścian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</w:tcPr>
          <w:p w:rsidR="00D04BFD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stropów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</w:tcPr>
          <w:p w:rsidR="00D04BFD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dachów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</w:tcPr>
          <w:p w:rsidR="00D04BFD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D04BFD" w:rsidRPr="00A51E14">
        <w:trPr>
          <w:trHeight w:val="151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04BFD" w:rsidRPr="000E6FB9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04BFD" w:rsidRPr="000E6FB9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04BFD" w:rsidRPr="000E6FB9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04BFD" w:rsidRPr="000E6FB9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04BFD" w:rsidRPr="000E6FB9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04BFD" w:rsidRPr="000E6FB9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04BFD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kubatura</w:t>
            </w: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04BFD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04BFD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04BFD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04BFD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04BFD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04BFD" w:rsidRPr="00A51E14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</w:tcPr>
          <w:p w:rsidR="00D04BFD" w:rsidRPr="000E6FB9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D04BFD" w:rsidRPr="000E6FB9" w:rsidRDefault="00D04BFD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2 546 630,06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04BFD" w:rsidRPr="00A51E14">
        <w:trPr>
          <w:trHeight w:val="217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główny - Zamek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pl.Piastowski 2, 56-100 Wołów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XVI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2 129 478,79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859 m²"/>
              </w:smartTagPr>
              <w:r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859 m²</w:t>
              </w:r>
            </w:smartTag>
          </w:p>
        </w:tc>
        <w:tc>
          <w:tcPr>
            <w:tcW w:w="11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04BFD" w:rsidRPr="000E6FB9" w:rsidRDefault="00D04BFD" w:rsidP="009470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Fundamenty- betonowe, kamienne, ściany konstrukcyjne z pełnej cegły, elewacja- tynk cementowo wapienny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 pełna / cegła dziurawka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04BFD" w:rsidRPr="000E6FB9" w:rsidRDefault="00D04BFD" w:rsidP="0094706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stalowo ceramiczne  oraz drewniane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Drewniany pokryty dachówką zwykłą</w:t>
            </w: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</w:tcPr>
          <w:p w:rsidR="00D04BFD" w:rsidRDefault="00D04BFD" w:rsidP="00A74F6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Powiat wołowski bierze udział w programie rewitalizacji w roku 2011 w budynkach starostwa wymieniono wszystkie okna. Na rok 2012 zaplanowana jest remont dachu oraz remont elewacji</w:t>
            </w:r>
          </w:p>
        </w:tc>
      </w:tr>
      <w:tr w:rsidR="00D04BFD" w:rsidRPr="00A51E14">
        <w:trPr>
          <w:trHeight w:val="218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15800 m³"/>
              </w:smartTagPr>
              <w:r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15800 m</w:t>
              </w:r>
              <w:r>
                <w:rPr>
                  <w:color w:val="000000"/>
                  <w:sz w:val="16"/>
                  <w:szCs w:val="16"/>
                  <w:lang w:eastAsia="pl-PL"/>
                </w:rPr>
                <w:t>³</w:t>
              </w:r>
            </w:smartTag>
          </w:p>
        </w:tc>
        <w:tc>
          <w:tcPr>
            <w:tcW w:w="1184" w:type="dxa"/>
            <w:vMerge/>
            <w:tcBorders>
              <w:left w:val="nil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vMerge/>
            <w:tcBorders>
              <w:left w:val="nil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04BFD" w:rsidRPr="00A51E14">
        <w:trPr>
          <w:trHeight w:val="26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pomocniczy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pl.Piastowski 2, 56-100 Wołów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XVI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149 462,58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177 m²"/>
              </w:smartTagPr>
              <w:r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177 m²</w:t>
              </w:r>
            </w:smartTag>
          </w:p>
        </w:tc>
        <w:tc>
          <w:tcPr>
            <w:tcW w:w="1184" w:type="dxa"/>
            <w:vMerge/>
            <w:tcBorders>
              <w:left w:val="nil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vMerge/>
            <w:tcBorders>
              <w:left w:val="nil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04BFD" w:rsidRPr="00A51E14">
        <w:trPr>
          <w:trHeight w:val="210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1190 m³"/>
              </w:smartTagPr>
              <w:r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1190 m</w:t>
              </w:r>
              <w:r>
                <w:rPr>
                  <w:color w:val="000000"/>
                  <w:sz w:val="16"/>
                  <w:szCs w:val="16"/>
                  <w:lang w:eastAsia="pl-PL"/>
                </w:rPr>
                <w:t>³</w:t>
              </w:r>
            </w:smartTag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04BFD" w:rsidRPr="00A51E14">
        <w:trPr>
          <w:trHeight w:val="201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laboratorium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Inwalidów Wojennych 26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1981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118 506,43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342,42 m²"/>
              </w:smartTagPr>
              <w:r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342,42 m²</w:t>
              </w:r>
            </w:smartTag>
          </w:p>
        </w:tc>
        <w:tc>
          <w:tcPr>
            <w:tcW w:w="11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04BFD" w:rsidRPr="000E6FB9" w:rsidRDefault="00D04BFD" w:rsidP="0094706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   cegły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04BFD" w:rsidRPr="000E6FB9" w:rsidRDefault="00D04BFD" w:rsidP="0094706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Żelbetony z elementów prefabrykowanych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04BFD" w:rsidRPr="000E6FB9" w:rsidRDefault="00D04BFD" w:rsidP="0094706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Stropodach- żelbetony pokryty papą</w:t>
            </w: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</w:tcPr>
          <w:p w:rsidR="00D04BFD" w:rsidRDefault="00D04BFD" w:rsidP="0094706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04BFD" w:rsidRPr="00A51E14">
        <w:trPr>
          <w:trHeight w:val="150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8071,64 m³"/>
              </w:smartTagPr>
              <w:r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8071,64 m</w:t>
              </w:r>
              <w:r>
                <w:rPr>
                  <w:color w:val="000000"/>
                  <w:sz w:val="16"/>
                  <w:szCs w:val="16"/>
                  <w:lang w:eastAsia="pl-PL"/>
                </w:rPr>
                <w:t>³</w:t>
              </w:r>
            </w:smartTag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4BFD" w:rsidRPr="000E6FB9" w:rsidRDefault="00D04BFD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04BFD" w:rsidRDefault="00D04BFD"/>
    <w:p w:rsidR="00D04BFD" w:rsidRDefault="00D04BFD">
      <w:r>
        <w:t>Powiatowe Centrum Pomocy Rodzinie w Wołowie</w:t>
      </w:r>
    </w:p>
    <w:tbl>
      <w:tblPr>
        <w:tblW w:w="1410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0"/>
        <w:gridCol w:w="2738"/>
        <w:gridCol w:w="1770"/>
        <w:gridCol w:w="655"/>
        <w:gridCol w:w="1074"/>
        <w:gridCol w:w="1038"/>
        <w:gridCol w:w="1869"/>
        <w:gridCol w:w="1378"/>
        <w:gridCol w:w="983"/>
        <w:gridCol w:w="983"/>
        <w:gridCol w:w="1239"/>
      </w:tblGrid>
      <w:tr w:rsidR="00D04BFD" w:rsidRPr="00A51E14">
        <w:trPr>
          <w:trHeight w:val="675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Nazwa nieruchomości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wiek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Liczba kondygnacji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budynku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ścian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stropów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dachu</w:t>
            </w:r>
          </w:p>
        </w:tc>
      </w:tr>
      <w:tr w:rsidR="00D04BFD" w:rsidRPr="00A51E14">
        <w:trPr>
          <w:trHeight w:val="30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BFD" w:rsidRPr="00A51E14" w:rsidRDefault="00D04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328 156,55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Pr="00A51E14" w:rsidRDefault="00D04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Pr="00A51E14" w:rsidRDefault="00D04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Pr="00A51E14" w:rsidRDefault="00D04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Pr="00A51E14" w:rsidRDefault="00D04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Pr="00A51E14" w:rsidRDefault="00D04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4BFD" w:rsidRPr="00A51E14">
        <w:trPr>
          <w:trHeight w:val="43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4BFD" w:rsidRPr="00A51E14" w:rsidRDefault="00D04BFD">
            <w:pPr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budynek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4BFD" w:rsidRPr="00A51E14" w:rsidRDefault="00D04BFD">
            <w:pPr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ul. Inwalidów Wojennych 24, 56-100 Wołów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BFD" w:rsidRPr="00A51E14" w:rsidRDefault="00D04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04BFD" w:rsidRPr="00A51E14" w:rsidRDefault="00D04BFD" w:rsidP="005C008D">
            <w:pPr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4BFD" w:rsidRPr="00A51E14" w:rsidRDefault="00D04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4BFD" w:rsidRPr="00A51E14" w:rsidRDefault="00D04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328 156,55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BFD" w:rsidRPr="00A51E14" w:rsidRDefault="00D04BFD" w:rsidP="005C0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72,7 m²"/>
              </w:smartTagPr>
              <w:r w:rsidRPr="00A51E14">
                <w:rPr>
                  <w:rFonts w:ascii="Arial" w:hAnsi="Arial" w:cs="Arial"/>
                  <w:sz w:val="16"/>
                  <w:szCs w:val="16"/>
                </w:rPr>
                <w:t>472,7 m²</w:t>
              </w:r>
            </w:smartTag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BFD" w:rsidRPr="00A51E14" w:rsidRDefault="00D04BFD" w:rsidP="005C0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Konstrukcja w technologii tradycyjnej, posadowiony na ławach fundamentowych żelbetonowych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BFD" w:rsidRPr="00A51E14" w:rsidRDefault="00D04BFD" w:rsidP="005C0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4BFD" w:rsidRPr="00A51E14" w:rsidRDefault="00D04BFD" w:rsidP="005C0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murowane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BFD" w:rsidRPr="00A51E14" w:rsidRDefault="00D04BFD" w:rsidP="005C0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4BFD" w:rsidRPr="00A51E14" w:rsidRDefault="00D04BFD" w:rsidP="005C0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Stropy ceramiczne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BFD" w:rsidRPr="00A51E14" w:rsidRDefault="00D04BFD" w:rsidP="005C0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Stropodach pokryty papą asfaltową termozgrzewalną</w:t>
            </w:r>
          </w:p>
        </w:tc>
      </w:tr>
    </w:tbl>
    <w:p w:rsidR="00D04BFD" w:rsidRDefault="00D04BFD" w:rsidP="004859DB">
      <w:pPr>
        <w:pStyle w:val="PlainText"/>
      </w:pPr>
    </w:p>
    <w:p w:rsidR="00D04BFD" w:rsidRDefault="00D04BFD" w:rsidP="006D52D2">
      <w:r>
        <w:t>Zespół Szkół Zawodowych w Brzegu Dolnym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69"/>
        <w:gridCol w:w="2071"/>
        <w:gridCol w:w="1701"/>
        <w:gridCol w:w="1134"/>
        <w:gridCol w:w="993"/>
        <w:gridCol w:w="926"/>
        <w:gridCol w:w="1034"/>
        <w:gridCol w:w="1034"/>
        <w:gridCol w:w="1034"/>
        <w:gridCol w:w="1034"/>
        <w:gridCol w:w="1076"/>
      </w:tblGrid>
      <w:tr w:rsidR="00D04BFD" w:rsidRPr="00A51E14">
        <w:trPr>
          <w:trHeight w:val="871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Nazwa nieruchomości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Rok budowy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Liczba kondy-gnacji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budynku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ścian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stropów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dachu</w:t>
            </w:r>
          </w:p>
        </w:tc>
      </w:tr>
      <w:tr w:rsidR="00D04BFD" w:rsidRPr="00A51E14">
        <w:trPr>
          <w:trHeight w:val="29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right"/>
              <w:rPr>
                <w:color w:val="000000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right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right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543 232,00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Pr="00A51E14" w:rsidRDefault="00D04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Pr="00A51E14" w:rsidRDefault="00D04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Pr="00A51E14" w:rsidRDefault="00D04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Pr="00A51E14" w:rsidRDefault="00D04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Pr="00A51E14" w:rsidRDefault="00D04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4BFD" w:rsidRPr="00A51E14">
        <w:trPr>
          <w:trHeight w:val="434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rPr>
                <w:color w:val="000000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rPr>
                <w:color w:val="000000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budynek szkoły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rPr>
                <w:color w:val="000000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ul. 1-go Maja 1A, 56-120 Brzeg dolny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1951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right"/>
              <w:rPr>
                <w:color w:val="000000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right"/>
              <w:rPr>
                <w:color w:val="000000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543 232,00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A51E14" w:rsidRDefault="00D04BFD" w:rsidP="006D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00 m²"/>
              </w:smartTagPr>
              <w:r w:rsidRPr="00A51E14">
                <w:rPr>
                  <w:rFonts w:ascii="Arial" w:hAnsi="Arial" w:cs="Arial"/>
                  <w:sz w:val="16"/>
                  <w:szCs w:val="16"/>
                </w:rPr>
                <w:t>1400 m²</w:t>
              </w:r>
            </w:smartTag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A51E14" w:rsidRDefault="00D04BFD" w:rsidP="006D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Fundamenty- cegła z zaprawą betonową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A51E14" w:rsidRDefault="00D04BFD" w:rsidP="006D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cegła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A51E14" w:rsidRDefault="00D04BFD" w:rsidP="006D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Ogniotrwałe Ackermana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A51E14" w:rsidRDefault="00D04BFD" w:rsidP="006D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t>więźba dachowo - cementowa - dachówka karpiówka</w:t>
            </w:r>
          </w:p>
        </w:tc>
      </w:tr>
    </w:tbl>
    <w:p w:rsidR="00D04BFD" w:rsidRDefault="00D04BFD"/>
    <w:p w:rsidR="00D04BFD" w:rsidRDefault="00D04BFD">
      <w:r>
        <w:t>Zespół Szkół Ogólnokształcących w Wołowie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74"/>
        <w:gridCol w:w="2350"/>
        <w:gridCol w:w="1559"/>
        <w:gridCol w:w="1417"/>
        <w:gridCol w:w="994"/>
        <w:gridCol w:w="1150"/>
        <w:gridCol w:w="1150"/>
        <w:gridCol w:w="1201"/>
        <w:gridCol w:w="1201"/>
        <w:gridCol w:w="1266"/>
        <w:gridCol w:w="1266"/>
      </w:tblGrid>
      <w:tr w:rsidR="00D04BFD" w:rsidRPr="00A51E14">
        <w:trPr>
          <w:trHeight w:val="871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nieruchomości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 użytkowania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kondygnacji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Wartość 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Powierzchnia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Konstrukcja Budynku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Konstrukcja stropów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Konstrukcja dachu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Konstrukcja ścian</w:t>
            </w:r>
          </w:p>
        </w:tc>
      </w:tr>
      <w:tr w:rsidR="00D04BFD" w:rsidRPr="00A51E14">
        <w:trPr>
          <w:trHeight w:val="434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budynek szkoły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pl. Sobieskiego 2, 56-100 Wołów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922 891,72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A51E14" w:rsidRDefault="00D04BFD" w:rsidP="00A70D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800 m²"/>
              </w:smartTagPr>
              <w:r w:rsidRPr="00A51E14">
                <w:rPr>
                  <w:rFonts w:ascii="Arial" w:hAnsi="Arial" w:cs="Arial"/>
                  <w:color w:val="000000"/>
                  <w:sz w:val="16"/>
                  <w:szCs w:val="16"/>
                </w:rPr>
                <w:t>3800 m²</w:t>
              </w:r>
            </w:smartTag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A51E14" w:rsidRDefault="00D04BFD" w:rsidP="00A70D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 xml:space="preserve">Konstrukcji </w:t>
            </w:r>
            <w:r w:rsidRPr="00A70D57">
              <w:rPr>
                <w:rFonts w:ascii="Arial" w:hAnsi="Arial" w:cs="Arial"/>
                <w:sz w:val="18"/>
                <w:szCs w:val="18"/>
              </w:rPr>
              <w:t>murowanej (mury fundamentowe - kamień nieregularny na zaprawie</w:t>
            </w:r>
            <w:r>
              <w:rPr>
                <w:rFonts w:ascii="Arial" w:hAnsi="Arial" w:cs="Arial"/>
                <w:sz w:val="20"/>
                <w:szCs w:val="20"/>
              </w:rPr>
              <w:t>)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A51E14" w:rsidRDefault="00D04BFD" w:rsidP="00A70D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Stropy odcinkowe Kleina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Default="00D04BFD" w:rsidP="00A70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dach wielospadowy konstrukcji drewnianej pokryty blachą dachówkową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Default="00D04BFD" w:rsidP="00A70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Cegła pełna lub dziurawka</w:t>
            </w:r>
          </w:p>
        </w:tc>
      </w:tr>
    </w:tbl>
    <w:p w:rsidR="00D04BFD" w:rsidRDefault="00D04BFD"/>
    <w:p w:rsidR="00D04BFD" w:rsidRDefault="00D04BFD">
      <w:r>
        <w:t>Zarząd Dróg Powiatowych w Wołowie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14"/>
        <w:gridCol w:w="2126"/>
        <w:gridCol w:w="2126"/>
        <w:gridCol w:w="851"/>
        <w:gridCol w:w="994"/>
        <w:gridCol w:w="1134"/>
        <w:gridCol w:w="1134"/>
        <w:gridCol w:w="1134"/>
        <w:gridCol w:w="284"/>
        <w:gridCol w:w="992"/>
        <w:gridCol w:w="992"/>
        <w:gridCol w:w="1418"/>
      </w:tblGrid>
      <w:tr w:rsidR="00D04BFD" w:rsidRPr="00A51E14">
        <w:trPr>
          <w:trHeight w:val="653"/>
        </w:trPr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nieruchomości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 budowy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kondygnacji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Wartość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powierzchnia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:rsidR="00D04BFD" w:rsidRPr="00D25C3C" w:rsidRDefault="00D04BFD" w:rsidP="00C67C78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25C3C">
              <w:rPr>
                <w:b/>
                <w:bCs/>
                <w:sz w:val="16"/>
                <w:szCs w:val="16"/>
              </w:rPr>
              <w:t xml:space="preserve">Konstrukcja </w:t>
            </w:r>
            <w:r>
              <w:rPr>
                <w:b/>
                <w:bCs/>
                <w:sz w:val="16"/>
                <w:szCs w:val="16"/>
              </w:rPr>
              <w:t xml:space="preserve"> budynku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Konstrukcja</w:t>
            </w:r>
          </w:p>
          <w:p w:rsidR="00D04BFD" w:rsidRPr="00A51E14" w:rsidRDefault="00D04BFD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ścian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Konstrukcja stropów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Konstrukcja dachów</w:t>
            </w:r>
          </w:p>
        </w:tc>
      </w:tr>
      <w:tr w:rsidR="00D04BFD" w:rsidRPr="00A51E14">
        <w:trPr>
          <w:trHeight w:val="290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461 088,57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Pr="00A51E14" w:rsidRDefault="00D04BFD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69696"/>
          </w:tcPr>
          <w:p w:rsidR="00D04BFD" w:rsidRPr="00D25C3C" w:rsidRDefault="00D04BFD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Pr="00A51E14" w:rsidRDefault="00D04BFD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Pr="00A51E14" w:rsidRDefault="00D04BFD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Pr="00A51E14" w:rsidRDefault="00D04BFD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Pr="00A51E14" w:rsidRDefault="00D04BFD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4BFD" w:rsidRPr="00A51E14">
        <w:trPr>
          <w:trHeight w:val="290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Budynek administracyjno-biurowy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Wińsko ul. Rolna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D25C3C" w:rsidRDefault="00D04BFD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299 000,00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D25C3C" w:rsidRDefault="00D04BFD" w:rsidP="00C67C78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99 m²"/>
              </w:smartTagPr>
              <w:r w:rsidRPr="00D25C3C">
                <w:rPr>
                  <w:rFonts w:ascii="Times New Roman" w:hAnsi="Times New Roman" w:cs="Times New Roman"/>
                  <w:sz w:val="16"/>
                  <w:szCs w:val="16"/>
                </w:rPr>
                <w:t>299 m²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4BFD" w:rsidRPr="00D25C3C" w:rsidRDefault="00D04BFD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Murowany, cegła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D25C3C" w:rsidRDefault="00D04BFD" w:rsidP="00CD55C3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A51E14" w:rsidRDefault="00D04BFD" w:rsidP="00C67C7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Cegła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D25C3C" w:rsidRDefault="00D04BFD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beton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D25C3C" w:rsidRDefault="00D04BFD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Więźba drewniana</w:t>
            </w:r>
            <w:r>
              <w:rPr>
                <w:sz w:val="16"/>
                <w:szCs w:val="16"/>
              </w:rPr>
              <w:t>/ kryty papą</w:t>
            </w:r>
          </w:p>
        </w:tc>
      </w:tr>
      <w:tr w:rsidR="00D04BFD" w:rsidRPr="00A51E14">
        <w:trPr>
          <w:trHeight w:val="290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Budynek magazynowy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Wińsko ul. Rolna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D25C3C" w:rsidRDefault="00D04BFD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27 723,96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D25C3C" w:rsidRDefault="00D04BFD" w:rsidP="00C67C78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4 m²"/>
              </w:smartTagPr>
              <w:r w:rsidRPr="00D25C3C">
                <w:rPr>
                  <w:rFonts w:ascii="Times New Roman" w:hAnsi="Times New Roman" w:cs="Times New Roman"/>
                  <w:sz w:val="16"/>
                  <w:szCs w:val="16"/>
                </w:rPr>
                <w:t>414 m²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4BFD" w:rsidRPr="00D25C3C" w:rsidRDefault="00D04BFD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Murowany, cegła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D25C3C" w:rsidRDefault="00D04BFD" w:rsidP="00CD55C3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A51E14" w:rsidRDefault="00D04BFD" w:rsidP="00C67C7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Cegła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D25C3C" w:rsidRDefault="00D04BFD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brak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D25C3C" w:rsidRDefault="00D04BFD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Płyty, tworzywo drewnopodobne</w:t>
            </w:r>
            <w:r>
              <w:rPr>
                <w:sz w:val="16"/>
                <w:szCs w:val="16"/>
              </w:rPr>
              <w:t>/ papa</w:t>
            </w:r>
          </w:p>
        </w:tc>
      </w:tr>
      <w:tr w:rsidR="00D04BFD" w:rsidRPr="00A51E14">
        <w:trPr>
          <w:trHeight w:val="290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Budynek gospodarczy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Wińsko ul. Rolna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D25C3C" w:rsidRDefault="00D04BFD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4 364,61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D25C3C" w:rsidRDefault="00D04BFD" w:rsidP="00C67C78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 m²"/>
              </w:smartTagPr>
              <w:r w:rsidRPr="00D25C3C">
                <w:rPr>
                  <w:rFonts w:ascii="Times New Roman" w:hAnsi="Times New Roman" w:cs="Times New Roman"/>
                  <w:sz w:val="16"/>
                  <w:szCs w:val="16"/>
                </w:rPr>
                <w:t>27 m²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4BFD" w:rsidRPr="00D25C3C" w:rsidRDefault="00D04BFD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Murowany, cegła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D25C3C" w:rsidRDefault="00D04BFD" w:rsidP="00CD55C3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A51E14" w:rsidRDefault="00D04BFD" w:rsidP="00C67C7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Cegła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D25C3C" w:rsidRDefault="00D04BFD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Sklepione ceglane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D25C3C" w:rsidRDefault="00D04BFD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 xml:space="preserve"> więźba drewniana</w:t>
            </w:r>
            <w:r>
              <w:rPr>
                <w:sz w:val="16"/>
                <w:szCs w:val="16"/>
              </w:rPr>
              <w:t>/ dachówka</w:t>
            </w:r>
          </w:p>
        </w:tc>
      </w:tr>
      <w:tr w:rsidR="00D04BFD" w:rsidRPr="00A51E14">
        <w:trPr>
          <w:trHeight w:val="290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Budynek mieszkalny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Wińsko ul. Rolna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D25C3C" w:rsidRDefault="00D04BFD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D25C3C" w:rsidRDefault="00D04BFD" w:rsidP="00C67C78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,16 m²"/>
              </w:smartTagPr>
              <w:r w:rsidRPr="00D25C3C">
                <w:rPr>
                  <w:rFonts w:ascii="Times New Roman" w:hAnsi="Times New Roman" w:cs="Times New Roman"/>
                  <w:sz w:val="16"/>
                  <w:szCs w:val="16"/>
                </w:rPr>
                <w:t>65,16 m²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4BFD" w:rsidRPr="00D25C3C" w:rsidRDefault="00D04BFD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Murowany, cegła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D25C3C" w:rsidRDefault="00D04BFD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 xml:space="preserve">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A51E14" w:rsidRDefault="00D04BFD" w:rsidP="00C67C7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Cegła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D25C3C" w:rsidRDefault="00D04BFD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beton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D25C3C" w:rsidRDefault="00D04BFD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Więźba drewniana</w:t>
            </w:r>
            <w:r>
              <w:rPr>
                <w:sz w:val="16"/>
                <w:szCs w:val="16"/>
              </w:rPr>
              <w:t>/ papa</w:t>
            </w:r>
          </w:p>
        </w:tc>
      </w:tr>
      <w:tr w:rsidR="00D04BFD" w:rsidRPr="00A51E14">
        <w:trPr>
          <w:trHeight w:val="290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Budynek promówki- portierni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Brzeg Dolny ul. Przejazd1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D25C3C" w:rsidRDefault="00D04BFD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Pr="00A51E14" w:rsidRDefault="00D04BFD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D25C3C" w:rsidRDefault="00D04BFD" w:rsidP="00C67C78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6 m²"/>
              </w:smartTagPr>
              <w:r w:rsidRPr="00D25C3C">
                <w:rPr>
                  <w:rFonts w:ascii="Times New Roman" w:hAnsi="Times New Roman" w:cs="Times New Roman"/>
                  <w:sz w:val="16"/>
                  <w:szCs w:val="16"/>
                </w:rPr>
                <w:t>56 m²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4BFD" w:rsidRPr="00D25C3C" w:rsidRDefault="00D04BFD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Murowany, cegła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D25C3C" w:rsidRDefault="00D04BFD" w:rsidP="00CD55C3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A51E14" w:rsidRDefault="00D04BFD" w:rsidP="00C67C7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cegła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Pr="00D25C3C" w:rsidRDefault="00D04BFD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beton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Default="00D04BFD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Więźba drewniana</w:t>
            </w:r>
            <w:r>
              <w:rPr>
                <w:sz w:val="16"/>
                <w:szCs w:val="16"/>
              </w:rPr>
              <w:t>/</w:t>
            </w:r>
          </w:p>
          <w:p w:rsidR="00D04BFD" w:rsidRPr="00D25C3C" w:rsidRDefault="00D04BFD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ondulina</w:t>
            </w:r>
          </w:p>
        </w:tc>
      </w:tr>
    </w:tbl>
    <w:p w:rsidR="00D04BFD" w:rsidRDefault="00D04BFD" w:rsidP="00C67C78"/>
    <w:p w:rsidR="00D04BFD" w:rsidRDefault="00D04BFD" w:rsidP="00AD7509">
      <w:r>
        <w:t>Zespół Placówek Resocjalizacyjnych w Brzegu Dolnym</w:t>
      </w:r>
    </w:p>
    <w:tbl>
      <w:tblPr>
        <w:tblW w:w="1409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80"/>
        <w:gridCol w:w="2473"/>
        <w:gridCol w:w="1666"/>
        <w:gridCol w:w="870"/>
        <w:gridCol w:w="1074"/>
        <w:gridCol w:w="1424"/>
        <w:gridCol w:w="1261"/>
        <w:gridCol w:w="1223"/>
        <w:gridCol w:w="1216"/>
        <w:gridCol w:w="1439"/>
        <w:gridCol w:w="1065"/>
      </w:tblGrid>
      <w:tr w:rsidR="00D04BFD" w:rsidRPr="00A51E14">
        <w:trPr>
          <w:trHeight w:val="38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Nazwa nieruchomości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Rok budowy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Liczba kondygnacji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Powierzchnia  zabudowy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Konstrukcja budynku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Konstrukcja ścian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Konstrukcja stropów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Konstrukcja dachów</w:t>
            </w:r>
          </w:p>
        </w:tc>
      </w:tr>
      <w:tr w:rsidR="00D04BFD" w:rsidRPr="00A51E1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kubatura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D04BFD" w:rsidRPr="00A51E14">
        <w:trPr>
          <w:trHeight w:val="43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Szkoła z ośrodkami</w:t>
            </w:r>
          </w:p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56-120 Brzeg Dolny</w:t>
            </w:r>
          </w:p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Ul. 1 Maja 21</w:t>
            </w:r>
          </w:p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1950-1952</w:t>
            </w:r>
          </w:p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główny 4 kondygnacje</w:t>
            </w:r>
          </w:p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boczny 3 konsygnacje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1631398,09</w:t>
            </w:r>
          </w:p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BFD" w:rsidRPr="00A51E14" w:rsidRDefault="00D04BFD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Fundamenty- żelbetonowe, ściany konstrukcyjne z pełnej cegły, elewacja- tynk cementowo wapienny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 pełna / cegła , dziurawka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Stropy ceramiczne  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Drewniany pokryty blacho-dachówką </w:t>
            </w:r>
          </w:p>
        </w:tc>
      </w:tr>
      <w:tr w:rsidR="00D04BFD" w:rsidRPr="00A51E14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smartTag w:uri="urn:schemas-microsoft-com:office:smarttags" w:element="metricconverter">
              <w:smartTagPr>
                <w:attr w:name="ProductID" w:val="1857,20 m2"/>
              </w:smartTagPr>
              <w:r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1857,20 m</w:t>
              </w:r>
              <w:r>
                <w:rPr>
                  <w:rFonts w:ascii="Arial" w:hAnsi="Arial" w:cs="Arial"/>
                  <w:color w:val="000000"/>
                  <w:sz w:val="16"/>
                  <w:szCs w:val="16"/>
                  <w:vertAlign w:val="superscript"/>
                  <w:lang w:eastAsia="pl-PL"/>
                </w:rPr>
                <w:t>2</w:t>
              </w:r>
            </w:smartTag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04BFD" w:rsidRPr="00A51E14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smartTag w:uri="urn:schemas-microsoft-com:office:smarttags" w:element="metricconverter">
              <w:smartTagPr>
                <w:attr w:name="ProductID" w:val="18469,00 m3"/>
              </w:smartTagPr>
              <w:r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18469,00 m</w:t>
              </w:r>
              <w:r>
                <w:rPr>
                  <w:rFonts w:ascii="Arial" w:hAnsi="Arial" w:cs="Arial"/>
                  <w:color w:val="000000"/>
                  <w:sz w:val="16"/>
                  <w:szCs w:val="16"/>
                  <w:vertAlign w:val="superscript"/>
                  <w:lang w:eastAsia="pl-PL"/>
                </w:rPr>
                <w:t>3</w:t>
              </w:r>
            </w:smartTag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04BFD" w:rsidRDefault="00D04BFD" w:rsidP="00AD7509"/>
    <w:p w:rsidR="00D04BFD" w:rsidRDefault="00D04BFD" w:rsidP="002F618E">
      <w:r>
        <w:t>Powiatowa Wielofunkcyjna Placówka Opiekuńczo-Wychowawcza w Godzięcinie.</w:t>
      </w:r>
    </w:p>
    <w:tbl>
      <w:tblPr>
        <w:tblW w:w="1256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0"/>
        <w:gridCol w:w="1414"/>
        <w:gridCol w:w="1985"/>
        <w:gridCol w:w="1134"/>
        <w:gridCol w:w="1276"/>
        <w:gridCol w:w="1276"/>
        <w:gridCol w:w="1276"/>
        <w:gridCol w:w="1276"/>
        <w:gridCol w:w="1276"/>
        <w:gridCol w:w="1276"/>
      </w:tblGrid>
      <w:tr w:rsidR="00D04BFD" w:rsidRPr="00A51E14">
        <w:trPr>
          <w:trHeight w:val="67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center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center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Nazwa nieruchomości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center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center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Rok budowy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center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budynku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ścian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stropów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dachu</w:t>
            </w:r>
          </w:p>
        </w:tc>
      </w:tr>
      <w:tr w:rsidR="00D04BFD" w:rsidRPr="00A51E14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r w:rsidRPr="00A51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center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center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right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709 844,43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Pr="00A51E14" w:rsidRDefault="00D04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Pr="00A51E14" w:rsidRDefault="00D04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Pr="00A51E14" w:rsidRDefault="00D04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Pr="00A51E14" w:rsidRDefault="00D04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Pr="00A51E14" w:rsidRDefault="00D04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4BFD" w:rsidRPr="00A51E14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r w:rsidRPr="00A51E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r w:rsidRPr="00A51E14">
              <w:rPr>
                <w:rFonts w:ascii="Arial" w:hAnsi="Arial" w:cs="Arial"/>
                <w:sz w:val="16"/>
                <w:szCs w:val="16"/>
              </w:rPr>
              <w:t>Budynek PWPO-W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4BFD" w:rsidRPr="00A51E14" w:rsidRDefault="00D04BFD">
            <w:r w:rsidRPr="00A51E14">
              <w:rPr>
                <w:rFonts w:ascii="Arial" w:hAnsi="Arial" w:cs="Arial"/>
                <w:sz w:val="16"/>
                <w:szCs w:val="16"/>
              </w:rPr>
              <w:t>Godzięcin 50D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center"/>
            </w:pPr>
            <w:r w:rsidRPr="00A51E14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right"/>
            </w:pPr>
            <w:r w:rsidRPr="00A51E14">
              <w:rPr>
                <w:rFonts w:ascii="Arial" w:hAnsi="Arial" w:cs="Arial"/>
                <w:sz w:val="16"/>
                <w:szCs w:val="16"/>
              </w:rPr>
              <w:t>709 844,43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BFD" w:rsidRPr="00A51E14" w:rsidRDefault="00D04BFD" w:rsidP="002F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57 m²"/>
              </w:smartTagPr>
              <w:r w:rsidRPr="00A51E14">
                <w:rPr>
                  <w:rFonts w:ascii="Arial" w:hAnsi="Arial" w:cs="Arial"/>
                  <w:sz w:val="16"/>
                  <w:szCs w:val="16"/>
                </w:rPr>
                <w:t>957 m²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BFD" w:rsidRPr="00A51E14" w:rsidRDefault="00D04BFD" w:rsidP="002F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murowany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BFD" w:rsidRPr="00A51E14" w:rsidRDefault="00D04BFD" w:rsidP="002F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cegła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BFD" w:rsidRPr="00A51E14" w:rsidRDefault="00D04BFD" w:rsidP="002F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Konstrukcja żelbetonowa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BFD" w:rsidRPr="00A51E14" w:rsidRDefault="00D04BFD" w:rsidP="002F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Żelbeton pokryty papą</w:t>
            </w:r>
          </w:p>
        </w:tc>
      </w:tr>
    </w:tbl>
    <w:p w:rsidR="00D04BFD" w:rsidRDefault="00D04BFD" w:rsidP="002F618E"/>
    <w:p w:rsidR="00D04BFD" w:rsidRDefault="00D04BFD" w:rsidP="002F618E">
      <w:r>
        <w:t>Zespół Szkół Zawodowych w Wołowie</w:t>
      </w:r>
    </w:p>
    <w:tbl>
      <w:tblPr>
        <w:tblW w:w="1140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359"/>
        <w:gridCol w:w="1701"/>
        <w:gridCol w:w="1276"/>
        <w:gridCol w:w="709"/>
        <w:gridCol w:w="1060"/>
        <w:gridCol w:w="1060"/>
        <w:gridCol w:w="1060"/>
        <w:gridCol w:w="1060"/>
        <w:gridCol w:w="1060"/>
        <w:gridCol w:w="1060"/>
      </w:tblGrid>
      <w:tr w:rsidR="00D04BFD" w:rsidRPr="00A51E14">
        <w:trPr>
          <w:trHeight w:val="691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Nazwa nieruchomości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Rok budowy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Liczba kondy-gnacji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Wartość aktualna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Budynku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ścian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stropów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Pr="00A51E14" w:rsidRDefault="00D04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dachu</w:t>
            </w:r>
          </w:p>
        </w:tc>
      </w:tr>
      <w:tr w:rsidR="00D04BFD" w:rsidRPr="00A51E14">
        <w:trPr>
          <w:trHeight w:val="1606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 w:rsidP="00C47C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budynek szkoły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 w:rsidP="00C47C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ul. Spacerowa 1, 56-100 Wołów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 w:rsidP="00C47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1938</w:t>
            </w:r>
            <w:r w:rsidRPr="00A51E14">
              <w:rPr>
                <w:rFonts w:ascii="Arial" w:hAnsi="Arial" w:cs="Arial"/>
                <w:sz w:val="16"/>
                <w:szCs w:val="16"/>
              </w:rPr>
              <w:br/>
              <w:t>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 w:rsidP="00C47C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FD" w:rsidRPr="00A51E14" w:rsidRDefault="00D04BFD" w:rsidP="00C47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2 841 410,63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BFD" w:rsidRPr="00A51E14" w:rsidRDefault="00D04BFD" w:rsidP="00C47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m²"/>
              </w:smartTagPr>
              <w:r w:rsidRPr="00A51E14">
                <w:rPr>
                  <w:rFonts w:ascii="Arial" w:hAnsi="Arial" w:cs="Arial"/>
                  <w:sz w:val="16"/>
                  <w:szCs w:val="16"/>
                </w:rPr>
                <w:t>2018 m²</w:t>
              </w:r>
            </w:smartTag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BFD" w:rsidRPr="00A51E14" w:rsidRDefault="00D04BFD" w:rsidP="00C47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Murowany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BFD" w:rsidRPr="00A51E14" w:rsidRDefault="00D04BFD" w:rsidP="00C47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murowane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BFD" w:rsidRPr="00A51E14" w:rsidRDefault="00D04BFD" w:rsidP="00C47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żelbetonowe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BFD" w:rsidRPr="00A51E14" w:rsidRDefault="00D04BFD" w:rsidP="00C47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E14">
              <w:rPr>
                <w:rFonts w:ascii="Arial" w:hAnsi="Arial" w:cs="Arial"/>
                <w:sz w:val="18"/>
                <w:szCs w:val="18"/>
              </w:rPr>
              <w:t>Drewniany</w:t>
            </w:r>
          </w:p>
          <w:p w:rsidR="00D04BFD" w:rsidRPr="00A51E14" w:rsidRDefault="00D04BFD" w:rsidP="00C47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E14">
              <w:rPr>
                <w:rFonts w:ascii="Arial" w:hAnsi="Arial" w:cs="Arial"/>
                <w:sz w:val="18"/>
                <w:szCs w:val="18"/>
              </w:rPr>
              <w:t xml:space="preserve">dachówka ceramiczna, blacho-dachówka </w:t>
            </w:r>
            <w:r w:rsidRPr="00A51E14">
              <w:rPr>
                <w:rFonts w:ascii="Arial" w:hAnsi="Arial" w:cs="Arial"/>
                <w:sz w:val="18"/>
                <w:szCs w:val="18"/>
              </w:rPr>
              <w:br/>
              <w:t>i papa asfaltowa</w:t>
            </w:r>
          </w:p>
          <w:p w:rsidR="00D04BFD" w:rsidRPr="00A51E14" w:rsidRDefault="00D04BFD" w:rsidP="00C47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4BFD" w:rsidRPr="00A51E14" w:rsidRDefault="00D04BFD" w:rsidP="00C47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4BFD" w:rsidRDefault="00D04BFD" w:rsidP="002F618E"/>
    <w:p w:rsidR="00D04BFD" w:rsidRDefault="00D04BFD" w:rsidP="0065531A">
      <w:r>
        <w:t>Zespół Szkół Specjalnych Nr 4 w Wołowie</w:t>
      </w:r>
    </w:p>
    <w:tbl>
      <w:tblPr>
        <w:tblW w:w="1409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80"/>
        <w:gridCol w:w="1622"/>
        <w:gridCol w:w="2517"/>
        <w:gridCol w:w="870"/>
        <w:gridCol w:w="1074"/>
        <w:gridCol w:w="1424"/>
        <w:gridCol w:w="1261"/>
        <w:gridCol w:w="1223"/>
        <w:gridCol w:w="1216"/>
        <w:gridCol w:w="1439"/>
        <w:gridCol w:w="1065"/>
      </w:tblGrid>
      <w:tr w:rsidR="00D04BFD" w:rsidRPr="00A51E14">
        <w:trPr>
          <w:trHeight w:val="38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4BFD" w:rsidRDefault="00D04BFD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4BFD" w:rsidRDefault="00D04BFD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nieruchomości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4BFD" w:rsidRDefault="00D04BFD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4BFD" w:rsidRDefault="00D04BFD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Rok budowy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4BFD" w:rsidRDefault="00D04BFD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Liczba kondygnacji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4BFD" w:rsidRDefault="00D04BFD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4BFD" w:rsidRDefault="00D04BFD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Powierzchnia  zabudowy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4BFD" w:rsidRDefault="00D04BFD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budynku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4BFD" w:rsidRDefault="00D04BFD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ścian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4BFD" w:rsidRDefault="00D04BFD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stropów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4BFD" w:rsidRDefault="00D04BFD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dachów</w:t>
            </w:r>
          </w:p>
        </w:tc>
      </w:tr>
      <w:tr w:rsidR="00D04BFD" w:rsidRPr="00A51E1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4BFD" w:rsidRDefault="00D04BFD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kubatura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04BFD" w:rsidRPr="00A51E1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D04BFD" w:rsidRDefault="00D04BFD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04BFD" w:rsidRDefault="00D04BFD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04BFD" w:rsidRDefault="00D04BFD" w:rsidP="005B4A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04BFD" w:rsidRDefault="00D04BFD" w:rsidP="005B4A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2 546 630,06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4BFD" w:rsidRDefault="00D04BFD" w:rsidP="005B4A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4BFD" w:rsidRDefault="00D04BFD" w:rsidP="005B4A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4BFD" w:rsidRDefault="00D04BFD" w:rsidP="005B4A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4BFD" w:rsidRDefault="00D04BFD" w:rsidP="005B4A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4BFD" w:rsidRDefault="00D04BFD" w:rsidP="005B4A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04BFD" w:rsidRPr="00A51E14">
        <w:trPr>
          <w:trHeight w:val="217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budynek 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ul. Inwalidów Wojennych 10</w:t>
            </w:r>
          </w:p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56-100 Wołów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1890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390592,49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691,80 m²"/>
              </w:smartTagPr>
              <w:r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691,80 m²</w:t>
              </w:r>
            </w:smartTag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Fundamenty- betonowe, kamienne, ściany konstrukcyjne z pełnej cegły, elewacja- tynk cementowo wapienny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 pełna / cegła dziurawka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betonowe  oraz drewniane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Drewniany pokryty blachą</w:t>
            </w:r>
          </w:p>
        </w:tc>
      </w:tr>
      <w:tr w:rsidR="00D04BFD" w:rsidRPr="00A51E14">
        <w:trPr>
          <w:trHeight w:val="7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3050 m³"/>
              </w:smartTagPr>
              <w:r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3050 m</w:t>
              </w:r>
              <w:r>
                <w:rPr>
                  <w:color w:val="000000"/>
                  <w:sz w:val="16"/>
                  <w:szCs w:val="16"/>
                  <w:lang w:eastAsia="pl-PL"/>
                </w:rPr>
                <w:t>³</w:t>
              </w:r>
            </w:smartTag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04BFD" w:rsidRPr="00A51E14">
        <w:trPr>
          <w:trHeight w:val="201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garaż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ul. Inwalidów Wojennych 10, </w:t>
            </w:r>
          </w:p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56-100 Wołów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1973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1144,47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 w:rsidP="005B4A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108 m²"/>
              </w:smartTagPr>
              <w:r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108 m²</w:t>
              </w:r>
            </w:smartTag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 w:rsidP="005B4A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Fundamenty- betonowe, ściany konstrukcyjne z pełnej cegły, elewacja- tynk cementowo wapienny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   cegły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płyty betonowej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Płyta betonowa pokryta papą</w:t>
            </w:r>
          </w:p>
        </w:tc>
      </w:tr>
      <w:tr w:rsidR="00D04BFD" w:rsidRPr="00A51E14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270 m³"/>
              </w:smartTagPr>
              <w:r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270 m</w:t>
              </w:r>
              <w:r>
                <w:rPr>
                  <w:color w:val="000000"/>
                  <w:sz w:val="16"/>
                  <w:szCs w:val="16"/>
                  <w:lang w:eastAsia="pl-PL"/>
                </w:rPr>
                <w:t>³</w:t>
              </w:r>
            </w:smartTag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04BFD" w:rsidRDefault="00D04BFD" w:rsidP="0065531A"/>
    <w:p w:rsidR="00D04BFD" w:rsidRDefault="00D04BFD" w:rsidP="00331D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color w:val="000000"/>
          <w:sz w:val="24"/>
          <w:szCs w:val="24"/>
          <w:lang w:eastAsia="pl-PL"/>
        </w:rPr>
        <w:t>Powiatowy Zespół Szkół</w:t>
      </w:r>
      <w:r w:rsidRPr="008371B5">
        <w:rPr>
          <w:rFonts w:cs="Times New Roman"/>
          <w:color w:val="000000"/>
          <w:sz w:val="24"/>
          <w:szCs w:val="24"/>
          <w:lang w:eastAsia="pl-PL"/>
        </w:rPr>
        <w:t xml:space="preserve"> w Brzegu Dolnym</w:t>
      </w:r>
      <w:bookmarkStart w:id="0" w:name="_GoBack"/>
      <w:bookmarkEnd w:id="0"/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A0"/>
      </w:tblPr>
      <w:tblGrid>
        <w:gridCol w:w="355"/>
        <w:gridCol w:w="2655"/>
        <w:gridCol w:w="1619"/>
        <w:gridCol w:w="740"/>
        <w:gridCol w:w="994"/>
        <w:gridCol w:w="1064"/>
        <w:gridCol w:w="1108"/>
        <w:gridCol w:w="1439"/>
        <w:gridCol w:w="1395"/>
        <w:gridCol w:w="1407"/>
        <w:gridCol w:w="1266"/>
      </w:tblGrid>
      <w:tr w:rsidR="00D04BFD" w:rsidRPr="00A51E14">
        <w:trPr>
          <w:trHeight w:val="653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nieruchomości 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Rok budowy 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kondygnacji 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powierzchnia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Konstrukcja budynku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Konstrukcja ścian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Konstrukcja stropów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Konstrukcja dachów</w:t>
            </w:r>
          </w:p>
        </w:tc>
      </w:tr>
      <w:tr w:rsidR="00D04BFD" w:rsidRPr="00A51E14">
        <w:trPr>
          <w:trHeight w:val="29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 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 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 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 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7 575 694,78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4BFD" w:rsidRPr="00A51E14">
        <w:trPr>
          <w:trHeight w:val="903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budynek LO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ul. Wilcza 10, Brzeg Dolny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1993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 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2 218 073,59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pl-PL"/>
              </w:rPr>
            </w:pPr>
            <w:smartTag w:uri="urn:schemas-microsoft-com:office:smarttags" w:element="metricconverter">
              <w:smartTagPr>
                <w:attr w:name="ProductID" w:val="2820 m2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>2820 m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  <w:lang w:eastAsia="pl-PL"/>
                </w:rPr>
                <w:t>2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4BFD" w:rsidRPr="00A51E14" w:rsidRDefault="00D04BFD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fundamentowe betonowe i cegła ceramiczna obustronnie tynkowana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4BFD" w:rsidRPr="00A51E14" w:rsidRDefault="00D04BFD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bloczki betonowe i cegły ceramiczne obustronnie tynkowane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4BFD" w:rsidRPr="00A51E14" w:rsidRDefault="00D04BFD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płyty korytkowe ocieplane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4BFD" w:rsidRPr="00A51E14" w:rsidRDefault="00D04BFD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pokryty dachówką ceramiczną, blaszaną i papą</w:t>
            </w:r>
          </w:p>
        </w:tc>
      </w:tr>
      <w:tr w:rsidR="00D04BFD" w:rsidRPr="00A51E14">
        <w:trPr>
          <w:trHeight w:val="56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sala gimnastyczna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ul. Wilcza 10, Brzeg Dolny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1998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 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3 113 676,00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1127,1m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4BFD" w:rsidRPr="00A51E14" w:rsidRDefault="00D04BFD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fundamentowe betonowe i cegła ceramiczna obustronnie tynkowana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4BFD" w:rsidRPr="00A51E14" w:rsidRDefault="00D04BFD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bloczki betonowe i cegły ceramiczne obustronnie tynkowane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4BFD" w:rsidRPr="00A51E14" w:rsidRDefault="00D04BFD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płyty korytkowe ocieplane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4BFD" w:rsidRPr="00A51E14" w:rsidRDefault="00D04BFD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pokryty dachówką  blaszaną i papą</w:t>
            </w:r>
          </w:p>
        </w:tc>
      </w:tr>
      <w:tr w:rsidR="00D04BFD" w:rsidRPr="00A51E14">
        <w:trPr>
          <w:trHeight w:val="29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aula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ul. Wilcza 10, Brzeg Dolny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1997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1 651 753,00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smartTag w:uri="urn:schemas-microsoft-com:office:smarttags" w:element="metricconverter">
              <w:smartTagPr>
                <w:attr w:name="ProductID" w:val="860 m2"/>
              </w:smartTagPr>
              <w:r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860 m</w:t>
              </w:r>
              <w:r>
                <w:rPr>
                  <w:rFonts w:ascii="Arial" w:hAnsi="Arial" w:cs="Arial"/>
                  <w:color w:val="000000"/>
                  <w:sz w:val="16"/>
                  <w:szCs w:val="16"/>
                  <w:vertAlign w:val="superscript"/>
                  <w:lang w:eastAsia="pl-PL"/>
                </w:rPr>
                <w:t>2</w:t>
              </w:r>
            </w:smartTag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4BFD" w:rsidRPr="00A51E14" w:rsidRDefault="00D04BFD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fundamentowe betonowe i cegła ceramiczna obustronnie tynkowana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4BFD" w:rsidRPr="00A51E14" w:rsidRDefault="00D04BFD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bloczki betonowe i cegły ceramiczne obustronnie tynkowane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4BFD" w:rsidRPr="00A51E14" w:rsidRDefault="00D04BFD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płyty korytkowe ocieplane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4BFD" w:rsidRPr="00A51E14" w:rsidRDefault="00D04BFD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pokryty dachówką ceramiczną, blaszaną i papą</w:t>
            </w:r>
          </w:p>
        </w:tc>
      </w:tr>
      <w:tr w:rsidR="00D04BFD" w:rsidRPr="00A51E14">
        <w:trPr>
          <w:trHeight w:val="29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boisko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ul. Wilcza 10, Brzeg Dolny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2001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 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592 192,19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smartTag w:uri="urn:schemas-microsoft-com:office:smarttags" w:element="metricconverter">
              <w:smartTagPr>
                <w:attr w:name="ProductID" w:val="799 m2"/>
              </w:smartTagPr>
              <w:r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799 m</w:t>
              </w:r>
              <w:r>
                <w:rPr>
                  <w:rFonts w:ascii="Arial" w:hAnsi="Arial" w:cs="Arial"/>
                  <w:color w:val="000000"/>
                  <w:sz w:val="16"/>
                  <w:szCs w:val="16"/>
                  <w:vertAlign w:val="superscript"/>
                  <w:lang w:eastAsia="pl-PL"/>
                </w:rPr>
                <w:t>2</w:t>
              </w:r>
            </w:smartTag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4BFD" w:rsidRPr="00A51E14" w:rsidRDefault="00D04B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BFD" w:rsidRDefault="00D04BF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04BFD" w:rsidRDefault="00D04BFD" w:rsidP="00331DD9"/>
    <w:p w:rsidR="00D04BFD" w:rsidRDefault="00D04BFD" w:rsidP="00373E85">
      <w:r>
        <w:t>Zespół Szkół im. T. Kościuszki w Wołowie</w:t>
      </w:r>
    </w:p>
    <w:tbl>
      <w:tblPr>
        <w:tblW w:w="138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80"/>
        <w:gridCol w:w="1629"/>
        <w:gridCol w:w="896"/>
        <w:gridCol w:w="1527"/>
        <w:gridCol w:w="1074"/>
        <w:gridCol w:w="1163"/>
        <w:gridCol w:w="2804"/>
        <w:gridCol w:w="1065"/>
        <w:gridCol w:w="1407"/>
        <w:gridCol w:w="1895"/>
      </w:tblGrid>
      <w:tr w:rsidR="00D04BFD" w:rsidRPr="00A51E14">
        <w:trPr>
          <w:trHeight w:val="38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nieruchomości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Rok budowy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Liczba kondygnacji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Powierzchnia  zabudowy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budynku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ścian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stropów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dachów</w:t>
            </w:r>
          </w:p>
        </w:tc>
      </w:tr>
      <w:tr w:rsidR="00D04BFD" w:rsidRPr="00A51E1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kubatura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04BFD" w:rsidRPr="00A51E1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04BFD" w:rsidRPr="00A51E14">
        <w:trPr>
          <w:trHeight w:val="217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główny A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T. Kościuszki  27,56-100 Wołów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560 m²"/>
              </w:smartTagPr>
              <w:r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560 m²</w:t>
              </w:r>
            </w:smartTag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Fundamenty- betonowe, kamienne, ściany konstrukcyjne z pełnej cegły, elewacja- tynk cementowo wapienny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 pełna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stalowo ceramiczne  oraz drewniane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Drewniany pokryty dachówką zwykła</w:t>
            </w:r>
          </w:p>
        </w:tc>
      </w:tr>
      <w:tr w:rsidR="00D04BFD" w:rsidRPr="00A51E14">
        <w:trPr>
          <w:trHeight w:val="7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4680 m³"/>
              </w:smartTagPr>
              <w:r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4680 m</w:t>
              </w:r>
              <w:r>
                <w:rPr>
                  <w:color w:val="000000"/>
                  <w:sz w:val="16"/>
                  <w:szCs w:val="16"/>
                  <w:lang w:eastAsia="pl-PL"/>
                </w:rPr>
                <w:t>³</w:t>
              </w:r>
            </w:smartTag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04BFD" w:rsidRPr="00A51E14">
        <w:trPr>
          <w:trHeight w:val="26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WKD-B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590 m²"/>
              </w:smartTagPr>
              <w:r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590 m²</w:t>
              </w:r>
            </w:smartTag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 betonowe, ściany z pełnej cegły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Drewniany, pokryty dachówką karpiówką</w:t>
            </w:r>
          </w:p>
        </w:tc>
      </w:tr>
      <w:tr w:rsidR="00D04BFD" w:rsidRPr="00A51E14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3750 m³"/>
              </w:smartTagPr>
              <w:r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3750 m</w:t>
              </w:r>
              <w:r>
                <w:rPr>
                  <w:color w:val="000000"/>
                  <w:sz w:val="16"/>
                  <w:szCs w:val="16"/>
                  <w:lang w:eastAsia="pl-PL"/>
                </w:rPr>
                <w:t>³</w:t>
              </w:r>
            </w:smartTag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04BFD" w:rsidRPr="00A51E1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PCEiPPP – C</w:t>
            </w:r>
          </w:p>
          <w:p w:rsidR="00D04BFD" w:rsidRDefault="00D04BFD">
            <w:pPr>
              <w:spacing w:before="24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(internat nr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624m2</w:t>
            </w:r>
          </w:p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3300m3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 betonowe, konstrukcja z pełnej cegły, elewacja-tynk cementowo-wapienny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betonowe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04BFD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Aula – 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325m2</w:t>
            </w:r>
          </w:p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1950m3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betonowe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 termozgrzewalna</w:t>
            </w:r>
          </w:p>
        </w:tc>
      </w:tr>
      <w:tr w:rsidR="00D04BFD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Kuchnia i biura – D1</w:t>
            </w:r>
          </w:p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 xml:space="preserve">754m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3037m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 betonowe, konstrukcja z pełnej cegły, elewacja-tynk cementowo -wapienny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betonowe-drewniane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Papa+dachówka</w:t>
            </w:r>
          </w:p>
        </w:tc>
      </w:tr>
      <w:tr w:rsidR="00D04BFD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Budynek-Biblioteka-E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488m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3388m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Dachówka zwykła</w:t>
            </w:r>
          </w:p>
        </w:tc>
      </w:tr>
      <w:tr w:rsidR="00D04BFD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Internat-F</w:t>
            </w:r>
          </w:p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480m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3330m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Betonowe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</w:t>
            </w:r>
          </w:p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04BFD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PODN-G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332m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1590m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Dachówka zwykła</w:t>
            </w:r>
          </w:p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04BFD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Magazyn-zaplecze socjalne-H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175m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501m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</w:t>
            </w:r>
          </w:p>
        </w:tc>
      </w:tr>
      <w:tr w:rsidR="00D04BFD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Siłownia-I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280m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1068m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 betonowe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Drewniana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Drewniane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Blacha</w:t>
            </w:r>
          </w:p>
        </w:tc>
      </w:tr>
      <w:tr w:rsidR="00D04BFD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Kotłownia-J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 modernizacji latach 1990-2000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115m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798m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 betonowe, konstrukcja z pełnej cegły, elewacja -tynk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Płyty, betonowe-korytkowe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</w:t>
            </w:r>
          </w:p>
        </w:tc>
      </w:tr>
      <w:tr w:rsidR="00D04BFD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Warsztaty-K</w:t>
            </w:r>
          </w:p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1050m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4950m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Tynk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betonowe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</w:t>
            </w:r>
          </w:p>
        </w:tc>
      </w:tr>
      <w:tr w:rsidR="00D04BFD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</w:t>
            </w:r>
          </w:p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Garaże-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335m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1275m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</w:t>
            </w:r>
          </w:p>
        </w:tc>
      </w:tr>
      <w:tr w:rsidR="00D04BFD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Gimnazjum-N</w:t>
            </w:r>
          </w:p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(obrabiarki)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356m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dachówka</w:t>
            </w:r>
          </w:p>
        </w:tc>
      </w:tr>
      <w:tr w:rsidR="00D04BFD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Garaże-O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118m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Dachówka+Papa</w:t>
            </w:r>
          </w:p>
        </w:tc>
      </w:tr>
      <w:tr w:rsidR="00D04BFD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Garaże-P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219m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2635m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</w:t>
            </w:r>
          </w:p>
        </w:tc>
      </w:tr>
      <w:tr w:rsidR="00D04BFD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mieszkalno-pralnia –F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115m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D04BFD" w:rsidRDefault="00D04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798m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 betonowe, konstrukcja z pełnej cegły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Betonowo-drewniane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FD" w:rsidRDefault="00D04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</w:t>
            </w:r>
          </w:p>
        </w:tc>
      </w:tr>
    </w:tbl>
    <w:p w:rsidR="00D04BFD" w:rsidRDefault="00D04BFD" w:rsidP="00373E85"/>
    <w:p w:rsidR="00D04BFD" w:rsidRDefault="00D04BFD" w:rsidP="002F618E"/>
    <w:sectPr w:rsidR="00D04BFD" w:rsidSect="000E6F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FB9"/>
    <w:rsid w:val="000146FC"/>
    <w:rsid w:val="000A5CB5"/>
    <w:rsid w:val="000E6FB9"/>
    <w:rsid w:val="001025A9"/>
    <w:rsid w:val="001A0B56"/>
    <w:rsid w:val="001B12A3"/>
    <w:rsid w:val="001D4592"/>
    <w:rsid w:val="00210B3B"/>
    <w:rsid w:val="002661B9"/>
    <w:rsid w:val="002B430A"/>
    <w:rsid w:val="002C0DAF"/>
    <w:rsid w:val="002F618E"/>
    <w:rsid w:val="00331DD9"/>
    <w:rsid w:val="00353AA5"/>
    <w:rsid w:val="00373E85"/>
    <w:rsid w:val="0039350E"/>
    <w:rsid w:val="003A2A1B"/>
    <w:rsid w:val="003E33D7"/>
    <w:rsid w:val="00413953"/>
    <w:rsid w:val="00455810"/>
    <w:rsid w:val="004859DB"/>
    <w:rsid w:val="00540881"/>
    <w:rsid w:val="005B4AA3"/>
    <w:rsid w:val="005C008D"/>
    <w:rsid w:val="006104FD"/>
    <w:rsid w:val="006272AA"/>
    <w:rsid w:val="00652405"/>
    <w:rsid w:val="0065531A"/>
    <w:rsid w:val="006B21F0"/>
    <w:rsid w:val="006D52D2"/>
    <w:rsid w:val="00795922"/>
    <w:rsid w:val="008371B5"/>
    <w:rsid w:val="00846D03"/>
    <w:rsid w:val="0092492A"/>
    <w:rsid w:val="00943C78"/>
    <w:rsid w:val="00947061"/>
    <w:rsid w:val="00A04AC6"/>
    <w:rsid w:val="00A22939"/>
    <w:rsid w:val="00A51E14"/>
    <w:rsid w:val="00A70D57"/>
    <w:rsid w:val="00A74F6E"/>
    <w:rsid w:val="00AA709C"/>
    <w:rsid w:val="00AD7509"/>
    <w:rsid w:val="00B642DB"/>
    <w:rsid w:val="00BB1233"/>
    <w:rsid w:val="00BD218A"/>
    <w:rsid w:val="00C173F8"/>
    <w:rsid w:val="00C47CF8"/>
    <w:rsid w:val="00C5148C"/>
    <w:rsid w:val="00C67C78"/>
    <w:rsid w:val="00CD55C3"/>
    <w:rsid w:val="00CD6EE9"/>
    <w:rsid w:val="00CE0F7A"/>
    <w:rsid w:val="00CE732F"/>
    <w:rsid w:val="00D04BFD"/>
    <w:rsid w:val="00D25C3C"/>
    <w:rsid w:val="00DF370D"/>
    <w:rsid w:val="00E903EF"/>
    <w:rsid w:val="00F054FC"/>
    <w:rsid w:val="00F176CF"/>
    <w:rsid w:val="00F224A2"/>
    <w:rsid w:val="00FC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859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59DB"/>
    <w:rPr>
      <w:rFonts w:ascii="Consolas" w:hAnsi="Consolas" w:cs="Consolas"/>
      <w:sz w:val="21"/>
      <w:szCs w:val="21"/>
    </w:rPr>
  </w:style>
  <w:style w:type="paragraph" w:customStyle="1" w:styleId="Zawartotabeli">
    <w:name w:val="Zawartość tabeli"/>
    <w:basedOn w:val="Normal"/>
    <w:uiPriority w:val="99"/>
    <w:rsid w:val="00C67C78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1233</Words>
  <Characters>7403</Characters>
  <Application>Microsoft Office Outlook</Application>
  <DocSecurity>0</DocSecurity>
  <Lines>0</Lines>
  <Paragraphs>0</Paragraphs>
  <ScaleCrop>false</ScaleCrop>
  <Company>Suprabrokers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Wołowie</dc:title>
  <dc:subject/>
  <dc:creator>a.kuternoga</dc:creator>
  <cp:keywords/>
  <dc:description/>
  <cp:lastModifiedBy>t.lechki</cp:lastModifiedBy>
  <cp:revision>2</cp:revision>
  <dcterms:created xsi:type="dcterms:W3CDTF">2012-01-16T11:30:00Z</dcterms:created>
  <dcterms:modified xsi:type="dcterms:W3CDTF">2012-01-16T11:30:00Z</dcterms:modified>
</cp:coreProperties>
</file>